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9" w:rsidRDefault="006715C8" w:rsidP="000A51ED">
      <w:pPr>
        <w:spacing w:after="0" w:line="240" w:lineRule="auto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87058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269" y="21098"/>
                <wp:lineTo x="212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farm-Logo-Vertical_Green_RGB lower res_border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66675</wp:posOffset>
            </wp:positionV>
            <wp:extent cx="12573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inal_G_Gr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306F5D" wp14:editId="182D2A4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1525" cy="782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749967" wp14:editId="5D2DEF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8077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1D9" w:rsidRDefault="00D201D9" w:rsidP="000A51ED">
      <w:pPr>
        <w:spacing w:after="0" w:line="240" w:lineRule="auto"/>
        <w:ind w:left="0"/>
      </w:pPr>
    </w:p>
    <w:p w:rsidR="00D201D9" w:rsidRDefault="00D201D9" w:rsidP="000A51ED">
      <w:pPr>
        <w:spacing w:after="0" w:line="240" w:lineRule="auto"/>
        <w:ind w:left="0"/>
      </w:pPr>
    </w:p>
    <w:p w:rsidR="00B70740" w:rsidRDefault="00B70740" w:rsidP="000A51ED">
      <w:pPr>
        <w:spacing w:after="0" w:line="240" w:lineRule="auto"/>
        <w:ind w:left="0"/>
      </w:pPr>
    </w:p>
    <w:p w:rsidR="00D201D9" w:rsidRDefault="00D201D9" w:rsidP="000A51ED">
      <w:pPr>
        <w:spacing w:after="0" w:line="240" w:lineRule="auto"/>
        <w:ind w:left="0"/>
      </w:pPr>
    </w:p>
    <w:p w:rsidR="00D201D9" w:rsidRDefault="0049662C" w:rsidP="000A51ED">
      <w:pPr>
        <w:spacing w:after="0" w:line="240" w:lineRule="auto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E054BB" wp14:editId="771F6A83">
                <wp:simplePos x="0" y="0"/>
                <wp:positionH relativeFrom="margin">
                  <wp:posOffset>694690</wp:posOffset>
                </wp:positionH>
                <wp:positionV relativeFrom="paragraph">
                  <wp:posOffset>99695</wp:posOffset>
                </wp:positionV>
                <wp:extent cx="4695825" cy="113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62" w:rsidRPr="0053242D" w:rsidRDefault="00793762" w:rsidP="00D201D9">
                            <w:pPr>
                              <w:jc w:val="center"/>
                              <w:rPr>
                                <w:b/>
                                <w:color w:val="024A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 xml:space="preserve">BGS </w:t>
                            </w:r>
                            <w:r w:rsidRPr="0053242D">
                              <w:rPr>
                                <w:b/>
                                <w:color w:val="024A10"/>
                                <w:sz w:val="28"/>
                              </w:rPr>
                              <w:t>GRASSLAND FARMER OF THE YEAR 201</w:t>
                            </w: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>9</w:t>
                            </w:r>
                          </w:p>
                          <w:p w:rsidR="00793762" w:rsidRDefault="00793762" w:rsidP="00D201D9">
                            <w:pPr>
                              <w:jc w:val="center"/>
                              <w:rPr>
                                <w:b/>
                                <w:color w:val="808080" w:themeColor="accent4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 xml:space="preserve">COMPETITION </w:t>
                            </w:r>
                            <w:r w:rsidRPr="0053242D"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>ENTRY FORM</w:t>
                            </w:r>
                          </w:p>
                          <w:p w:rsidR="0067566C" w:rsidRPr="0067566C" w:rsidRDefault="0067566C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LOCAL SOCIETY ENTRANTS – Complete the section below (A &amp;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05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pt;margin-top:7.85pt;width:369.75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vUIwIAAB4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" stroked="f">
                <v:textbox>
                  <w:txbxContent>
                    <w:p w:rsidR="00793762" w:rsidRPr="0053242D" w:rsidRDefault="00793762" w:rsidP="00D201D9">
                      <w:pPr>
                        <w:jc w:val="center"/>
                        <w:rPr>
                          <w:b/>
                          <w:color w:val="024A10"/>
                          <w:sz w:val="28"/>
                        </w:rPr>
                      </w:pPr>
                      <w:r>
                        <w:rPr>
                          <w:b/>
                          <w:color w:val="024A10"/>
                          <w:sz w:val="28"/>
                        </w:rPr>
                        <w:t xml:space="preserve">BGS </w:t>
                      </w:r>
                      <w:r w:rsidRPr="0053242D">
                        <w:rPr>
                          <w:b/>
                          <w:color w:val="024A10"/>
                          <w:sz w:val="28"/>
                        </w:rPr>
                        <w:t>GRASSLAND FARMER OF THE YEAR 201</w:t>
                      </w:r>
                      <w:r>
                        <w:rPr>
                          <w:b/>
                          <w:color w:val="024A10"/>
                          <w:sz w:val="28"/>
                        </w:rPr>
                        <w:t>9</w:t>
                      </w:r>
                    </w:p>
                    <w:p w:rsidR="00793762" w:rsidRDefault="00793762" w:rsidP="00D201D9">
                      <w:pPr>
                        <w:jc w:val="center"/>
                        <w:rPr>
                          <w:b/>
                          <w:color w:val="808080" w:themeColor="accent4"/>
                          <w:sz w:val="28"/>
                        </w:rPr>
                      </w:pPr>
                      <w:r>
                        <w:rPr>
                          <w:b/>
                          <w:color w:val="808080" w:themeColor="accent4"/>
                          <w:sz w:val="28"/>
                        </w:rPr>
                        <w:t xml:space="preserve">COMPETITION </w:t>
                      </w:r>
                      <w:r w:rsidRPr="0053242D">
                        <w:rPr>
                          <w:b/>
                          <w:color w:val="808080" w:themeColor="accent4"/>
                          <w:sz w:val="28"/>
                        </w:rPr>
                        <w:t>ENTRY FORM</w:t>
                      </w:r>
                    </w:p>
                    <w:p w:rsidR="0067566C" w:rsidRPr="0067566C" w:rsidRDefault="0067566C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LOCAL SOCIETY ENTRANTS – Complete the section below (A &amp; 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1D9" w:rsidRDefault="00D201D9" w:rsidP="000A51ED">
      <w:pPr>
        <w:spacing w:after="0" w:line="240" w:lineRule="auto"/>
        <w:ind w:left="0"/>
      </w:pPr>
    </w:p>
    <w:p w:rsidR="00D201D9" w:rsidRDefault="00D201D9" w:rsidP="00DC71CA">
      <w:pPr>
        <w:pStyle w:val="Heading3"/>
        <w:ind w:left="74" w:right="74"/>
      </w:pPr>
      <w:r>
        <w:t>Candidate Details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803"/>
      </w:tblGrid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pStyle w:val="Graphic"/>
              <w:ind w:left="0"/>
            </w:pPr>
            <w:r>
              <w:t>First Name:</w:t>
            </w:r>
          </w:p>
        </w:tc>
        <w:sdt>
          <w:sdtPr>
            <w:id w:val="1210376917"/>
            <w:placeholder>
              <w:docPart w:val="3A0846A35196481693B074E62C9EF2F4"/>
            </w:placeholder>
            <w:showingPlcHdr/>
            <w:text/>
          </w:sdtPr>
          <w:sdtContent>
            <w:tc>
              <w:tcPr>
                <w:tcW w:w="6803" w:type="dxa"/>
                <w:tcBorders>
                  <w:bottom w:val="single" w:sz="4" w:space="0" w:color="auto"/>
                </w:tcBorders>
                <w:vAlign w:val="bottom"/>
              </w:tcPr>
              <w:p w:rsidR="00D201D9" w:rsidRDefault="006715C8" w:rsidP="000926DB">
                <w:pPr>
                  <w:ind w:left="0"/>
                </w:pPr>
                <w:r w:rsidRPr="00535A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Surname:</w:t>
            </w:r>
          </w:p>
        </w:tc>
        <w:sdt>
          <w:sdtPr>
            <w:id w:val="-601412508"/>
            <w:placeholder>
              <w:docPart w:val="F6E5E05B0BB148CA998BB75743069629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Local Grassland Society:</w:t>
            </w:r>
          </w:p>
        </w:tc>
        <w:sdt>
          <w:sdtPr>
            <w:id w:val="-459340480"/>
            <w:placeholder>
              <w:docPart w:val="2579EACB358041B285F195EA27F265AD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Address:</w:t>
            </w:r>
          </w:p>
        </w:tc>
        <w:sdt>
          <w:sdtPr>
            <w:id w:val="1692261411"/>
            <w:placeholder>
              <w:docPart w:val="ECADB54A6BDB466EB7FEF7437D01808C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</w:p>
        </w:tc>
        <w:sdt>
          <w:sdtPr>
            <w:id w:val="-957938487"/>
            <w:placeholder>
              <w:docPart w:val="24A6360E89C9498EBE0C4FF8B4347663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</w:p>
        </w:tc>
        <w:sdt>
          <w:sdtPr>
            <w:id w:val="942886104"/>
            <w:placeholder>
              <w:docPart w:val="7019AD78F7E6496D8A0D643DF5D9F78C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</w:p>
        </w:tc>
        <w:sdt>
          <w:sdtPr>
            <w:id w:val="-632562854"/>
            <w:placeholder>
              <w:docPart w:val="B3600931252A48F29FC8F4EB8DAA735E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Postcode:</w:t>
            </w:r>
          </w:p>
        </w:tc>
        <w:sdt>
          <w:sdtPr>
            <w:id w:val="-1642722052"/>
            <w:placeholder>
              <w:docPart w:val="BD366ECD6F554641BB01602A7DE60F23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E-mail:</w:t>
            </w:r>
          </w:p>
        </w:tc>
        <w:sdt>
          <w:sdtPr>
            <w:id w:val="-149829609"/>
            <w:placeholder>
              <w:docPart w:val="8172333D94F24D67A11E4E015045B8B9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D201D9" w:rsidTr="00B70740">
        <w:trPr>
          <w:trHeight w:val="340"/>
        </w:trPr>
        <w:tc>
          <w:tcPr>
            <w:tcW w:w="2475" w:type="dxa"/>
            <w:vAlign w:val="bottom"/>
          </w:tcPr>
          <w:p w:rsidR="00D201D9" w:rsidRDefault="00D201D9" w:rsidP="000A51ED">
            <w:pPr>
              <w:ind w:left="0"/>
            </w:pPr>
            <w:r>
              <w:t>Telephone:</w:t>
            </w:r>
          </w:p>
        </w:tc>
        <w:sdt>
          <w:sdtPr>
            <w:id w:val="-84768389"/>
            <w:placeholder>
              <w:docPart w:val="4DE03A318DB743AFBF6F1C3F76AAAA4A"/>
            </w:placeholder>
            <w:text/>
          </w:sdtPr>
          <w:sdtContent>
            <w:tc>
              <w:tcPr>
                <w:tcW w:w="680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201D9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</w:tbl>
    <w:p w:rsidR="00D201D9" w:rsidRDefault="00D201D9" w:rsidP="000A51ED">
      <w:pPr>
        <w:spacing w:after="0" w:line="240" w:lineRule="auto"/>
      </w:pPr>
    </w:p>
    <w:p w:rsidR="008E0A4E" w:rsidRDefault="008E0A4E" w:rsidP="000A51ED">
      <w:pPr>
        <w:spacing w:after="0" w:line="240" w:lineRule="auto"/>
      </w:pPr>
    </w:p>
    <w:p w:rsidR="00D201D9" w:rsidRDefault="00D201D9" w:rsidP="00DC71CA">
      <w:pPr>
        <w:pStyle w:val="Heading3"/>
        <w:spacing w:before="0" w:after="0" w:line="240" w:lineRule="auto"/>
        <w:ind w:left="74" w:right="74"/>
      </w:pPr>
      <w:r>
        <w:t>Section A: Farm Details</w:t>
      </w:r>
    </w:p>
    <w:p w:rsidR="00D04DBC" w:rsidRDefault="00D04DBC" w:rsidP="000A51ED">
      <w:pPr>
        <w:spacing w:after="0" w:line="240" w:lineRule="auto"/>
      </w:pPr>
    </w:p>
    <w:p w:rsidR="00DC71CA" w:rsidRPr="00D04DBC" w:rsidRDefault="00DC71CA" w:rsidP="00DC71CA">
      <w:pPr>
        <w:pStyle w:val="Style1"/>
        <w:spacing w:after="0" w:line="240" w:lineRule="auto"/>
        <w:ind w:left="74" w:right="74"/>
        <w:outlineLvl w:val="9"/>
        <w:rPr>
          <w:rFonts w:asciiTheme="minorHAnsi" w:hAnsiTheme="minorHAnsi" w:cstheme="minorHAnsi"/>
        </w:rPr>
      </w:pPr>
    </w:p>
    <w:p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Farm Area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8"/>
      </w:tblGrid>
      <w:tr w:rsidR="000A51ED" w:rsidTr="000A51ED">
        <w:trPr>
          <w:trHeight w:val="340"/>
        </w:trPr>
        <w:tc>
          <w:tcPr>
            <w:tcW w:w="2410" w:type="dxa"/>
            <w:vAlign w:val="bottom"/>
          </w:tcPr>
          <w:p w:rsidR="000A51ED" w:rsidRPr="0017277D" w:rsidRDefault="000A51ED" w:rsidP="000A51ED">
            <w:pPr>
              <w:ind w:left="0"/>
            </w:pPr>
            <w:r>
              <w:t>Total Farm Area: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bottom"/>
          </w:tcPr>
          <w:p w:rsidR="000A51ED" w:rsidRDefault="00793762" w:rsidP="00174909">
            <w:pPr>
              <w:ind w:left="0"/>
            </w:pPr>
            <w:sdt>
              <w:sdtPr>
                <w:id w:val="755326562"/>
                <w:placeholder>
                  <w:docPart w:val="8BEF2CD280A043A899B5DACBF7A766A6"/>
                </w:placeholder>
                <w:text/>
              </w:sdtPr>
              <w:sdtContent>
                <w:r w:rsidR="00174909">
                  <w:t xml:space="preserve">        </w:t>
                </w:r>
              </w:sdtContent>
            </w:sdt>
            <w:sdt>
              <w:sdtPr>
                <w:id w:val="1906182788"/>
                <w:placeholder>
                  <w:docPart w:val="870DD8BBB5814C6FB4675CCF147CA2DF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174909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0A51ED" w:rsidTr="000A51ED">
        <w:trPr>
          <w:trHeight w:val="340"/>
        </w:trPr>
        <w:tc>
          <w:tcPr>
            <w:tcW w:w="2410" w:type="dxa"/>
            <w:vAlign w:val="bottom"/>
          </w:tcPr>
          <w:p w:rsidR="000A51ED" w:rsidRDefault="000A51ED" w:rsidP="000A51ED">
            <w:pPr>
              <w:ind w:left="0"/>
            </w:pPr>
            <w:r>
              <w:t>Annual Rainfall: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1ED" w:rsidRDefault="00793762" w:rsidP="00B22ACC">
            <w:pPr>
              <w:ind w:left="0"/>
            </w:pPr>
            <w:sdt>
              <w:sdtPr>
                <w:id w:val="-1486612013"/>
                <w:placeholder>
                  <w:docPart w:val="2C3F8C6DEF1D462C94EFC4E228642BC7"/>
                </w:placeholder>
                <w:text/>
              </w:sdtPr>
              <w:sdtContent>
                <w:r w:rsidR="00B22ACC">
                  <w:t xml:space="preserve">       </w:t>
                </w:r>
                <w:r w:rsidR="00100C01">
                  <w:t xml:space="preserve"> </w:t>
                </w:r>
              </w:sdtContent>
            </w:sdt>
            <w:sdt>
              <w:sdtPr>
                <w:id w:val="773604548"/>
                <w:placeholder>
                  <w:docPart w:val="BA8FF0C54E39462B89881A89C58CA031"/>
                </w:placeholder>
                <w:showingPlcHdr/>
                <w:dropDownList>
                  <w:listItem w:value="Inches/mm"/>
                  <w:listItem w:displayText="Inches" w:value="Inches"/>
                  <w:listItem w:displayText="mm" w:value="mm"/>
                </w:dropDownList>
              </w:sdtPr>
              <w:sdtContent>
                <w:r w:rsidR="00B22ACC">
                  <w:rPr>
                    <w:rStyle w:val="PlaceholderText"/>
                  </w:rPr>
                  <w:t>Inches/mm</w:t>
                </w:r>
              </w:sdtContent>
            </w:sdt>
          </w:p>
        </w:tc>
      </w:tr>
      <w:tr w:rsidR="000A51ED" w:rsidTr="000A51ED">
        <w:trPr>
          <w:trHeight w:val="340"/>
        </w:trPr>
        <w:tc>
          <w:tcPr>
            <w:tcW w:w="2410" w:type="dxa"/>
            <w:vAlign w:val="bottom"/>
          </w:tcPr>
          <w:p w:rsidR="000A51ED" w:rsidRDefault="000A51ED" w:rsidP="000A51ED">
            <w:pPr>
              <w:ind w:left="0"/>
            </w:pPr>
            <w:r>
              <w:t>Altitude: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1ED" w:rsidRDefault="00793762" w:rsidP="00B22ACC">
            <w:pPr>
              <w:ind w:left="0"/>
            </w:pPr>
            <w:sdt>
              <w:sdtPr>
                <w:id w:val="128909777"/>
                <w:placeholder>
                  <w:docPart w:val="F929BA2072C54474805B64CEB9C37F76"/>
                </w:placeholder>
                <w:text/>
              </w:sdtPr>
              <w:sdtContent>
                <w:r w:rsidR="00100C01">
                  <w:t xml:space="preserve"> </w:t>
                </w:r>
                <w:r w:rsidR="00B22ACC">
                  <w:t xml:space="preserve">        </w:t>
                </w:r>
              </w:sdtContent>
            </w:sdt>
            <w:sdt>
              <w:sdtPr>
                <w:id w:val="393945681"/>
                <w:placeholder>
                  <w:docPart w:val="EC8452FEE4FB4A2EBFB9828CA27BB7B2"/>
                </w:placeholder>
                <w:showingPlcHdr/>
                <w:dropDownList>
                  <w:listItem w:value="Feet/Meters"/>
                  <w:listItem w:displayText="Feet" w:value="Feet"/>
                  <w:listItem w:displayText="Meters" w:value="Meters"/>
                </w:dropDownList>
              </w:sdtPr>
              <w:sdtContent>
                <w:r w:rsidR="00B22ACC">
                  <w:rPr>
                    <w:rStyle w:val="PlaceholderText"/>
                  </w:rPr>
                  <w:t>Feet/Meters</w:t>
                </w:r>
              </w:sdtContent>
            </w:sdt>
          </w:p>
        </w:tc>
      </w:tr>
    </w:tbl>
    <w:p w:rsidR="000A51ED" w:rsidRDefault="000A51ED" w:rsidP="000A51ED">
      <w:pPr>
        <w:spacing w:after="0" w:line="240" w:lineRule="auto"/>
        <w:ind w:left="0"/>
      </w:pPr>
    </w:p>
    <w:p w:rsidR="00DC71CA" w:rsidRDefault="00DC71CA" w:rsidP="00DC71CA">
      <w:pPr>
        <w:pStyle w:val="Style1"/>
        <w:spacing w:after="0" w:line="240" w:lineRule="auto"/>
        <w:ind w:left="0" w:right="74"/>
        <w:outlineLvl w:val="9"/>
      </w:pPr>
    </w:p>
    <w:p w:rsidR="000A51ED" w:rsidRDefault="000A51ED" w:rsidP="00DC71CA">
      <w:pPr>
        <w:pStyle w:val="Style1"/>
        <w:spacing w:after="0" w:line="240" w:lineRule="auto"/>
        <w:ind w:left="0" w:right="74"/>
        <w:outlineLvl w:val="9"/>
      </w:pPr>
      <w:r>
        <w:t>Forage Area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760"/>
      </w:tblGrid>
      <w:tr w:rsidR="000A51ED" w:rsidTr="000A51ED">
        <w:trPr>
          <w:trHeight w:val="340"/>
        </w:trPr>
        <w:tc>
          <w:tcPr>
            <w:tcW w:w="2196" w:type="dxa"/>
            <w:vAlign w:val="bottom"/>
          </w:tcPr>
          <w:p w:rsidR="000A51ED" w:rsidRDefault="000A51ED" w:rsidP="000A51ED">
            <w:pPr>
              <w:ind w:left="0"/>
            </w:pPr>
            <w:r>
              <w:t>Total Forage Area: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vAlign w:val="bottom"/>
          </w:tcPr>
          <w:p w:rsidR="000A51ED" w:rsidRDefault="00793762" w:rsidP="00100C01">
            <w:pPr>
              <w:ind w:left="0"/>
            </w:pPr>
            <w:sdt>
              <w:sdtPr>
                <w:id w:val="1783756590"/>
                <w:text/>
              </w:sdtPr>
              <w:sdtContent>
                <w:r w:rsidR="00B22ACC">
                  <w:t xml:space="preserve">     </w:t>
                </w:r>
                <w:r w:rsidR="00100C01">
                  <w:t xml:space="preserve"> </w:t>
                </w:r>
                <w:r w:rsidR="00B22ACC">
                  <w:t xml:space="preserve">     </w:t>
                </w:r>
              </w:sdtContent>
            </w:sdt>
            <w:r w:rsidR="00B22ACC">
              <w:t xml:space="preserve"> </w:t>
            </w:r>
            <w:sdt>
              <w:sdtPr>
                <w:id w:val="-226683456"/>
                <w:placeholder>
                  <w:docPart w:val="911820E134064125ABC04F85A953BC64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B22ACC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</w:tbl>
    <w:p w:rsidR="000A51ED" w:rsidRDefault="000A51ED" w:rsidP="000A51ED">
      <w:pPr>
        <w:spacing w:after="0" w:line="240" w:lineRule="auto"/>
        <w:ind w:left="0"/>
      </w:pPr>
    </w:p>
    <w:p w:rsidR="0067566C" w:rsidRDefault="0067566C" w:rsidP="000A51ED">
      <w:pPr>
        <w:spacing w:after="0" w:line="240" w:lineRule="auto"/>
        <w:ind w:left="0"/>
      </w:pPr>
    </w:p>
    <w:p w:rsidR="000A51ED" w:rsidRDefault="000A51ED" w:rsidP="000A51ED">
      <w:pPr>
        <w:spacing w:after="0" w:line="240" w:lineRule="auto"/>
        <w:ind w:left="0"/>
      </w:pPr>
      <w:r>
        <w:lastRenderedPageBreak/>
        <w:t>Main soil type(s):</w:t>
      </w:r>
      <w:sdt>
        <w:sdtPr>
          <w:id w:val="200053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Clay </w:t>
      </w:r>
      <w:sdt>
        <w:sdtPr>
          <w:id w:val="-80862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Peat </w:t>
      </w:r>
      <w:sdt>
        <w:sdtPr>
          <w:id w:val="-113980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Chalk </w:t>
      </w:r>
      <w:sdt>
        <w:sdtPr>
          <w:id w:val="133788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Loam </w:t>
      </w:r>
      <w:sdt>
        <w:sdtPr>
          <w:id w:val="108448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Sand &amp; Gravel </w:t>
      </w:r>
      <w:sdt>
        <w:sdtPr>
          <w:id w:val="120529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Shallow soil over chalk/rock</w:t>
      </w:r>
    </w:p>
    <w:p w:rsidR="00EB6A4C" w:rsidRDefault="00EB6A4C" w:rsidP="000A51ED">
      <w:pPr>
        <w:spacing w:after="0" w:line="240" w:lineRule="auto"/>
        <w:ind w:left="0"/>
      </w:pPr>
      <w:r>
        <w:t>Please give details of the area of each forage type on your farm.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50"/>
      </w:tblGrid>
      <w:tr w:rsidR="00EB6A4C" w:rsidTr="00EB6A4C">
        <w:trPr>
          <w:trHeight w:val="340"/>
        </w:trPr>
        <w:tc>
          <w:tcPr>
            <w:tcW w:w="3330" w:type="dxa"/>
            <w:vAlign w:val="bottom"/>
          </w:tcPr>
          <w:p w:rsidR="00EB6A4C" w:rsidRDefault="00EB6A4C" w:rsidP="00EB27B7">
            <w:pPr>
              <w:ind w:left="0"/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:rsidR="00EB6A4C" w:rsidRDefault="00EB6A4C" w:rsidP="00EB27B7">
            <w:pPr>
              <w:ind w:left="0"/>
            </w:pPr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Permanent pasture</w:t>
            </w:r>
          </w:p>
        </w:tc>
        <w:tc>
          <w:tcPr>
            <w:tcW w:w="3950" w:type="dxa"/>
          </w:tcPr>
          <w:p w:rsidR="00EB6A4C" w:rsidRDefault="00793762" w:rsidP="00EB27B7">
            <w:pPr>
              <w:ind w:left="0"/>
            </w:pPr>
            <w:sdt>
              <w:sdtPr>
                <w:id w:val="715090532"/>
                <w:placeholder>
                  <w:docPart w:val="4A00693C85E143B89CE547CFC9658E55"/>
                </w:placeholder>
                <w:text/>
              </w:sdtPr>
              <w:sdtContent>
                <w:r w:rsidR="00EB6A4C">
                  <w:t xml:space="preserve">       </w:t>
                </w:r>
              </w:sdtContent>
            </w:sdt>
            <w:r w:rsidR="00EB6A4C">
              <w:t xml:space="preserve"> </w:t>
            </w:r>
            <w:sdt>
              <w:sdtPr>
                <w:id w:val="-938679890"/>
                <w:placeholder>
                  <w:docPart w:val="F07849AE62D34A618C82F0B457A51E71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B6A4C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Long term leys (up to 10 years)</w:t>
            </w:r>
          </w:p>
        </w:tc>
        <w:tc>
          <w:tcPr>
            <w:tcW w:w="3950" w:type="dxa"/>
          </w:tcPr>
          <w:p w:rsidR="00EB6A4C" w:rsidRDefault="00793762" w:rsidP="00EB27B7">
            <w:pPr>
              <w:ind w:left="0"/>
            </w:pPr>
            <w:sdt>
              <w:sdtPr>
                <w:id w:val="56298921"/>
                <w:placeholder>
                  <w:docPart w:val="0804BDE7989E4C21B554266F2E0BAD32"/>
                </w:placeholder>
                <w:text/>
              </w:sdtPr>
              <w:sdtContent>
                <w:r w:rsidR="00EB6A4C">
                  <w:t xml:space="preserve">       </w:t>
                </w:r>
              </w:sdtContent>
            </w:sdt>
            <w:r w:rsidR="00EB6A4C">
              <w:t xml:space="preserve"> </w:t>
            </w:r>
            <w:sdt>
              <w:sdtPr>
                <w:id w:val="1733804487"/>
                <w:placeholder>
                  <w:docPart w:val="D1EE09F77A1540F987F5258CC85790FB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B6A4C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Short term leys (less than 5 years)</w:t>
            </w:r>
          </w:p>
        </w:tc>
        <w:tc>
          <w:tcPr>
            <w:tcW w:w="3950" w:type="dxa"/>
          </w:tcPr>
          <w:p w:rsidR="00EB6A4C" w:rsidRDefault="00793762" w:rsidP="00EB27B7">
            <w:pPr>
              <w:ind w:left="0"/>
            </w:pPr>
            <w:sdt>
              <w:sdtPr>
                <w:id w:val="518507302"/>
                <w:placeholder>
                  <w:docPart w:val="69EFE802C9CC49A0ACC45F090860BB8D"/>
                </w:placeholder>
                <w:text/>
              </w:sdtPr>
              <w:sdtContent>
                <w:r w:rsidR="00EB6A4C">
                  <w:t xml:space="preserve">       </w:t>
                </w:r>
              </w:sdtContent>
            </w:sdt>
            <w:r w:rsidR="00EB6A4C">
              <w:t xml:space="preserve"> </w:t>
            </w:r>
            <w:sdt>
              <w:sdtPr>
                <w:id w:val="-354192556"/>
                <w:placeholder>
                  <w:docPart w:val="CC154141801240538C7C642AD9FB3DB6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B6A4C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B27B7">
            <w:pPr>
              <w:ind w:left="0"/>
            </w:pPr>
            <w:r>
              <w:t>Very short term leys (1-2 years)</w:t>
            </w:r>
          </w:p>
        </w:tc>
        <w:tc>
          <w:tcPr>
            <w:tcW w:w="3950" w:type="dxa"/>
          </w:tcPr>
          <w:p w:rsidR="00EB6A4C" w:rsidRDefault="00793762" w:rsidP="00EB27B7">
            <w:pPr>
              <w:ind w:left="0"/>
            </w:pPr>
            <w:sdt>
              <w:sdtPr>
                <w:id w:val="1341813481"/>
                <w:placeholder>
                  <w:docPart w:val="4E3312ED29544B93B852ADE7458332BB"/>
                </w:placeholder>
                <w:text/>
              </w:sdtPr>
              <w:sdtContent>
                <w:r w:rsidR="00EB6A4C">
                  <w:t xml:space="preserve">       </w:t>
                </w:r>
              </w:sdtContent>
            </w:sdt>
            <w:r w:rsidR="00EB6A4C">
              <w:t xml:space="preserve"> </w:t>
            </w:r>
            <w:sdt>
              <w:sdtPr>
                <w:id w:val="-1569566832"/>
                <w:placeholder>
                  <w:docPart w:val="8F9DB59121DB4D78BE093FBAC448A7D0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B6A4C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EB6A4C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B6A4C" w:rsidRDefault="00EB6A4C" w:rsidP="00EF3E58">
            <w:pPr>
              <w:ind w:left="0"/>
            </w:pPr>
            <w:r>
              <w:t>Other crop</w:t>
            </w:r>
            <w:r w:rsidR="00EF3E58">
              <w:t xml:space="preserve">: </w:t>
            </w:r>
            <w:sdt>
              <w:sdtPr>
                <w:id w:val="1205591935"/>
                <w:placeholder>
                  <w:docPart w:val="A2BDD0208CA2454A8EB47FD91A2527B3"/>
                </w:placeholder>
                <w:showingPlcHdr/>
                <w:text/>
              </w:sdtPr>
              <w:sdtContent>
                <w:r w:rsidR="00EF3E58" w:rsidRPr="00EF3E58">
                  <w:rPr>
                    <w:color w:val="808080" w:themeColor="background1" w:themeShade="80"/>
                  </w:rPr>
                  <w:t>forage type</w:t>
                </w:r>
              </w:sdtContent>
            </w:sdt>
          </w:p>
        </w:tc>
        <w:tc>
          <w:tcPr>
            <w:tcW w:w="3950" w:type="dxa"/>
          </w:tcPr>
          <w:p w:rsidR="00EB6A4C" w:rsidRDefault="00793762" w:rsidP="00EB27B7">
            <w:pPr>
              <w:ind w:left="0"/>
            </w:pPr>
            <w:sdt>
              <w:sdtPr>
                <w:id w:val="-2121983362"/>
                <w:placeholder>
                  <w:docPart w:val="329FDD78D0A64BAEB71A6B5B3AEBC679"/>
                </w:placeholder>
                <w:text/>
              </w:sdtPr>
              <w:sdtContent>
                <w:r w:rsidR="00EB6A4C">
                  <w:t xml:space="preserve">       </w:t>
                </w:r>
              </w:sdtContent>
            </w:sdt>
            <w:r w:rsidR="00EB6A4C">
              <w:t xml:space="preserve"> </w:t>
            </w:r>
            <w:sdt>
              <w:sdtPr>
                <w:id w:val="-1516992686"/>
                <w:placeholder>
                  <w:docPart w:val="7A37FD48AAB3407EAFF80D9C165B9DB5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B6A4C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EF3E58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F3E58" w:rsidRDefault="00EF3E58" w:rsidP="00EF3E58">
            <w:pPr>
              <w:ind w:left="0"/>
            </w:pPr>
            <w:r>
              <w:t xml:space="preserve">Other crop: </w:t>
            </w:r>
            <w:sdt>
              <w:sdtPr>
                <w:id w:val="-2084441932"/>
                <w:placeholder>
                  <w:docPart w:val="25A145B88BF14EF9872BD71228108014"/>
                </w:placeholder>
                <w:showingPlcHdr/>
                <w:text/>
              </w:sdtPr>
              <w:sdtContent>
                <w:r w:rsidRPr="00EF3E58">
                  <w:rPr>
                    <w:color w:val="808080" w:themeColor="background1" w:themeShade="80"/>
                  </w:rPr>
                  <w:t>forage type</w:t>
                </w:r>
              </w:sdtContent>
            </w:sdt>
          </w:p>
        </w:tc>
        <w:tc>
          <w:tcPr>
            <w:tcW w:w="3950" w:type="dxa"/>
          </w:tcPr>
          <w:p w:rsidR="00EF3E58" w:rsidRDefault="00793762" w:rsidP="00EF3E58">
            <w:pPr>
              <w:ind w:left="0"/>
            </w:pPr>
            <w:sdt>
              <w:sdtPr>
                <w:id w:val="-2008120435"/>
                <w:placeholder>
                  <w:docPart w:val="29B421E88F8F4550AEE8BDC343126EED"/>
                </w:placeholder>
                <w:text/>
              </w:sdtPr>
              <w:sdtContent>
                <w:r w:rsidR="00EF3E58">
                  <w:t xml:space="preserve">       </w:t>
                </w:r>
              </w:sdtContent>
            </w:sdt>
            <w:r w:rsidR="00EF3E58">
              <w:t xml:space="preserve"> </w:t>
            </w:r>
            <w:sdt>
              <w:sdtPr>
                <w:id w:val="605855902"/>
                <w:placeholder>
                  <w:docPart w:val="F15C2DBE9D304AB29C7BA16E382EFD1D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F3E58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EF3E58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F3E58" w:rsidRDefault="00EF3E58" w:rsidP="00EF3E58">
            <w:pPr>
              <w:ind w:left="0"/>
            </w:pPr>
            <w:r>
              <w:t xml:space="preserve">Other crop: </w:t>
            </w:r>
            <w:sdt>
              <w:sdtPr>
                <w:id w:val="-952623424"/>
                <w:placeholder>
                  <w:docPart w:val="F025261370834EA48234D680F38B36C6"/>
                </w:placeholder>
                <w:showingPlcHdr/>
                <w:text/>
              </w:sdtPr>
              <w:sdtContent>
                <w:r w:rsidRPr="00EF3E58">
                  <w:rPr>
                    <w:color w:val="808080" w:themeColor="background1" w:themeShade="80"/>
                  </w:rPr>
                  <w:t>forage type</w:t>
                </w:r>
              </w:sdtContent>
            </w:sdt>
          </w:p>
        </w:tc>
        <w:tc>
          <w:tcPr>
            <w:tcW w:w="3950" w:type="dxa"/>
          </w:tcPr>
          <w:p w:rsidR="00EF3E58" w:rsidRDefault="00793762" w:rsidP="00EF3E58">
            <w:pPr>
              <w:ind w:left="0"/>
            </w:pPr>
            <w:sdt>
              <w:sdtPr>
                <w:id w:val="1276437642"/>
                <w:placeholder>
                  <w:docPart w:val="2F6307863B39498FBD50844B7DAF7211"/>
                </w:placeholder>
                <w:text/>
              </w:sdtPr>
              <w:sdtContent>
                <w:r w:rsidR="00EF3E58">
                  <w:t xml:space="preserve">       </w:t>
                </w:r>
              </w:sdtContent>
            </w:sdt>
            <w:r w:rsidR="00EF3E58">
              <w:t xml:space="preserve"> </w:t>
            </w:r>
            <w:sdt>
              <w:sdtPr>
                <w:id w:val="-459806293"/>
                <w:placeholder>
                  <w:docPart w:val="708B57CC1F00438091F310299A6BBE11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F3E58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  <w:tr w:rsidR="00EF3E58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:rsidR="00EF3E58" w:rsidRDefault="00EF3E58" w:rsidP="00EF3E58">
            <w:pPr>
              <w:ind w:left="0"/>
            </w:pPr>
            <w:r>
              <w:t xml:space="preserve">Other crop: </w:t>
            </w:r>
            <w:sdt>
              <w:sdtPr>
                <w:id w:val="75334230"/>
                <w:placeholder>
                  <w:docPart w:val="AE54863D02B74F3D9D46A65F307CD2BC"/>
                </w:placeholder>
                <w:showingPlcHdr/>
                <w:text/>
              </w:sdtPr>
              <w:sdtContent>
                <w:r w:rsidRPr="00EF3E58">
                  <w:rPr>
                    <w:color w:val="808080" w:themeColor="background1" w:themeShade="80"/>
                  </w:rPr>
                  <w:t>forage type</w:t>
                </w:r>
              </w:sdtContent>
            </w:sdt>
          </w:p>
        </w:tc>
        <w:tc>
          <w:tcPr>
            <w:tcW w:w="3950" w:type="dxa"/>
          </w:tcPr>
          <w:p w:rsidR="00EF3E58" w:rsidRDefault="00793762" w:rsidP="00EF3E58">
            <w:pPr>
              <w:ind w:left="0"/>
            </w:pPr>
            <w:sdt>
              <w:sdtPr>
                <w:id w:val="-1953778670"/>
                <w:placeholder>
                  <w:docPart w:val="744CE0FF8D0D4E25ABC4774ED9007353"/>
                </w:placeholder>
                <w:text/>
              </w:sdtPr>
              <w:sdtContent>
                <w:r w:rsidR="00EF3E58">
                  <w:t xml:space="preserve">       </w:t>
                </w:r>
              </w:sdtContent>
            </w:sdt>
            <w:r w:rsidR="00EF3E58">
              <w:t xml:space="preserve"> </w:t>
            </w:r>
            <w:sdt>
              <w:sdtPr>
                <w:id w:val="1930385747"/>
                <w:placeholder>
                  <w:docPart w:val="C2B467C54AE7477296FFE2975A2269C4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EF3E58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</w:tbl>
    <w:p w:rsidR="00EB6A4C" w:rsidRDefault="00EF3E58" w:rsidP="000A51ED">
      <w:pPr>
        <w:spacing w:after="0" w:line="240" w:lineRule="auto"/>
        <w:ind w:left="0"/>
        <w:rPr>
          <w:color w:val="808080" w:themeColor="background1" w:themeShade="80"/>
        </w:rPr>
      </w:pPr>
      <w:r>
        <w:rPr>
          <w:color w:val="808080" w:themeColor="background1" w:themeShade="80"/>
        </w:rPr>
        <w:t>For other forage crops, please indicate type e.g. turnips, kale, cereals fed to stock, maize….</w:t>
      </w:r>
    </w:p>
    <w:p w:rsidR="00CC1E29" w:rsidRDefault="00CC1E29" w:rsidP="000A51ED">
      <w:pPr>
        <w:spacing w:after="0" w:line="240" w:lineRule="auto"/>
        <w:ind w:left="0"/>
        <w:rPr>
          <w:color w:val="808080" w:themeColor="background1" w:themeShade="80"/>
        </w:rPr>
      </w:pPr>
    </w:p>
    <w:p w:rsidR="00D04DBC" w:rsidRDefault="00D04DBC" w:rsidP="00DC71CA">
      <w:pPr>
        <w:pStyle w:val="Style1"/>
        <w:spacing w:after="0" w:line="240" w:lineRule="auto"/>
        <w:ind w:left="74" w:right="74"/>
        <w:outlineLvl w:val="9"/>
      </w:pPr>
    </w:p>
    <w:p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Arable Crops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5367"/>
      </w:tblGrid>
      <w:tr w:rsidR="000A51ED" w:rsidTr="000A51ED">
        <w:trPr>
          <w:trHeight w:val="340"/>
        </w:trPr>
        <w:tc>
          <w:tcPr>
            <w:tcW w:w="1913" w:type="dxa"/>
            <w:vAlign w:val="bottom"/>
          </w:tcPr>
          <w:p w:rsidR="000A51ED" w:rsidRDefault="000A51ED" w:rsidP="000A51ED">
            <w:pPr>
              <w:ind w:left="0"/>
            </w:pPr>
            <w:r>
              <w:t>Total Arable Area: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bottom"/>
          </w:tcPr>
          <w:p w:rsidR="000A51ED" w:rsidRDefault="00793762" w:rsidP="00B22ACC">
            <w:pPr>
              <w:ind w:left="0"/>
            </w:pPr>
            <w:sdt>
              <w:sdtPr>
                <w:id w:val="323936268"/>
                <w:placeholder>
                  <w:docPart w:val="E8B96D2220464389A70153226034C1C7"/>
                </w:placeholder>
                <w:text/>
              </w:sdtPr>
              <w:sdtContent>
                <w:r w:rsidR="00B22ACC">
                  <w:t xml:space="preserve">       </w:t>
                </w:r>
              </w:sdtContent>
            </w:sdt>
            <w:r w:rsidR="00B22ACC">
              <w:t xml:space="preserve"> </w:t>
            </w:r>
            <w:sdt>
              <w:sdtPr>
                <w:id w:val="-1517992879"/>
                <w:placeholder>
                  <w:docPart w:val="4439B085AAEF4AB0BB44248D722179A6"/>
                </w:placeholder>
                <w:showingPlcHdr/>
                <w:dropDownList>
                  <w:listItem w:displayText="Acres/Hectares" w:value=""/>
                  <w:listItem w:displayText="Acres" w:value="Acres"/>
                  <w:listItem w:displayText="Hectares" w:value="Hectares"/>
                </w:dropDownList>
              </w:sdtPr>
              <w:sdtContent>
                <w:r w:rsidR="00B22ACC">
                  <w:rPr>
                    <w:rStyle w:val="PlaceholderText"/>
                  </w:rPr>
                  <w:t>Acres/Hectares</w:t>
                </w:r>
              </w:sdtContent>
            </w:sdt>
          </w:p>
        </w:tc>
      </w:tr>
    </w:tbl>
    <w:p w:rsidR="00B329AD" w:rsidRDefault="00B329AD" w:rsidP="000A51ED">
      <w:pPr>
        <w:spacing w:after="0" w:line="240" w:lineRule="auto"/>
        <w:ind w:left="0"/>
      </w:pPr>
    </w:p>
    <w:p w:rsidR="0087781A" w:rsidRDefault="000A51ED" w:rsidP="0087781A">
      <w:pPr>
        <w:spacing w:after="0" w:line="240" w:lineRule="auto"/>
        <w:ind w:left="0"/>
      </w:pPr>
      <w:r>
        <w:t xml:space="preserve">Mark as appropriate: </w:t>
      </w:r>
      <w:sdt>
        <w:sdtPr>
          <w:id w:val="42023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Cereals – sold grain </w:t>
      </w:r>
      <w:sdt>
        <w:sdtPr>
          <w:id w:val="166905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Oil seed rape </w:t>
      </w:r>
      <w:sdt>
        <w:sdtPr>
          <w:id w:val="170929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Set-aside</w:t>
      </w:r>
      <w:r w:rsidR="0087781A">
        <w:t xml:space="preserve">  </w:t>
      </w:r>
      <w:sdt>
        <w:sdtPr>
          <w:id w:val="-185556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Stewardship areas </w:t>
      </w:r>
    </w:p>
    <w:p w:rsidR="000A51ED" w:rsidRDefault="00793762" w:rsidP="0087781A">
      <w:pPr>
        <w:spacing w:after="0" w:line="240" w:lineRule="auto"/>
        <w:ind w:left="0"/>
      </w:pPr>
      <w:sdt>
        <w:sdtPr>
          <w:id w:val="-27525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81A">
            <w:rPr>
              <w:rFonts w:ascii="MS Gothic" w:eastAsia="MS Gothic" w:hAnsi="MS Gothic" w:hint="eastAsia"/>
            </w:rPr>
            <w:t>☐</w:t>
          </w:r>
        </w:sdtContent>
      </w:sdt>
      <w:r w:rsidR="000A51ED">
        <w:t xml:space="preserve"> Other: </w:t>
      </w:r>
      <w:sdt>
        <w:sdtPr>
          <w:rPr>
            <w:u w:val="single"/>
          </w:rPr>
          <w:id w:val="-775104349"/>
          <w:text/>
        </w:sdtPr>
        <w:sdtContent>
          <w:r w:rsidR="00100C01">
            <w:rPr>
              <w:u w:val="single"/>
            </w:rPr>
            <w:t xml:space="preserve"> </w:t>
          </w:r>
        </w:sdtContent>
      </w:sdt>
    </w:p>
    <w:p w:rsidR="00B329AD" w:rsidRDefault="00B329AD" w:rsidP="000A51ED">
      <w:pPr>
        <w:spacing w:after="0" w:line="240" w:lineRule="auto"/>
        <w:ind w:left="0"/>
      </w:pPr>
    </w:p>
    <w:p w:rsidR="0067566C" w:rsidRDefault="0067566C" w:rsidP="00DC71CA">
      <w:pPr>
        <w:pStyle w:val="Style1"/>
        <w:spacing w:after="0" w:line="240" w:lineRule="auto"/>
        <w:ind w:left="74" w:right="74"/>
        <w:outlineLvl w:val="9"/>
      </w:pPr>
    </w:p>
    <w:p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Labour</w:t>
      </w:r>
    </w:p>
    <w:p w:rsidR="000A51ED" w:rsidRPr="0092276F" w:rsidRDefault="000A51ED" w:rsidP="000A51ED">
      <w:pPr>
        <w:spacing w:after="0" w:line="240" w:lineRule="auto"/>
        <w:rPr>
          <w:color w:val="808080" w:themeColor="accent4"/>
        </w:rPr>
      </w:pPr>
      <w:r>
        <w:rPr>
          <w:color w:val="808080" w:themeColor="accent4"/>
        </w:rPr>
        <w:t>Please state the farm labour units (whole or part labour units)</w:t>
      </w:r>
    </w:p>
    <w:p w:rsidR="000A51ED" w:rsidRDefault="000A51ED" w:rsidP="006B2C59">
      <w:pPr>
        <w:spacing w:after="0" w:line="240" w:lineRule="auto"/>
        <w:ind w:right="74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035"/>
      </w:tblGrid>
      <w:tr w:rsidR="000A51ED" w:rsidTr="000A51ED">
        <w:trPr>
          <w:trHeight w:val="340"/>
        </w:trPr>
        <w:tc>
          <w:tcPr>
            <w:tcW w:w="921" w:type="dxa"/>
            <w:vAlign w:val="bottom"/>
          </w:tcPr>
          <w:p w:rsidR="000A51ED" w:rsidRDefault="000A51ED" w:rsidP="006B2C59">
            <w:pPr>
              <w:ind w:left="0" w:right="74"/>
            </w:pPr>
            <w:r>
              <w:t>Family:</w:t>
            </w:r>
          </w:p>
        </w:tc>
        <w:sdt>
          <w:sdtPr>
            <w:id w:val="52587636"/>
            <w:text/>
          </w:sdtPr>
          <w:sdtContent>
            <w:tc>
              <w:tcPr>
                <w:tcW w:w="8035" w:type="dxa"/>
                <w:tcBorders>
                  <w:bottom w:val="single" w:sz="4" w:space="0" w:color="auto"/>
                </w:tcBorders>
                <w:vAlign w:val="bottom"/>
              </w:tcPr>
              <w:p w:rsidR="000A51ED" w:rsidRDefault="00100C01" w:rsidP="006B2C59">
                <w:pPr>
                  <w:ind w:left="0" w:right="74"/>
                </w:pPr>
                <w:r>
                  <w:t xml:space="preserve"> </w:t>
                </w:r>
              </w:p>
            </w:tc>
          </w:sdtContent>
        </w:sdt>
      </w:tr>
      <w:tr w:rsidR="000A51ED" w:rsidTr="000A51ED">
        <w:trPr>
          <w:trHeight w:val="340"/>
        </w:trPr>
        <w:tc>
          <w:tcPr>
            <w:tcW w:w="921" w:type="dxa"/>
            <w:vAlign w:val="bottom"/>
          </w:tcPr>
          <w:p w:rsidR="000A51ED" w:rsidRDefault="000A51ED" w:rsidP="000A51ED">
            <w:pPr>
              <w:ind w:left="0"/>
            </w:pPr>
            <w:r>
              <w:t>Paid:</w:t>
            </w:r>
          </w:p>
        </w:tc>
        <w:sdt>
          <w:sdtPr>
            <w:id w:val="476180702"/>
            <w:text/>
          </w:sdtPr>
          <w:sdtContent>
            <w:tc>
              <w:tcPr>
                <w:tcW w:w="80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A51ED" w:rsidRDefault="00100C01" w:rsidP="00100C01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</w:tbl>
    <w:p w:rsidR="000A51ED" w:rsidRDefault="000A51ED" w:rsidP="000A51ED">
      <w:pPr>
        <w:spacing w:after="0" w:line="240" w:lineRule="auto"/>
        <w:ind w:left="0"/>
      </w:pPr>
    </w:p>
    <w:p w:rsidR="000A51ED" w:rsidRDefault="00B329AD" w:rsidP="000A51ED">
      <w:pPr>
        <w:pStyle w:val="Heading3"/>
        <w:spacing w:after="0" w:line="240" w:lineRule="auto"/>
      </w:pPr>
      <w:r>
        <w:t>Section B: Stock</w:t>
      </w:r>
    </w:p>
    <w:p w:rsidR="008155C0" w:rsidRDefault="008155C0" w:rsidP="004051C1">
      <w:pPr>
        <w:spacing w:after="0" w:line="240" w:lineRule="auto"/>
      </w:pPr>
    </w:p>
    <w:p w:rsidR="00D32803" w:rsidRDefault="00D32803" w:rsidP="004051C1">
      <w:pPr>
        <w:pStyle w:val="Style1"/>
        <w:spacing w:after="0" w:line="240" w:lineRule="auto"/>
        <w:ind w:left="0" w:right="74"/>
        <w:outlineLvl w:val="9"/>
      </w:pPr>
    </w:p>
    <w:p w:rsidR="008155C0" w:rsidRDefault="008155C0" w:rsidP="004051C1">
      <w:pPr>
        <w:pStyle w:val="Style1"/>
        <w:spacing w:after="0" w:line="240" w:lineRule="auto"/>
        <w:ind w:left="0" w:right="74"/>
        <w:outlineLvl w:val="9"/>
      </w:pPr>
      <w:r>
        <w:t>Dairy Cows</w:t>
      </w:r>
    </w:p>
    <w:p w:rsidR="00D32803" w:rsidRDefault="00D32803" w:rsidP="004051C1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Please list the number of dairy cows for each breed, including youngstock and outline your breeding policy:</w:t>
      </w:r>
    </w:p>
    <w:tbl>
      <w:tblPr>
        <w:tblStyle w:val="TableGrid"/>
        <w:tblW w:w="0" w:type="auto"/>
        <w:tblInd w:w="67" w:type="dxa"/>
        <w:tblLook w:val="04A0" w:firstRow="1" w:lastRow="0" w:firstColumn="1" w:lastColumn="0" w:noHBand="0" w:noVBand="1"/>
      </w:tblPr>
      <w:tblGrid>
        <w:gridCol w:w="3929"/>
        <w:gridCol w:w="5102"/>
      </w:tblGrid>
      <w:tr w:rsidR="008155C0" w:rsidTr="008C7894">
        <w:trPr>
          <w:trHeight w:val="1435"/>
        </w:trPr>
        <w:tc>
          <w:tcPr>
            <w:tcW w:w="9031" w:type="dxa"/>
            <w:gridSpan w:val="2"/>
          </w:tcPr>
          <w:sdt>
            <w:sdtPr>
              <w:id w:val="-222303616"/>
              <w:placeholder>
                <w:docPart w:val="B68FD74A42554C7DA704F02C7C7E161E"/>
              </w:placeholder>
              <w:showingPlcHdr/>
              <w:text/>
            </w:sdtPr>
            <w:sdtContent>
              <w:p w:rsidR="008155C0" w:rsidRDefault="00562A68" w:rsidP="008E0A4E">
                <w:pPr>
                  <w:ind w:left="0"/>
                </w:pPr>
                <w:r>
                  <w:t xml:space="preserve">     </w:t>
                </w:r>
              </w:p>
            </w:sdtContent>
          </w:sdt>
        </w:tc>
      </w:tr>
      <w:tr w:rsidR="008155C0" w:rsidTr="008C7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8C7894" w:rsidRDefault="008C7894" w:rsidP="008E0A4E">
            <w:pPr>
              <w:ind w:left="0"/>
            </w:pPr>
          </w:p>
          <w:p w:rsidR="008155C0" w:rsidRDefault="008155C0" w:rsidP="008E0A4E">
            <w:pPr>
              <w:ind w:left="0"/>
            </w:pPr>
            <w:r>
              <w:t>Milk production:</w:t>
            </w:r>
          </w:p>
        </w:tc>
        <w:sdt>
          <w:sdtPr>
            <w:id w:val="741522615"/>
            <w:placeholder>
              <w:docPart w:val="7332008225BF4D4C9430C2010E619CFE"/>
            </w:placeholder>
            <w:showingPlcHdr/>
            <w:dropDownList>
              <w:listItem w:value="Choose an item."/>
              <w:listItem w:displayText="Conventional" w:value="Conventional"/>
              <w:listItem w:displayText="In conversion to organic" w:value="In conversion to organic"/>
              <w:listItem w:displayText="Organic" w:value="Organic"/>
            </w:dropDownList>
          </w:sdtPr>
          <w:sdtContent>
            <w:tc>
              <w:tcPr>
                <w:tcW w:w="5101" w:type="dxa"/>
                <w:vAlign w:val="bottom"/>
              </w:tcPr>
              <w:p w:rsidR="00562A68" w:rsidRPr="00562A68" w:rsidRDefault="00562A68" w:rsidP="00562A68">
                <w:pPr>
                  <w:ind w:left="0"/>
                </w:pPr>
                <w:r w:rsidRPr="008B4D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55C0" w:rsidTr="008C78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3929" w:type="dxa"/>
            <w:tcBorders>
              <w:top w:val="nil"/>
              <w:bottom w:val="nil"/>
            </w:tcBorders>
            <w:vAlign w:val="bottom"/>
          </w:tcPr>
          <w:p w:rsidR="008155C0" w:rsidRDefault="008155C0" w:rsidP="008E0A4E">
            <w:pPr>
              <w:ind w:left="0"/>
            </w:pPr>
            <w:r>
              <w:t>If organic, please state conversion date:</w:t>
            </w:r>
          </w:p>
        </w:tc>
        <w:sdt>
          <w:sdtPr>
            <w:id w:val="-960955730"/>
            <w:placeholder>
              <w:docPart w:val="EFFCF762519A4D8198C21C4901B1A606"/>
            </w:placeholder>
            <w:showingPlcHdr/>
            <w:text/>
          </w:sdtPr>
          <w:sdtContent>
            <w:tc>
              <w:tcPr>
                <w:tcW w:w="5101" w:type="dxa"/>
                <w:vAlign w:val="bottom"/>
              </w:tcPr>
              <w:p w:rsidR="008155C0" w:rsidRDefault="00562A68" w:rsidP="00562A68">
                <w:pPr>
                  <w:ind w:left="0"/>
                </w:pPr>
                <w:r>
                  <w:t xml:space="preserve">     </w:t>
                </w:r>
              </w:p>
            </w:tc>
          </w:sdtContent>
        </w:sdt>
      </w:tr>
    </w:tbl>
    <w:p w:rsidR="008155C0" w:rsidRDefault="008155C0" w:rsidP="008155C0">
      <w:pPr>
        <w:spacing w:after="0" w:line="240" w:lineRule="auto"/>
        <w:ind w:left="0"/>
      </w:pPr>
      <w:r>
        <w:t xml:space="preserve">Herd type: </w:t>
      </w:r>
      <w:sdt>
        <w:sdtPr>
          <w:id w:val="-41910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herd </w:t>
      </w:r>
      <w:sdt>
        <w:sdtPr>
          <w:id w:val="-49264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Milk Record (NMR or CIS)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7"/>
      </w:tblGrid>
      <w:tr w:rsidR="008155C0" w:rsidTr="008E0A4E">
        <w:trPr>
          <w:trHeight w:val="340"/>
        </w:trPr>
        <w:tc>
          <w:tcPr>
            <w:tcW w:w="3261" w:type="dxa"/>
            <w:tcBorders>
              <w:bottom w:val="nil"/>
            </w:tcBorders>
            <w:vAlign w:val="bottom"/>
          </w:tcPr>
          <w:p w:rsidR="008155C0" w:rsidRDefault="008155C0" w:rsidP="008E0A4E">
            <w:pPr>
              <w:ind w:left="0"/>
            </w:pPr>
            <w:r>
              <w:t>Average age of heifers at calving:</w:t>
            </w:r>
          </w:p>
        </w:tc>
        <w:tc>
          <w:tcPr>
            <w:tcW w:w="5767" w:type="dxa"/>
            <w:vAlign w:val="bottom"/>
          </w:tcPr>
          <w:p w:rsidR="008155C0" w:rsidRPr="00B22ACC" w:rsidRDefault="00793762" w:rsidP="00100C01">
            <w:pPr>
              <w:ind w:left="0"/>
              <w:rPr>
                <w:color w:val="808080" w:themeColor="accent4"/>
              </w:rPr>
            </w:pPr>
            <w:sdt>
              <w:sdtPr>
                <w:id w:val="495301287"/>
                <w:text/>
              </w:sdtPr>
              <w:sdtContent>
                <w:r w:rsidR="00100C01">
                  <w:t xml:space="preserve"> </w:t>
                </w:r>
                <w:r w:rsidR="00B22ACC">
                  <w:t xml:space="preserve">     </w:t>
                </w:r>
              </w:sdtContent>
            </w:sdt>
            <w:r w:rsidR="00B22ACC">
              <w:rPr>
                <w:color w:val="808080" w:themeColor="accent4"/>
              </w:rPr>
              <w:t>months</w:t>
            </w:r>
          </w:p>
        </w:tc>
      </w:tr>
    </w:tbl>
    <w:p w:rsidR="008155C0" w:rsidRDefault="008155C0" w:rsidP="008155C0">
      <w:pPr>
        <w:spacing w:after="0" w:line="240" w:lineRule="auto"/>
        <w:ind w:left="0"/>
      </w:pPr>
    </w:p>
    <w:p w:rsidR="008155C0" w:rsidRDefault="008155C0" w:rsidP="008155C0">
      <w:pPr>
        <w:spacing w:after="0" w:line="240" w:lineRule="auto"/>
        <w:ind w:left="0"/>
      </w:pPr>
      <w:r>
        <w:t xml:space="preserve">Milking frequency: </w:t>
      </w:r>
      <w:sdt>
        <w:sdtPr>
          <w:id w:val="92638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6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once a day </w:t>
      </w:r>
      <w:sdt>
        <w:sdtPr>
          <w:id w:val="-179181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twice a day </w:t>
      </w:r>
      <w:sdt>
        <w:sdtPr>
          <w:id w:val="-47831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three times a day </w:t>
      </w:r>
      <w:sdt>
        <w:sdtPr>
          <w:id w:val="151349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robotic milking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60"/>
      </w:tblGrid>
      <w:tr w:rsidR="008155C0" w:rsidTr="00866806">
        <w:trPr>
          <w:trHeight w:val="397"/>
        </w:trPr>
        <w:tc>
          <w:tcPr>
            <w:tcW w:w="2268" w:type="dxa"/>
            <w:vAlign w:val="bottom"/>
          </w:tcPr>
          <w:p w:rsidR="00D32803" w:rsidRDefault="00D32803" w:rsidP="00D0325F">
            <w:pPr>
              <w:pStyle w:val="Graphic"/>
              <w:ind w:left="0"/>
            </w:pPr>
          </w:p>
          <w:p w:rsidR="008155C0" w:rsidRDefault="008155C0" w:rsidP="00D0325F">
            <w:pPr>
              <w:pStyle w:val="Graphic"/>
              <w:ind w:left="0"/>
            </w:pPr>
            <w:r>
              <w:t>State calving period:</w:t>
            </w:r>
          </w:p>
        </w:tc>
        <w:sdt>
          <w:sdtPr>
            <w:id w:val="-1483379070"/>
            <w:text/>
          </w:sdtPr>
          <w:sdtContent>
            <w:tc>
              <w:tcPr>
                <w:tcW w:w="6760" w:type="dxa"/>
                <w:tcBorders>
                  <w:bottom w:val="single" w:sz="4" w:space="0" w:color="5F5F5F" w:themeColor="accent5"/>
                </w:tcBorders>
                <w:vAlign w:val="bottom"/>
              </w:tcPr>
              <w:p w:rsidR="008155C0" w:rsidRDefault="00100C01" w:rsidP="00866806">
                <w:pPr>
                  <w:pStyle w:val="Graphic"/>
                </w:pPr>
                <w:r>
                  <w:t xml:space="preserve"> </w:t>
                </w:r>
              </w:p>
            </w:tc>
          </w:sdtContent>
        </w:sdt>
      </w:tr>
    </w:tbl>
    <w:p w:rsidR="008155C0" w:rsidRDefault="008155C0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:rsidTr="008C7894">
        <w:trPr>
          <w:trHeight w:val="1238"/>
        </w:trPr>
        <w:tc>
          <w:tcPr>
            <w:tcW w:w="9033" w:type="dxa"/>
          </w:tcPr>
          <w:p w:rsidR="008155C0" w:rsidRDefault="008155C0" w:rsidP="008E0A4E">
            <w:pPr>
              <w:ind w:left="0"/>
            </w:pPr>
            <w:r>
              <w:t>Housing System</w:t>
            </w:r>
          </w:p>
          <w:tbl>
            <w:tblPr>
              <w:tblStyle w:val="TableGrid"/>
              <w:tblW w:w="0" w:type="auto"/>
              <w:tblInd w:w="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0"/>
              <w:gridCol w:w="5084"/>
            </w:tblGrid>
            <w:tr w:rsidR="008155C0" w:rsidTr="008E0A4E">
              <w:trPr>
                <w:trHeight w:val="340"/>
              </w:trPr>
              <w:tc>
                <w:tcPr>
                  <w:tcW w:w="1460" w:type="dxa"/>
                  <w:vAlign w:val="bottom"/>
                </w:tcPr>
                <w:p w:rsidR="008155C0" w:rsidRDefault="008155C0" w:rsidP="008C7894">
                  <w:pPr>
                    <w:ind w:left="0" w:right="74"/>
                  </w:pPr>
                  <w:r>
                    <w:t>Cubicles:</w:t>
                  </w:r>
                </w:p>
              </w:tc>
              <w:tc>
                <w:tcPr>
                  <w:tcW w:w="5084" w:type="dxa"/>
                  <w:tcBorders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C7894">
                  <w:pPr>
                    <w:ind w:left="0" w:right="74"/>
                    <w:rPr>
                      <w:color w:val="808080" w:themeColor="accent4"/>
                    </w:rPr>
                  </w:pPr>
                  <w:sdt>
                    <w:sdtPr>
                      <w:id w:val="1280997190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 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% of herd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1460" w:type="dxa"/>
                  <w:vAlign w:val="bottom"/>
                </w:tcPr>
                <w:p w:rsidR="008155C0" w:rsidRDefault="008155C0" w:rsidP="008C7894">
                  <w:pPr>
                    <w:ind w:left="0" w:right="74"/>
                  </w:pPr>
                  <w:r>
                    <w:t>Loose yards:</w:t>
                  </w:r>
                </w:p>
              </w:tc>
              <w:tc>
                <w:tcPr>
                  <w:tcW w:w="50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C7894">
                  <w:pPr>
                    <w:ind w:left="0" w:right="74"/>
                    <w:rPr>
                      <w:color w:val="808080" w:themeColor="accent4"/>
                    </w:rPr>
                  </w:pPr>
                  <w:sdt>
                    <w:sdtPr>
                      <w:id w:val="2037003076"/>
                      <w:text/>
                    </w:sdtPr>
                    <w:sdtContent>
                      <w:r w:rsidR="00B22ACC">
                        <w:t xml:space="preserve">    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% of herd</w:t>
                  </w:r>
                </w:p>
              </w:tc>
            </w:tr>
          </w:tbl>
          <w:p w:rsidR="008155C0" w:rsidRDefault="008155C0" w:rsidP="008E0A4E">
            <w:pPr>
              <w:ind w:left="0"/>
            </w:pPr>
          </w:p>
        </w:tc>
      </w:tr>
    </w:tbl>
    <w:p w:rsidR="00D32803" w:rsidRDefault="00D32803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p w:rsidR="008155C0" w:rsidRDefault="008155C0" w:rsidP="008E0A4E">
            <w:pPr>
              <w:ind w:left="0"/>
            </w:pPr>
            <w:r>
              <w:t>Herd Costings</w:t>
            </w:r>
          </w:p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Please complete this section or enclose a copy of your latest 12month rolling results</w:t>
            </w:r>
          </w:p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tbl>
            <w:tblPr>
              <w:tblStyle w:val="TableGrid"/>
              <w:tblW w:w="0" w:type="auto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6"/>
              <w:gridCol w:w="3754"/>
            </w:tblGrid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Costings for year ending:</w:t>
                  </w:r>
                </w:p>
              </w:tc>
              <w:sdt>
                <w:sdtPr>
                  <w:id w:val="1546722730"/>
                  <w:placeholder>
                    <w:docPart w:val="6D0AF4A164024DE89E71F68BABC9480E"/>
                  </w:placeholder>
                  <w:showingPlcHdr/>
                  <w:text/>
                </w:sdtPr>
                <w:sdtContent>
                  <w:tc>
                    <w:tcPr>
                      <w:tcW w:w="3754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155C0" w:rsidRDefault="00866806" w:rsidP="00100C01">
                      <w:pPr>
                        <w:ind w:left="0"/>
                      </w:pPr>
                      <w:r>
                        <w:t xml:space="preserve">     </w:t>
                      </w:r>
                    </w:p>
                  </w:tc>
                </w:sdtContent>
              </w:sdt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Average cows in herd:</w:t>
                  </w:r>
                </w:p>
              </w:tc>
              <w:sdt>
                <w:sdtPr>
                  <w:id w:val="-1553525983"/>
                  <w:text/>
                </w:sdtPr>
                <w:sdtContent>
                  <w:tc>
                    <w:tcPr>
                      <w:tcW w:w="375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Milk sold per cow: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1765419892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Litres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Yield from forage: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-762997234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Litres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Yield from grazed grass: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2028437547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Litres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Butterfat: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1888683255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%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Protein: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-1708874334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%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Bactoscan:</w:t>
                  </w:r>
                </w:p>
              </w:tc>
              <w:sdt>
                <w:sdtPr>
                  <w:id w:val="-1057539857"/>
                  <w:text/>
                </w:sdtPr>
                <w:sdtContent>
                  <w:tc>
                    <w:tcPr>
                      <w:tcW w:w="375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Cell count:</w:t>
                  </w:r>
                </w:p>
              </w:tc>
              <w:sdt>
                <w:sdtPr>
                  <w:id w:val="1669437053"/>
                  <w:text/>
                </w:sdtPr>
                <w:sdtContent>
                  <w:tc>
                    <w:tcPr>
                      <w:tcW w:w="375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Milk price: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276234798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Pence per litre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Concentrate use: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22ACC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-285654269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Kg per cow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Concentrate price: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B22ACC" w:rsidP="008E0A4E">
                  <w:pPr>
                    <w:ind w:left="0"/>
                    <w:rPr>
                      <w:color w:val="808080" w:themeColor="accent4"/>
                    </w:rPr>
                  </w:pPr>
                  <w:r>
                    <w:rPr>
                      <w:color w:val="808080" w:themeColor="accent4"/>
                    </w:rPr>
                    <w:t>£</w:t>
                  </w:r>
                  <w:sdt>
                    <w:sdtPr>
                      <w:id w:val="-56932571"/>
                      <w:text/>
                    </w:sdtPr>
                    <w:sdtContent>
                      <w:r>
                        <w:t xml:space="preserve">   </w:t>
                      </w:r>
                      <w:r w:rsidR="008155C0">
                        <w:t xml:space="preserve"> </w:t>
                      </w:r>
                      <w:r>
                        <w:t xml:space="preserve">   </w:t>
                      </w:r>
                    </w:sdtContent>
                  </w:sdt>
                  <w:r>
                    <w:rPr>
                      <w:color w:val="808080" w:themeColor="accent4"/>
                    </w:rPr>
                    <w:t>Per tonne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Total purchased feed costs: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B22ACC" w:rsidP="008E0A4E">
                  <w:pPr>
                    <w:ind w:left="0"/>
                    <w:rPr>
                      <w:color w:val="808080" w:themeColor="accent4"/>
                    </w:rPr>
                  </w:pPr>
                  <w:r>
                    <w:rPr>
                      <w:color w:val="808080" w:themeColor="accent4"/>
                    </w:rPr>
                    <w:t>£</w:t>
                  </w:r>
                  <w:sdt>
                    <w:sdtPr>
                      <w:id w:val="-961039994"/>
                      <w:text/>
                    </w:sdtPr>
                    <w:sdtContent>
                      <w:r>
                        <w:t xml:space="preserve">     </w:t>
                      </w:r>
                      <w:r w:rsidR="008155C0">
                        <w:t xml:space="preserve"> </w:t>
                      </w:r>
                    </w:sdtContent>
                  </w:sdt>
                  <w:r>
                    <w:rPr>
                      <w:color w:val="808080" w:themeColor="accent4"/>
                    </w:rPr>
                    <w:t>Per tonne</w:t>
                  </w:r>
                </w:p>
              </w:tc>
            </w:tr>
            <w:tr w:rsidR="008155C0" w:rsidTr="008E0A4E">
              <w:trPr>
                <w:trHeight w:val="340"/>
              </w:trPr>
              <w:tc>
                <w:tcPr>
                  <w:tcW w:w="2876" w:type="dxa"/>
                  <w:vAlign w:val="bottom"/>
                </w:tcPr>
                <w:p w:rsidR="008155C0" w:rsidRDefault="008155C0" w:rsidP="008E0A4E">
                  <w:pPr>
                    <w:ind w:left="0"/>
                  </w:pPr>
                  <w:r>
                    <w:t>Average stocking rate: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55C0" w:rsidRPr="00B22ACC" w:rsidRDefault="00793762" w:rsidP="008E0A4E">
                  <w:pPr>
                    <w:ind w:left="0"/>
                    <w:rPr>
                      <w:color w:val="808080" w:themeColor="accent4"/>
                    </w:rPr>
                  </w:pPr>
                  <w:sdt>
                    <w:sdtPr>
                      <w:id w:val="1356235407"/>
                      <w:text/>
                    </w:sdtPr>
                    <w:sdtContent>
                      <w:r w:rsidR="008155C0">
                        <w:t xml:space="preserve"> </w:t>
                      </w:r>
                      <w:r w:rsidR="00B22ACC">
                        <w:t xml:space="preserve">     </w:t>
                      </w:r>
                    </w:sdtContent>
                  </w:sdt>
                  <w:r w:rsidR="00B22ACC">
                    <w:rPr>
                      <w:color w:val="808080" w:themeColor="accent4"/>
                    </w:rPr>
                    <w:t>Cows per ha</w:t>
                  </w:r>
                </w:p>
              </w:tc>
            </w:tr>
          </w:tbl>
          <w:p w:rsidR="008155C0" w:rsidRPr="00526DF9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pStyle w:val="Graphic"/>
      </w:pPr>
    </w:p>
    <w:p w:rsidR="004051C1" w:rsidRDefault="004051C1" w:rsidP="004051C1">
      <w:pPr>
        <w:ind w:left="0"/>
      </w:pPr>
      <w:r>
        <w:t>Winter feeding and supplementation</w:t>
      </w:r>
    </w:p>
    <w:p w:rsidR="004051C1" w:rsidRDefault="004051C1" w:rsidP="004051C1">
      <w:pPr>
        <w:ind w:left="0"/>
      </w:pPr>
      <w:r>
        <w:t>Winter forage feeding system:</w:t>
      </w:r>
      <w:sdt>
        <w:sdtPr>
          <w:id w:val="-108282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Self feed </w:t>
      </w:r>
      <w:sdt>
        <w:sdtPr>
          <w:id w:val="-80586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Easy feed using a loader </w:t>
      </w:r>
      <w:sdt>
        <w:sdtPr>
          <w:id w:val="-191778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Forage box </w:t>
      </w:r>
      <w:sdt>
        <w:sdtPr>
          <w:id w:val="-23201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Mixer wagon</w:t>
      </w:r>
    </w:p>
    <w:p w:rsidR="004051C1" w:rsidRDefault="004051C1" w:rsidP="004051C1">
      <w:pPr>
        <w:ind w:left="0"/>
      </w:pPr>
      <w:r>
        <w:t>Concentrate feeding when:</w:t>
      </w:r>
    </w:p>
    <w:tbl>
      <w:tblPr>
        <w:tblStyle w:val="TableGrid"/>
        <w:tblW w:w="8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587"/>
        <w:gridCol w:w="1587"/>
        <w:gridCol w:w="1587"/>
        <w:gridCol w:w="1587"/>
        <w:gridCol w:w="1587"/>
      </w:tblGrid>
      <w:tr w:rsidR="004051C1" w:rsidRPr="00351A0C" w:rsidTr="00AB6552">
        <w:trPr>
          <w:trHeight w:val="340"/>
          <w:jc w:val="center"/>
        </w:trPr>
        <w:tc>
          <w:tcPr>
            <w:tcW w:w="94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In parlour feeders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Out of parlour feeders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On top of silage in feed troughs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Forage box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Complete diet</w:t>
            </w:r>
          </w:p>
        </w:tc>
      </w:tr>
      <w:tr w:rsidR="004051C1" w:rsidRPr="00351A0C" w:rsidTr="00AB6552">
        <w:trPr>
          <w:trHeight w:val="340"/>
          <w:jc w:val="center"/>
        </w:trPr>
        <w:tc>
          <w:tcPr>
            <w:tcW w:w="94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Housing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487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455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084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270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389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351A0C" w:rsidTr="00AB6552">
        <w:trPr>
          <w:trHeight w:val="340"/>
          <w:jc w:val="center"/>
        </w:trPr>
        <w:tc>
          <w:tcPr>
            <w:tcW w:w="94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Grazing</w:t>
            </w:r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14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151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526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497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:rsidR="004051C1" w:rsidRPr="00351A0C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3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051C1" w:rsidRDefault="004051C1" w:rsidP="004051C1">
      <w:pPr>
        <w:ind w:left="0"/>
      </w:pPr>
    </w:p>
    <w:p w:rsidR="004051C1" w:rsidRDefault="004051C1" w:rsidP="004051C1">
      <w:pPr>
        <w:ind w:left="0"/>
      </w:pPr>
      <w:r>
        <w:t>Type of concentrates fed:</w:t>
      </w:r>
      <w:sdt>
        <w:sdtPr>
          <w:id w:val="-109338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Compounds </w:t>
      </w:r>
      <w:sdt>
        <w:sdtPr>
          <w:id w:val="-184924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Sugar beet pulp </w:t>
      </w:r>
      <w:sdt>
        <w:sdtPr>
          <w:id w:val="8605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Brewers grains </w:t>
      </w:r>
      <w:sdt>
        <w:sdtPr>
          <w:id w:val="-196981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Blends </w:t>
      </w:r>
      <w:sdt>
        <w:sdtPr>
          <w:id w:val="14016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Maize gluten </w:t>
      </w:r>
      <w:sdt>
        <w:sdtPr>
          <w:id w:val="142291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Wheat </w:t>
      </w:r>
      <w:sdt>
        <w:sdtPr>
          <w:id w:val="200501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Soya </w:t>
      </w:r>
      <w:sdt>
        <w:sdtPr>
          <w:id w:val="-22407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Rape</w:t>
      </w:r>
    </w:p>
    <w:p w:rsidR="004051C1" w:rsidRDefault="004051C1" w:rsidP="004051C1">
      <w:pPr>
        <w:ind w:left="0"/>
      </w:pPr>
      <w:r>
        <w:t>System of concentrate allocation: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1701"/>
        <w:gridCol w:w="1701"/>
        <w:gridCol w:w="1701"/>
      </w:tblGrid>
      <w:tr w:rsidR="004051C1" w:rsidRPr="00B4245D" w:rsidTr="00AB6552">
        <w:trPr>
          <w:trHeight w:val="340"/>
        </w:trPr>
        <w:tc>
          <w:tcPr>
            <w:tcW w:w="1020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Feed to yield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Step rate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Flat rate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Total mixed ration only</w:t>
            </w:r>
          </w:p>
        </w:tc>
      </w:tr>
      <w:tr w:rsidR="004051C1" w:rsidRPr="00B4245D" w:rsidTr="00AB6552">
        <w:trPr>
          <w:trHeight w:val="340"/>
        </w:trPr>
        <w:tc>
          <w:tcPr>
            <w:tcW w:w="1020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Housing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85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656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15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09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B4245D" w:rsidTr="00AB6552">
        <w:trPr>
          <w:trHeight w:val="340"/>
        </w:trPr>
        <w:tc>
          <w:tcPr>
            <w:tcW w:w="1020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Grazing</w:t>
            </w:r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0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84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86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4051C1" w:rsidRPr="00B4245D" w:rsidRDefault="004051C1" w:rsidP="00AB6552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679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051C1" w:rsidRDefault="004051C1" w:rsidP="004051C1">
      <w:pPr>
        <w:ind w:left="0"/>
      </w:pPr>
    </w:p>
    <w:p w:rsidR="004051C1" w:rsidRDefault="004051C1" w:rsidP="004051C1">
      <w:pPr>
        <w:ind w:left="0"/>
      </w:pPr>
      <w:r>
        <w:t>Briefly describe your winter feeding regime: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518"/>
      </w:tblGrid>
      <w:tr w:rsidR="004051C1" w:rsidTr="008C7894">
        <w:trPr>
          <w:trHeight w:val="1363"/>
        </w:trPr>
        <w:tc>
          <w:tcPr>
            <w:tcW w:w="8518" w:type="dxa"/>
          </w:tcPr>
          <w:p w:rsidR="004051C1" w:rsidRDefault="004051C1" w:rsidP="00AB6552">
            <w:pPr>
              <w:ind w:left="0"/>
            </w:pPr>
            <w:sdt>
              <w:sdtPr>
                <w:id w:val="-1840373576"/>
                <w:placeholder>
                  <w:docPart w:val="54235A32D9D44371BC2A8FC28AD376AC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</w:tr>
    </w:tbl>
    <w:p w:rsidR="00CC1E29" w:rsidRDefault="00CC1E29" w:rsidP="008155C0">
      <w:pPr>
        <w:pStyle w:val="Graphic"/>
      </w:pPr>
    </w:p>
    <w:p w:rsidR="00CC1E29" w:rsidRDefault="00CC1E29" w:rsidP="00DC71CA">
      <w:pPr>
        <w:pStyle w:val="Style1"/>
        <w:spacing w:after="0"/>
        <w:ind w:left="74" w:right="74"/>
        <w:outlineLvl w:val="9"/>
      </w:pPr>
    </w:p>
    <w:p w:rsidR="008155C0" w:rsidRDefault="008155C0" w:rsidP="00DC71CA">
      <w:pPr>
        <w:pStyle w:val="Style1"/>
        <w:spacing w:after="0"/>
        <w:ind w:left="74" w:right="74"/>
        <w:outlineLvl w:val="9"/>
      </w:pPr>
      <w:r>
        <w:t>Suckler</w:t>
      </w:r>
    </w:p>
    <w:p w:rsidR="00CC1E29" w:rsidRDefault="00CC1E29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Please list the number of cattle for each breed (including youngstock and bulls)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sdt>
            <w:sdtPr>
              <w:id w:val="1188721663"/>
              <w:placeholder>
                <w:docPart w:val="6C0A01C08E9D480FB889FABB93A0B2E7"/>
              </w:placeholder>
              <w:showingPlcHdr/>
              <w:text/>
            </w:sdtPr>
            <w:sdtContent>
              <w:p w:rsidR="008155C0" w:rsidRDefault="00866806" w:rsidP="008E0A4E">
                <w:pPr>
                  <w:ind w:left="0"/>
                </w:pPr>
                <w:r>
                  <w:t xml:space="preserve">     </w:t>
                </w:r>
              </w:p>
            </w:sdtContent>
          </w:sdt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 xml:space="preserve">Heifer replacements: </w:t>
      </w:r>
      <w:sdt>
        <w:sdtPr>
          <w:id w:val="191750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125340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:rsidR="008155C0" w:rsidRDefault="008155C0" w:rsidP="008155C0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901"/>
      </w:tblGrid>
      <w:tr w:rsidR="008155C0" w:rsidTr="008E0A4E">
        <w:trPr>
          <w:trHeight w:val="340"/>
        </w:trPr>
        <w:tc>
          <w:tcPr>
            <w:tcW w:w="2055" w:type="dxa"/>
            <w:vAlign w:val="bottom"/>
          </w:tcPr>
          <w:p w:rsidR="008155C0" w:rsidRDefault="008155C0" w:rsidP="008E0A4E">
            <w:pPr>
              <w:ind w:left="0"/>
            </w:pPr>
            <w:r>
              <w:t>Heifer calving age:</w:t>
            </w:r>
          </w:p>
        </w:tc>
        <w:sdt>
          <w:sdtPr>
            <w:id w:val="1107629896"/>
            <w:text/>
          </w:sdtPr>
          <w:sdtContent>
            <w:tc>
              <w:tcPr>
                <w:tcW w:w="6901" w:type="dxa"/>
                <w:tcBorders>
                  <w:bottom w:val="single" w:sz="4" w:space="0" w:color="auto"/>
                </w:tcBorders>
                <w:vAlign w:val="bottom"/>
              </w:tcPr>
              <w:p w:rsidR="008155C0" w:rsidRDefault="008155C0" w:rsidP="008E0A4E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  <w:tr w:rsidR="008155C0" w:rsidTr="008E0A4E">
        <w:trPr>
          <w:trHeight w:val="340"/>
        </w:trPr>
        <w:tc>
          <w:tcPr>
            <w:tcW w:w="2055" w:type="dxa"/>
            <w:vAlign w:val="bottom"/>
          </w:tcPr>
          <w:p w:rsidR="008155C0" w:rsidRDefault="008155C0" w:rsidP="008E0A4E">
            <w:pPr>
              <w:ind w:left="0"/>
            </w:pPr>
            <w:r>
              <w:t>Calving period:</w:t>
            </w:r>
          </w:p>
        </w:tc>
        <w:sdt>
          <w:sdtPr>
            <w:id w:val="-1292276087"/>
            <w:text/>
          </w:sdtPr>
          <w:sdtContent>
            <w:tc>
              <w:tcPr>
                <w:tcW w:w="690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155C0" w:rsidRDefault="008155C0" w:rsidP="008E0A4E">
                <w:pPr>
                  <w:ind w:left="0"/>
                </w:pPr>
                <w:r>
                  <w:t xml:space="preserve"> </w:t>
                </w:r>
              </w:p>
            </w:tc>
          </w:sdtContent>
        </w:sdt>
      </w:tr>
    </w:tbl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include spring/autumn herd and to/from dates</w:t>
      </w:r>
    </w:p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:rsidR="00CC1E29" w:rsidRDefault="00CC1E29" w:rsidP="008155C0">
      <w:pPr>
        <w:spacing w:after="0" w:line="240" w:lineRule="auto"/>
        <w:rPr>
          <w:color w:val="5F5F5F" w:themeColor="accent5"/>
          <w:sz w:val="18"/>
        </w:rPr>
      </w:pPr>
    </w:p>
    <w:p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sdt>
            <w:sdtPr>
              <w:id w:val="1289006324"/>
              <w:text/>
            </w:sdtPr>
            <w:sdtContent>
              <w:p w:rsidR="008155C0" w:rsidRDefault="008155C0" w:rsidP="008E0A4E">
                <w:pPr>
                  <w:ind w:left="0"/>
                </w:pPr>
                <w:r>
                  <w:t xml:space="preserve"> </w:t>
                </w:r>
              </w:p>
            </w:sdtContent>
          </w:sdt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Pr="00854985" w:rsidRDefault="008155C0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How are stock marketed?: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sdt>
            <w:sdtPr>
              <w:id w:val="-489490556"/>
              <w:text/>
            </w:sdtPr>
            <w:sdtContent>
              <w:p w:rsidR="008155C0" w:rsidRDefault="008155C0" w:rsidP="008E0A4E">
                <w:pPr>
                  <w:ind w:left="0"/>
                </w:pPr>
                <w:r>
                  <w:t xml:space="preserve"> </w:t>
                </w:r>
              </w:p>
            </w:sdtContent>
          </w:sdt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pStyle w:val="Style2"/>
      </w:pPr>
    </w:p>
    <w:p w:rsidR="00CC1E29" w:rsidRDefault="00CC1E29" w:rsidP="004051C1">
      <w:pPr>
        <w:pStyle w:val="Style1"/>
        <w:spacing w:after="0" w:line="240" w:lineRule="auto"/>
        <w:ind w:left="74" w:right="74"/>
        <w:outlineLvl w:val="9"/>
      </w:pPr>
    </w:p>
    <w:p w:rsidR="00B329AD" w:rsidRDefault="008155C0" w:rsidP="004051C1">
      <w:pPr>
        <w:pStyle w:val="Style1"/>
        <w:spacing w:after="0" w:line="240" w:lineRule="auto"/>
        <w:ind w:left="74" w:right="74"/>
        <w:outlineLvl w:val="9"/>
      </w:pPr>
      <w:r>
        <w:t>Finishing Cattle</w:t>
      </w:r>
    </w:p>
    <w:p w:rsidR="008155C0" w:rsidRDefault="008155C0" w:rsidP="004051C1">
      <w:pPr>
        <w:spacing w:after="0" w:line="240" w:lineRule="auto"/>
      </w:pPr>
      <w:r>
        <w:t xml:space="preserve">Are the cattle homebred or purchased?: </w:t>
      </w:r>
      <w:sdt>
        <w:sdtPr>
          <w:id w:val="196599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Homebred </w:t>
      </w:r>
      <w:sdt>
        <w:sdtPr>
          <w:id w:val="-98601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:rsidR="008155C0" w:rsidRDefault="008155C0" w:rsidP="004051C1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If purchased, explain purchase policy, breeds and numbers: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63"/>
      </w:tblGrid>
      <w:tr w:rsidR="008155C0" w:rsidTr="00CC1E29">
        <w:trPr>
          <w:trHeight w:val="1390"/>
        </w:trPr>
        <w:tc>
          <w:tcPr>
            <w:tcW w:w="9063" w:type="dxa"/>
          </w:tcPr>
          <w:sdt>
            <w:sdtPr>
              <w:id w:val="-630787757"/>
              <w:text/>
            </w:sdtPr>
            <w:sdtContent>
              <w:p w:rsidR="008155C0" w:rsidRDefault="008155C0" w:rsidP="008E0A4E">
                <w:pPr>
                  <w:ind w:left="0"/>
                </w:pPr>
                <w:r>
                  <w:t xml:space="preserve"> </w:t>
                </w:r>
              </w:p>
            </w:sdtContent>
          </w:sdt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Finishing start age: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:rsidTr="008E0A4E">
        <w:tc>
          <w:tcPr>
            <w:tcW w:w="9033" w:type="dxa"/>
          </w:tcPr>
          <w:p w:rsidR="008155C0" w:rsidRDefault="00793762" w:rsidP="008E0A4E">
            <w:pPr>
              <w:ind w:left="0"/>
            </w:pPr>
            <w:sdt>
              <w:sdtPr>
                <w:id w:val="-1188211859"/>
                <w:text/>
              </w:sdtPr>
              <w:sdtContent>
                <w:r w:rsidR="008155C0">
                  <w:t xml:space="preserve"> Heifers</w:t>
                </w:r>
                <w:r w:rsidR="00F60F1A">
                  <w:t xml:space="preserve">             </w:t>
                </w:r>
              </w:sdtContent>
            </w:sdt>
            <w:r w:rsidR="00F60F1A">
              <w:t xml:space="preserve">             </w:t>
            </w:r>
          </w:p>
          <w:p w:rsidR="008155C0" w:rsidRDefault="00793762" w:rsidP="008E0A4E">
            <w:pPr>
              <w:ind w:left="0"/>
            </w:pPr>
            <w:sdt>
              <w:sdtPr>
                <w:id w:val="-1475910166"/>
                <w:text/>
              </w:sdtPr>
              <w:sdtContent>
                <w:r w:rsidR="008155C0">
                  <w:t xml:space="preserve">Steers       </w:t>
                </w:r>
              </w:sdtContent>
            </w:sdt>
          </w:p>
          <w:p w:rsidR="008155C0" w:rsidRDefault="00793762" w:rsidP="008E0A4E">
            <w:pPr>
              <w:ind w:left="0"/>
            </w:pPr>
            <w:sdt>
              <w:sdtPr>
                <w:id w:val="-302618706"/>
                <w:text/>
              </w:sdtPr>
              <w:sdtContent>
                <w:r w:rsidR="008155C0">
                  <w:t xml:space="preserve"> Young Bulls       </w:t>
                </w:r>
              </w:sdtContent>
            </w:sdt>
          </w:p>
        </w:tc>
      </w:tr>
    </w:tbl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state the age at purchase and weaning</w:t>
      </w:r>
    </w:p>
    <w:p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:rsidR="008155C0" w:rsidRDefault="008155C0" w:rsidP="008155C0">
      <w:pPr>
        <w:spacing w:after="0" w:line="240" w:lineRule="auto"/>
      </w:pPr>
      <w:r>
        <w:t>Finishing system:</w:t>
      </w:r>
    </w:p>
    <w:tbl>
      <w:tblPr>
        <w:tblStyle w:val="TableGrid"/>
        <w:tblW w:w="8994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551"/>
        <w:gridCol w:w="2551"/>
        <w:gridCol w:w="2551"/>
      </w:tblGrid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Forage based throughout</w:t>
            </w:r>
          </w:p>
        </w:tc>
        <w:tc>
          <w:tcPr>
            <w:tcW w:w="255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Intensive throughout</w:t>
            </w:r>
          </w:p>
        </w:tc>
        <w:tc>
          <w:tcPr>
            <w:tcW w:w="255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Forage based followed by intensive</w:t>
            </w:r>
          </w:p>
        </w:tc>
      </w:tr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Heifers</w:t>
            </w:r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18844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2194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-1632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Steers</w:t>
            </w:r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15119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-4655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-7215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:rsidTr="008E0A4E">
        <w:trPr>
          <w:trHeight w:val="340"/>
        </w:trPr>
        <w:tc>
          <w:tcPr>
            <w:tcW w:w="1341" w:type="dxa"/>
            <w:vAlign w:val="center"/>
          </w:tcPr>
          <w:p w:rsidR="008155C0" w:rsidRDefault="008155C0" w:rsidP="008E0A4E">
            <w:pPr>
              <w:ind w:left="0"/>
              <w:jc w:val="center"/>
            </w:pPr>
            <w:r>
              <w:t>Young Bulls</w:t>
            </w:r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-12646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-11912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8155C0" w:rsidRDefault="00793762" w:rsidP="008E0A4E">
            <w:pPr>
              <w:ind w:left="0"/>
              <w:jc w:val="center"/>
            </w:pPr>
            <w:sdt>
              <w:sdtPr>
                <w:id w:val="-18043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155C0" w:rsidRPr="00D86912" w:rsidRDefault="008155C0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Performance: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17"/>
      </w:tblGrid>
      <w:tr w:rsidR="008155C0" w:rsidTr="00CC1E29">
        <w:trPr>
          <w:trHeight w:val="1842"/>
        </w:trPr>
        <w:tc>
          <w:tcPr>
            <w:tcW w:w="9017" w:type="dxa"/>
          </w:tcPr>
          <w:p w:rsidR="00F60F1A" w:rsidRDefault="00793762" w:rsidP="008E0A4E">
            <w:pPr>
              <w:ind w:left="0"/>
            </w:pPr>
            <w:sdt>
              <w:sdtPr>
                <w:id w:val="-876308833"/>
                <w:text/>
              </w:sdtPr>
              <w:sdtContent>
                <w:r w:rsidR="00F60F1A">
                  <w:t xml:space="preserve">Growth rate           </w:t>
                </w:r>
              </w:sdtContent>
            </w:sdt>
          </w:p>
          <w:p w:rsidR="00F60F1A" w:rsidRDefault="00793762" w:rsidP="008E0A4E">
            <w:pPr>
              <w:ind w:left="0"/>
            </w:pPr>
            <w:sdt>
              <w:sdtPr>
                <w:id w:val="778759182"/>
                <w:text/>
              </w:sdtPr>
              <w:sdtContent>
                <w:r w:rsidR="00F60F1A">
                  <w:t xml:space="preserve">Slaughter age              </w:t>
                </w:r>
              </w:sdtContent>
            </w:sdt>
          </w:p>
          <w:p w:rsidR="00F60F1A" w:rsidRDefault="00793762" w:rsidP="008E0A4E">
            <w:pPr>
              <w:ind w:left="0"/>
            </w:pPr>
            <w:sdt>
              <w:sdtPr>
                <w:id w:val="1455443391"/>
                <w:text/>
              </w:sdtPr>
              <w:sdtContent>
                <w:r w:rsidR="00F60F1A">
                  <w:t xml:space="preserve">Conformation             </w:t>
                </w:r>
              </w:sdtContent>
            </w:sdt>
          </w:p>
          <w:p w:rsidR="00F60F1A" w:rsidRDefault="00793762" w:rsidP="008E0A4E">
            <w:pPr>
              <w:ind w:left="0"/>
            </w:pPr>
            <w:sdt>
              <w:sdtPr>
                <w:id w:val="-567803389"/>
                <w:text/>
              </w:sdtPr>
              <w:sdtContent>
                <w:r w:rsidR="00F60F1A">
                  <w:t xml:space="preserve">Fat grade                </w:t>
                </w:r>
              </w:sdtContent>
            </w:sdt>
          </w:p>
          <w:p w:rsidR="00F60F1A" w:rsidRDefault="00793762" w:rsidP="008E0A4E">
            <w:pPr>
              <w:ind w:left="0"/>
            </w:pPr>
            <w:sdt>
              <w:sdtPr>
                <w:id w:val="2138363376"/>
                <w:text/>
              </w:sdtPr>
              <w:sdtContent>
                <w:r w:rsidR="00F60F1A">
                  <w:t xml:space="preserve">Slaughter weight            </w:t>
                </w:r>
              </w:sdtContent>
            </w:sdt>
          </w:p>
          <w:p w:rsidR="008155C0" w:rsidRDefault="00793762" w:rsidP="00F60F1A">
            <w:pPr>
              <w:ind w:left="0"/>
            </w:pPr>
            <w:sdt>
              <w:sdtPr>
                <w:id w:val="-917012030"/>
                <w:text/>
              </w:sdtPr>
              <w:sdtContent>
                <w:r w:rsidR="00F60F1A">
                  <w:t xml:space="preserve">Length of finishing period                </w:t>
                </w:r>
              </w:sdtContent>
            </w:sdt>
          </w:p>
        </w:tc>
      </w:tr>
    </w:tbl>
    <w:p w:rsidR="008155C0" w:rsidRDefault="008155C0" w:rsidP="008155C0">
      <w:pPr>
        <w:spacing w:after="0" w:line="240" w:lineRule="auto"/>
      </w:pPr>
    </w:p>
    <w:p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78"/>
      </w:tblGrid>
      <w:tr w:rsidR="008155C0" w:rsidTr="004051C1">
        <w:trPr>
          <w:trHeight w:val="1142"/>
        </w:trPr>
        <w:tc>
          <w:tcPr>
            <w:tcW w:w="9078" w:type="dxa"/>
          </w:tcPr>
          <w:sdt>
            <w:sdtPr>
              <w:id w:val="631753018"/>
              <w:text/>
            </w:sdtPr>
            <w:sdtContent>
              <w:p w:rsidR="008155C0" w:rsidRDefault="008155C0" w:rsidP="008E0A4E">
                <w:pPr>
                  <w:ind w:left="0"/>
                </w:pPr>
                <w:r>
                  <w:t xml:space="preserve"> </w:t>
                </w:r>
              </w:p>
            </w:sdtContent>
          </w:sdt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155C0" w:rsidRDefault="008155C0" w:rsidP="008155C0">
      <w:pPr>
        <w:spacing w:after="0" w:line="240" w:lineRule="auto"/>
      </w:pPr>
    </w:p>
    <w:p w:rsidR="008155C0" w:rsidRDefault="004051C1" w:rsidP="008155C0">
      <w:pPr>
        <w:spacing w:after="0" w:line="240" w:lineRule="auto"/>
      </w:pPr>
      <w:r>
        <w:t>How are stock marketed?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153"/>
      </w:tblGrid>
      <w:tr w:rsidR="008155C0" w:rsidTr="004051C1">
        <w:trPr>
          <w:trHeight w:val="384"/>
        </w:trPr>
        <w:tc>
          <w:tcPr>
            <w:tcW w:w="9153" w:type="dxa"/>
          </w:tcPr>
          <w:sdt>
            <w:sdtPr>
              <w:id w:val="620877529"/>
              <w:text/>
            </w:sdtPr>
            <w:sdtContent>
              <w:p w:rsidR="008155C0" w:rsidRDefault="008155C0" w:rsidP="008E0A4E">
                <w:pPr>
                  <w:ind w:left="0"/>
                </w:pPr>
                <w:r>
                  <w:t xml:space="preserve"> </w:t>
                </w:r>
              </w:p>
            </w:sdtContent>
          </w:sdt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</w:p>
        </w:tc>
      </w:tr>
    </w:tbl>
    <w:p w:rsidR="00854985" w:rsidRDefault="00854985" w:rsidP="008155C0">
      <w:pPr>
        <w:pStyle w:val="Style2"/>
      </w:pPr>
    </w:p>
    <w:p w:rsidR="00CC1E29" w:rsidRDefault="00CC1E29" w:rsidP="004051C1">
      <w:pPr>
        <w:pStyle w:val="Style1"/>
        <w:spacing w:after="0" w:line="240" w:lineRule="auto"/>
        <w:ind w:left="74" w:right="74"/>
        <w:outlineLvl w:val="9"/>
      </w:pPr>
    </w:p>
    <w:p w:rsidR="008155C0" w:rsidRDefault="008155C0" w:rsidP="004051C1">
      <w:pPr>
        <w:pStyle w:val="Style1"/>
        <w:spacing w:after="0" w:line="240" w:lineRule="auto"/>
        <w:ind w:left="74" w:right="74"/>
        <w:outlineLvl w:val="9"/>
      </w:pPr>
      <w:r>
        <w:t>Sheep</w:t>
      </w:r>
    </w:p>
    <w:p w:rsidR="004051C1" w:rsidRDefault="004051C1" w:rsidP="004051C1">
      <w:pPr>
        <w:pStyle w:val="Style1"/>
        <w:spacing w:after="0" w:line="240" w:lineRule="auto"/>
        <w:ind w:left="74" w:right="74"/>
        <w:outlineLvl w:val="9"/>
      </w:pPr>
    </w:p>
    <w:p w:rsidR="008155C0" w:rsidRDefault="00CC1E29" w:rsidP="004051C1">
      <w:pPr>
        <w:spacing w:after="0" w:line="240" w:lineRule="auto"/>
        <w:ind w:right="74"/>
      </w:pPr>
      <w:r>
        <w:t>Breeding flock</w:t>
      </w:r>
    </w:p>
    <w:p w:rsidR="00CC1E29" w:rsidRDefault="00CC1E29" w:rsidP="004051C1">
      <w:pPr>
        <w:spacing w:after="0" w:line="240" w:lineRule="auto"/>
        <w:ind w:left="0"/>
      </w:pPr>
      <w:r>
        <w:t>Please list the sheep breeds and numbers (including ewes and rams) and outline your breeding policy:</w:t>
      </w:r>
    </w:p>
    <w:tbl>
      <w:tblPr>
        <w:tblStyle w:val="TableGrid"/>
        <w:tblW w:w="0" w:type="auto"/>
        <w:tblInd w:w="241" w:type="dxa"/>
        <w:tblLook w:val="04A0" w:firstRow="1" w:lastRow="0" w:firstColumn="1" w:lastColumn="0" w:noHBand="0" w:noVBand="1"/>
      </w:tblPr>
      <w:tblGrid>
        <w:gridCol w:w="8867"/>
      </w:tblGrid>
      <w:tr w:rsidR="00CC1E29" w:rsidTr="00274DCC">
        <w:trPr>
          <w:trHeight w:val="944"/>
        </w:trPr>
        <w:tc>
          <w:tcPr>
            <w:tcW w:w="8867" w:type="dxa"/>
          </w:tcPr>
          <w:p w:rsidR="00CC1E29" w:rsidRDefault="00CC1E29" w:rsidP="00AB6552">
            <w:pPr>
              <w:ind w:left="0"/>
            </w:pPr>
            <w:sdt>
              <w:sdtPr>
                <w:id w:val="-703872224"/>
                <w:placeholder>
                  <w:docPart w:val="C419FF51B0934401B9FC21D1833339EF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  <w:p w:rsidR="00CC1E29" w:rsidRDefault="00CC1E29" w:rsidP="00AB6552">
            <w:pPr>
              <w:ind w:left="0"/>
            </w:pPr>
          </w:p>
          <w:p w:rsidR="00CC1E29" w:rsidRDefault="00CC1E29" w:rsidP="00AB6552">
            <w:pPr>
              <w:ind w:left="0"/>
            </w:pPr>
          </w:p>
          <w:p w:rsidR="00CC1E29" w:rsidRDefault="00CC1E29" w:rsidP="00AB6552">
            <w:pPr>
              <w:ind w:left="0"/>
            </w:pPr>
          </w:p>
        </w:tc>
      </w:tr>
    </w:tbl>
    <w:p w:rsidR="00CC1E29" w:rsidRDefault="00CC1E29" w:rsidP="004051C1">
      <w:pPr>
        <w:spacing w:after="0"/>
        <w:ind w:left="0" w:right="74"/>
      </w:pPr>
    </w:p>
    <w:p w:rsidR="00CC1E29" w:rsidRDefault="00CC1E29" w:rsidP="004051C1">
      <w:pPr>
        <w:spacing w:after="0"/>
        <w:ind w:left="0" w:right="74"/>
      </w:pPr>
      <w:r>
        <w:t xml:space="preserve">Ewe replacements: </w:t>
      </w:r>
      <w:sdt>
        <w:sdtPr>
          <w:id w:val="-118419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-203062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:rsidR="00CC1E29" w:rsidRDefault="00CC1E29" w:rsidP="004051C1">
      <w:pPr>
        <w:spacing w:after="0"/>
        <w:ind w:left="0" w:right="74"/>
      </w:pPr>
      <w:r>
        <w:t xml:space="preserve">Flock type: </w:t>
      </w:r>
      <w:sdt>
        <w:sdtPr>
          <w:id w:val="70614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</w:t>
      </w:r>
      <w:sdt>
        <w:sdtPr>
          <w:id w:val="70290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</w:p>
    <w:p w:rsidR="00CC1E29" w:rsidRDefault="00CC1E29" w:rsidP="004051C1">
      <w:pPr>
        <w:spacing w:after="0"/>
        <w:ind w:left="0" w:right="74"/>
      </w:pPr>
      <w:r>
        <w:t xml:space="preserve">Weaned lambs: </w:t>
      </w:r>
      <w:sdt>
        <w:sdtPr>
          <w:id w:val="-2433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at weaning </w:t>
      </w:r>
      <w:sdt>
        <w:sdtPr>
          <w:id w:val="46555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as stores </w:t>
      </w:r>
      <w:sdt>
        <w:sdtPr>
          <w:id w:val="-178141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Finished</w:t>
      </w:r>
    </w:p>
    <w:p w:rsidR="004051C1" w:rsidRDefault="004051C1" w:rsidP="004051C1">
      <w:pPr>
        <w:spacing w:after="0"/>
        <w:ind w:left="0" w:right="74"/>
      </w:pPr>
    </w:p>
    <w:tbl>
      <w:tblPr>
        <w:tblStyle w:val="TableGrid"/>
        <w:tblW w:w="0" w:type="auto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212"/>
      </w:tblGrid>
      <w:tr w:rsidR="00CC1E29" w:rsidTr="00AB6552">
        <w:trPr>
          <w:trHeight w:val="340"/>
        </w:trPr>
        <w:tc>
          <w:tcPr>
            <w:tcW w:w="4210" w:type="dxa"/>
            <w:tcBorders>
              <w:bottom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bottom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</w:p>
        </w:tc>
      </w:tr>
      <w:tr w:rsidR="00CC1E29" w:rsidTr="00AB6552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  <w:r>
              <w:t xml:space="preserve">From:   </w:t>
            </w:r>
            <w:sdt>
              <w:sdtPr>
                <w:id w:val="-1637486952"/>
                <w:placeholder>
                  <w:docPart w:val="5BACD2FD8189432CB0501AA3D25A497C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  <w:r>
              <w:t xml:space="preserve">To: </w:t>
            </w:r>
            <w:sdt>
              <w:sdtPr>
                <w:id w:val="-244109868"/>
                <w:placeholder>
                  <w:docPart w:val="B0E11CCB8A974A63BF2AD77FEDEC03F7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</w:tr>
      <w:tr w:rsidR="00CC1E29" w:rsidTr="00AB6552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</w:p>
        </w:tc>
      </w:tr>
      <w:tr w:rsidR="00CC1E29" w:rsidTr="00AB6552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  <w:r>
              <w:t xml:space="preserve">From:  </w:t>
            </w:r>
            <w:sdt>
              <w:sdtPr>
                <w:id w:val="-255750682"/>
                <w:placeholder>
                  <w:docPart w:val="B1A5F2F37A9F4AA699A7529717AAE391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:rsidR="00CC1E29" w:rsidRDefault="00CC1E29" w:rsidP="00AB6552">
            <w:pPr>
              <w:ind w:left="0"/>
            </w:pPr>
            <w:r>
              <w:t xml:space="preserve">To: </w:t>
            </w:r>
            <w:sdt>
              <w:sdtPr>
                <w:id w:val="-1235542524"/>
                <w:placeholder>
                  <w:docPart w:val="C45B5A66CF4B4211BDF8E5AA772C0A64"/>
                </w:placeholder>
                <w:showingPlcHdr/>
                <w:text/>
              </w:sdtPr>
              <w:sdtContent>
                <w:r>
                  <w:t xml:space="preserve">     </w:t>
                </w:r>
              </w:sdtContent>
            </w:sdt>
          </w:p>
        </w:tc>
      </w:tr>
    </w:tbl>
    <w:p w:rsidR="00CC1E29" w:rsidRDefault="00CC1E29" w:rsidP="00CC1E29">
      <w:pPr>
        <w:spacing w:after="0" w:line="240" w:lineRule="auto"/>
        <w:ind w:left="74" w:right="74"/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93"/>
      </w:tblGrid>
      <w:tr w:rsidR="008155C0" w:rsidTr="00274DCC">
        <w:trPr>
          <w:trHeight w:val="6809"/>
        </w:trPr>
        <w:tc>
          <w:tcPr>
            <w:tcW w:w="9093" w:type="dxa"/>
          </w:tcPr>
          <w:p w:rsidR="008155C0" w:rsidRDefault="008155C0" w:rsidP="008E0A4E">
            <w:pPr>
              <w:ind w:left="0"/>
            </w:pPr>
            <w:bookmarkStart w:id="0" w:name="_GoBack"/>
            <w:bookmarkEnd w:id="0"/>
            <w:r>
              <w:t>Finishing Lambs</w:t>
            </w: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  <w:r>
              <w:t>Performance:</w:t>
            </w:r>
          </w:p>
          <w:tbl>
            <w:tblPr>
              <w:tblStyle w:val="TableGrid"/>
              <w:tblW w:w="8499" w:type="dxa"/>
              <w:tblInd w:w="286" w:type="dxa"/>
              <w:tblLook w:val="04A0" w:firstRow="1" w:lastRow="0" w:firstColumn="1" w:lastColumn="0" w:noHBand="0" w:noVBand="1"/>
            </w:tblPr>
            <w:tblGrid>
              <w:gridCol w:w="8499"/>
            </w:tblGrid>
            <w:tr w:rsidR="008155C0" w:rsidTr="00274DCC">
              <w:trPr>
                <w:trHeight w:val="551"/>
              </w:trPr>
              <w:tc>
                <w:tcPr>
                  <w:tcW w:w="8499" w:type="dxa"/>
                </w:tcPr>
                <w:p w:rsidR="00FB1E50" w:rsidRDefault="00793762" w:rsidP="008E0A4E">
                  <w:pPr>
                    <w:ind w:left="0"/>
                  </w:pPr>
                  <w:sdt>
                    <w:sdtPr>
                      <w:id w:val="-1398895487"/>
                      <w:placeholder>
                        <w:docPart w:val="606E494BB9C048ED861C509C11CFEDC9"/>
                      </w:placeholder>
                      <w:text/>
                    </w:sdtPr>
                    <w:sdtContent>
                      <w:r w:rsidR="00FB1E50">
                        <w:t xml:space="preserve">Growth rate           </w:t>
                      </w:r>
                    </w:sdtContent>
                  </w:sdt>
                </w:p>
                <w:p w:rsidR="00FB1E50" w:rsidRDefault="00793762" w:rsidP="008E0A4E">
                  <w:pPr>
                    <w:ind w:left="0"/>
                  </w:pPr>
                  <w:sdt>
                    <w:sdtPr>
                      <w:id w:val="-2077427275"/>
                      <w:placeholder>
                        <w:docPart w:val="808B05B78E374134B2EAE11E15981401"/>
                      </w:placeholder>
                      <w:text/>
                    </w:sdtPr>
                    <w:sdtContent>
                      <w:r w:rsidR="00FB1E50">
                        <w:t xml:space="preserve">Slaughter age           </w:t>
                      </w:r>
                    </w:sdtContent>
                  </w:sdt>
                </w:p>
                <w:p w:rsidR="00FB1E50" w:rsidRDefault="00793762" w:rsidP="008E0A4E">
                  <w:pPr>
                    <w:ind w:left="0"/>
                  </w:pPr>
                  <w:sdt>
                    <w:sdtPr>
                      <w:id w:val="826325475"/>
                      <w:placeholder>
                        <w:docPart w:val="A7364135004E4C0BA2B70DBBFB2BE85E"/>
                      </w:placeholder>
                      <w:text/>
                    </w:sdtPr>
                    <w:sdtContent>
                      <w:r w:rsidR="00FB1E50">
                        <w:t xml:space="preserve">Conformation            </w:t>
                      </w:r>
                    </w:sdtContent>
                  </w:sdt>
                </w:p>
                <w:p w:rsidR="00FB1E50" w:rsidRDefault="00793762" w:rsidP="008E0A4E">
                  <w:pPr>
                    <w:ind w:left="0"/>
                  </w:pPr>
                  <w:sdt>
                    <w:sdtPr>
                      <w:id w:val="-389573399"/>
                      <w:placeholder>
                        <w:docPart w:val="D67A5F8D23574485B4735222C59A48FC"/>
                      </w:placeholder>
                      <w:text/>
                    </w:sdtPr>
                    <w:sdtContent>
                      <w:r w:rsidR="00FB1E50">
                        <w:t xml:space="preserve">Fat grade             </w:t>
                      </w:r>
                    </w:sdtContent>
                  </w:sdt>
                </w:p>
                <w:p w:rsidR="00FB1E50" w:rsidRDefault="00793762" w:rsidP="008E0A4E">
                  <w:pPr>
                    <w:ind w:left="0"/>
                  </w:pPr>
                  <w:sdt>
                    <w:sdtPr>
                      <w:id w:val="662353674"/>
                      <w:placeholder>
                        <w:docPart w:val="4553C7DBE6514C0F8C25AFBAA4DBF5D2"/>
                      </w:placeholder>
                      <w:text/>
                    </w:sdtPr>
                    <w:sdtContent>
                      <w:r w:rsidR="00FB1E50">
                        <w:t xml:space="preserve">Slaughter weight            </w:t>
                      </w:r>
                    </w:sdtContent>
                  </w:sdt>
                </w:p>
                <w:p w:rsidR="00FB1E50" w:rsidRDefault="00793762" w:rsidP="00FB1E50">
                  <w:pPr>
                    <w:ind w:left="0"/>
                  </w:pPr>
                  <w:sdt>
                    <w:sdtPr>
                      <w:id w:val="823934597"/>
                      <w:placeholder>
                        <w:docPart w:val="F354D0B129D8477DAB065FE6BF0F2418"/>
                      </w:placeholder>
                      <w:text/>
                    </w:sdtPr>
                    <w:sdtContent>
                      <w:r w:rsidR="00FB1E50">
                        <w:t xml:space="preserve">Length of finishing period         </w:t>
                      </w:r>
                    </w:sdtContent>
                  </w:sdt>
                </w:p>
              </w:tc>
            </w:tr>
          </w:tbl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Include reports as appropriate</w:t>
            </w:r>
          </w:p>
          <w:p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p w:rsidR="008155C0" w:rsidRDefault="008155C0" w:rsidP="008E0A4E">
            <w:pPr>
              <w:ind w:left="0"/>
            </w:pPr>
            <w:r>
              <w:t xml:space="preserve">Finishing System: </w:t>
            </w:r>
            <w:sdt>
              <w:sdtPr>
                <w:id w:val="19216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 based throughout </w:t>
            </w:r>
            <w:sdt>
              <w:sdtPr>
                <w:id w:val="1563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Intensive throughout </w:t>
            </w:r>
            <w:sdt>
              <w:sdtPr>
                <w:id w:val="17431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Forages based followed by intensive</w:t>
            </w:r>
          </w:p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  <w:r>
              <w:t xml:space="preserve">Source of lambs: </w:t>
            </w:r>
            <w:sdt>
              <w:sdtPr>
                <w:id w:val="-1873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 reared </w:t>
            </w:r>
            <w:sdt>
              <w:sdtPr>
                <w:id w:val="-4580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Purchased</w:t>
            </w:r>
          </w:p>
          <w:p w:rsidR="008155C0" w:rsidRDefault="008155C0" w:rsidP="008E0A4E">
            <w:pPr>
              <w:ind w:left="0"/>
            </w:pPr>
          </w:p>
          <w:p w:rsidR="00FB1E50" w:rsidRDefault="00FB1E50" w:rsidP="008E0A4E">
            <w:pPr>
              <w:ind w:left="0"/>
            </w:pPr>
            <w:r>
              <w:t>Finishing start age:</w:t>
            </w:r>
          </w:p>
          <w:tbl>
            <w:tblPr>
              <w:tblStyle w:val="TableGrid"/>
              <w:tblW w:w="0" w:type="auto"/>
              <w:tblInd w:w="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FB1E50" w:rsidTr="00274DCC">
              <w:trPr>
                <w:trHeight w:val="355"/>
              </w:trPr>
              <w:tc>
                <w:tcPr>
                  <w:tcW w:w="2744" w:type="dxa"/>
                  <w:tcBorders>
                    <w:top w:val="single" w:sz="4" w:space="0" w:color="5F5F5F" w:themeColor="accent5"/>
                    <w:left w:val="single" w:sz="4" w:space="0" w:color="5F5F5F" w:themeColor="accent5"/>
                    <w:bottom w:val="single" w:sz="4" w:space="0" w:color="5F5F5F" w:themeColor="accent5"/>
                  </w:tcBorders>
                  <w:vAlign w:val="center"/>
                </w:tcPr>
                <w:p w:rsidR="00FB1E50" w:rsidRDefault="00FB1E50" w:rsidP="00FB1E50">
                  <w:pPr>
                    <w:ind w:left="0"/>
                  </w:pPr>
                  <w:r>
                    <w:t xml:space="preserve">At purchase: </w:t>
                  </w:r>
                  <w:sdt>
                    <w:sdtPr>
                      <w:id w:val="261578276"/>
                      <w:text/>
                    </w:sdtPr>
                    <w:sdtContent>
                      <w:r>
                        <w:t xml:space="preserve">        </w:t>
                      </w:r>
                    </w:sdtContent>
                  </w:sdt>
                  <w:r>
                    <w:t xml:space="preserve">          </w:t>
                  </w:r>
                </w:p>
              </w:tc>
              <w:tc>
                <w:tcPr>
                  <w:tcW w:w="2744" w:type="dxa"/>
                  <w:tcBorders>
                    <w:top w:val="single" w:sz="4" w:space="0" w:color="5F5F5F" w:themeColor="accent5"/>
                    <w:bottom w:val="single" w:sz="4" w:space="0" w:color="5F5F5F" w:themeColor="accent5"/>
                    <w:right w:val="single" w:sz="4" w:space="0" w:color="5F5F5F" w:themeColor="accent5"/>
                  </w:tcBorders>
                  <w:vAlign w:val="center"/>
                </w:tcPr>
                <w:p w:rsidR="00FB1E50" w:rsidRDefault="00FB1E50" w:rsidP="00FB1E50">
                  <w:pPr>
                    <w:ind w:left="0"/>
                  </w:pPr>
                  <w:r>
                    <w:t xml:space="preserve">At weaning: </w:t>
                  </w:r>
                  <w:sdt>
                    <w:sdtPr>
                      <w:id w:val="-288904021"/>
                      <w:text/>
                    </w:sdtPr>
                    <w:sdtContent>
                      <w:r>
                        <w:t xml:space="preserve">          </w:t>
                      </w:r>
                    </w:sdtContent>
                  </w:sdt>
                  <w:r>
                    <w:t xml:space="preserve">              </w:t>
                  </w:r>
                </w:p>
              </w:tc>
              <w:tc>
                <w:tcPr>
                  <w:tcW w:w="2744" w:type="dxa"/>
                  <w:tcBorders>
                    <w:left w:val="single" w:sz="4" w:space="0" w:color="5F5F5F" w:themeColor="accent5"/>
                  </w:tcBorders>
                  <w:vAlign w:val="center"/>
                </w:tcPr>
                <w:p w:rsidR="00FB1E50" w:rsidRDefault="00FB1E50" w:rsidP="00FB1E50">
                  <w:pPr>
                    <w:ind w:left="0"/>
                  </w:pPr>
                  <w:r>
                    <w:t>months</w:t>
                  </w:r>
                </w:p>
              </w:tc>
            </w:tr>
          </w:tbl>
          <w:p w:rsidR="008155C0" w:rsidRDefault="008155C0" w:rsidP="008E0A4E">
            <w:pPr>
              <w:ind w:left="0"/>
            </w:pPr>
          </w:p>
          <w:p w:rsidR="008155C0" w:rsidRDefault="008155C0" w:rsidP="008E0A4E">
            <w:pPr>
              <w:ind w:left="0"/>
            </w:pPr>
            <w:r>
              <w:t>Briefly describe your winter feeding regime:</w:t>
            </w:r>
          </w:p>
          <w:tbl>
            <w:tblPr>
              <w:tblStyle w:val="TableGrid"/>
              <w:tblW w:w="0" w:type="auto"/>
              <w:tblInd w:w="431" w:type="dxa"/>
              <w:tblLook w:val="04A0" w:firstRow="1" w:lastRow="0" w:firstColumn="1" w:lastColumn="0" w:noHBand="0" w:noVBand="1"/>
            </w:tblPr>
            <w:tblGrid>
              <w:gridCol w:w="8013"/>
            </w:tblGrid>
            <w:tr w:rsidR="008155C0" w:rsidTr="00274DCC">
              <w:trPr>
                <w:trHeight w:val="170"/>
              </w:trPr>
              <w:tc>
                <w:tcPr>
                  <w:tcW w:w="8013" w:type="dxa"/>
                </w:tcPr>
                <w:p w:rsidR="008155C0" w:rsidRDefault="00793762" w:rsidP="008E0A4E">
                  <w:pPr>
                    <w:ind w:left="0"/>
                  </w:pPr>
                  <w:sdt>
                    <w:sdtPr>
                      <w:id w:val="249934808"/>
                      <w:text/>
                    </w:sdtPr>
                    <w:sdtContent>
                      <w:r w:rsidR="008155C0">
                        <w:t xml:space="preserve"> </w:t>
                      </w:r>
                    </w:sdtContent>
                  </w:sdt>
                </w:p>
                <w:p w:rsidR="008155C0" w:rsidRDefault="008155C0" w:rsidP="008E0A4E">
                  <w:pPr>
                    <w:ind w:left="0"/>
                  </w:pPr>
                </w:p>
                <w:p w:rsidR="008155C0" w:rsidRDefault="008155C0" w:rsidP="008E0A4E">
                  <w:pPr>
                    <w:ind w:left="0"/>
                  </w:pPr>
                </w:p>
                <w:p w:rsidR="008155C0" w:rsidRDefault="008155C0" w:rsidP="008E0A4E">
                  <w:pPr>
                    <w:ind w:left="0"/>
                  </w:pPr>
                </w:p>
              </w:tc>
            </w:tr>
          </w:tbl>
          <w:p w:rsidR="008155C0" w:rsidRDefault="008155C0" w:rsidP="008E0A4E">
            <w:pPr>
              <w:ind w:left="0"/>
            </w:pPr>
          </w:p>
        </w:tc>
      </w:tr>
    </w:tbl>
    <w:p w:rsidR="00DC7681" w:rsidRDefault="00DC7681" w:rsidP="0067566C">
      <w:pPr>
        <w:pStyle w:val="Style2"/>
      </w:pPr>
    </w:p>
    <w:p w:rsidR="00274DCC" w:rsidRPr="00F04873" w:rsidRDefault="00274DCC" w:rsidP="0067566C">
      <w:pPr>
        <w:pStyle w:val="Style2"/>
      </w:pPr>
    </w:p>
    <w:sectPr w:rsidR="00274DCC" w:rsidRPr="00F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62" w:rsidRDefault="00793762">
      <w:pPr>
        <w:spacing w:after="0" w:line="240" w:lineRule="auto"/>
      </w:pPr>
      <w:r>
        <w:separator/>
      </w:r>
    </w:p>
  </w:endnote>
  <w:endnote w:type="continuationSeparator" w:id="0">
    <w:p w:rsidR="00793762" w:rsidRDefault="0079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62" w:rsidRDefault="00793762">
      <w:pPr>
        <w:spacing w:after="0" w:line="240" w:lineRule="auto"/>
      </w:pPr>
      <w:r>
        <w:separator/>
      </w:r>
    </w:p>
  </w:footnote>
  <w:footnote w:type="continuationSeparator" w:id="0">
    <w:p w:rsidR="00793762" w:rsidRDefault="0079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9"/>
    <w:rsid w:val="000015CB"/>
    <w:rsid w:val="00011E73"/>
    <w:rsid w:val="000169E2"/>
    <w:rsid w:val="000926DB"/>
    <w:rsid w:val="000A51ED"/>
    <w:rsid w:val="000F09DC"/>
    <w:rsid w:val="00100C01"/>
    <w:rsid w:val="00102DDB"/>
    <w:rsid w:val="00147DAF"/>
    <w:rsid w:val="001527AA"/>
    <w:rsid w:val="0017277D"/>
    <w:rsid w:val="00174909"/>
    <w:rsid w:val="001B5F3B"/>
    <w:rsid w:val="00274DCC"/>
    <w:rsid w:val="003369FC"/>
    <w:rsid w:val="00351A0C"/>
    <w:rsid w:val="00363D15"/>
    <w:rsid w:val="0037042A"/>
    <w:rsid w:val="0040212D"/>
    <w:rsid w:val="004051C1"/>
    <w:rsid w:val="00453F8B"/>
    <w:rsid w:val="0045680A"/>
    <w:rsid w:val="0047773E"/>
    <w:rsid w:val="0049662C"/>
    <w:rsid w:val="004D1FD3"/>
    <w:rsid w:val="004E4CF2"/>
    <w:rsid w:val="00503D97"/>
    <w:rsid w:val="00526DF9"/>
    <w:rsid w:val="00545C95"/>
    <w:rsid w:val="00557367"/>
    <w:rsid w:val="00562A68"/>
    <w:rsid w:val="005735B4"/>
    <w:rsid w:val="00593159"/>
    <w:rsid w:val="00600C30"/>
    <w:rsid w:val="006109A3"/>
    <w:rsid w:val="006338F5"/>
    <w:rsid w:val="006715C8"/>
    <w:rsid w:val="0067566C"/>
    <w:rsid w:val="006856BD"/>
    <w:rsid w:val="006B2C59"/>
    <w:rsid w:val="00706CED"/>
    <w:rsid w:val="00793762"/>
    <w:rsid w:val="007E165E"/>
    <w:rsid w:val="008155C0"/>
    <w:rsid w:val="00854985"/>
    <w:rsid w:val="00855E43"/>
    <w:rsid w:val="00866806"/>
    <w:rsid w:val="0087781A"/>
    <w:rsid w:val="008C7894"/>
    <w:rsid w:val="008E0A4E"/>
    <w:rsid w:val="008F61C2"/>
    <w:rsid w:val="00911648"/>
    <w:rsid w:val="0092276F"/>
    <w:rsid w:val="00930637"/>
    <w:rsid w:val="009745B6"/>
    <w:rsid w:val="00987379"/>
    <w:rsid w:val="009A3127"/>
    <w:rsid w:val="00A73B27"/>
    <w:rsid w:val="00A81273"/>
    <w:rsid w:val="00A920EE"/>
    <w:rsid w:val="00B166E5"/>
    <w:rsid w:val="00B22ACC"/>
    <w:rsid w:val="00B236D8"/>
    <w:rsid w:val="00B329AD"/>
    <w:rsid w:val="00B33B2E"/>
    <w:rsid w:val="00B4245D"/>
    <w:rsid w:val="00B70740"/>
    <w:rsid w:val="00BD789B"/>
    <w:rsid w:val="00CA4B6B"/>
    <w:rsid w:val="00CC1E29"/>
    <w:rsid w:val="00D0325F"/>
    <w:rsid w:val="00D04DBC"/>
    <w:rsid w:val="00D201D9"/>
    <w:rsid w:val="00D32803"/>
    <w:rsid w:val="00D86912"/>
    <w:rsid w:val="00D86D71"/>
    <w:rsid w:val="00DC71CA"/>
    <w:rsid w:val="00DC7681"/>
    <w:rsid w:val="00DE2D2A"/>
    <w:rsid w:val="00E00FB0"/>
    <w:rsid w:val="00E02E76"/>
    <w:rsid w:val="00E508A4"/>
    <w:rsid w:val="00E77165"/>
    <w:rsid w:val="00E90BF8"/>
    <w:rsid w:val="00EB27B7"/>
    <w:rsid w:val="00EB6A4C"/>
    <w:rsid w:val="00EF3E58"/>
    <w:rsid w:val="00F04873"/>
    <w:rsid w:val="00F07AC9"/>
    <w:rsid w:val="00F60F1A"/>
    <w:rsid w:val="00FA5DFB"/>
    <w:rsid w:val="00FB1E50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6B764B"/>
  <w15:chartTrackingRefBased/>
  <w15:docId w15:val="{381E8EBC-3543-4876-98C2-F2046CB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D9"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0A51ED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5F5F5F" w:themeColor="accent5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0A51ED"/>
    <w:pPr>
      <w:pBdr>
        <w:top w:val="single" w:sz="4" w:space="1" w:color="5F5F5F" w:themeColor="accent5"/>
      </w:pBdr>
    </w:pPr>
    <w:rPr>
      <w:color w:val="5F5F5F" w:themeColor="accent5"/>
      <w:sz w:val="24"/>
    </w:rPr>
  </w:style>
  <w:style w:type="paragraph" w:customStyle="1" w:styleId="Style2">
    <w:name w:val="Style2"/>
    <w:basedOn w:val="Normal"/>
    <w:link w:val="Style2Char"/>
    <w:qFormat/>
    <w:rsid w:val="000A51ED"/>
    <w:pPr>
      <w:pBdr>
        <w:bottom w:val="single" w:sz="4" w:space="1" w:color="5F5F5F" w:themeColor="accent5"/>
      </w:pBd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0A51ED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Style1Char">
    <w:name w:val="Style1 Char"/>
    <w:basedOn w:val="Heading2Char"/>
    <w:link w:val="Style1"/>
    <w:rsid w:val="000A51ED"/>
    <w:rPr>
      <w:rFonts w:asciiTheme="majorHAnsi" w:eastAsiaTheme="majorEastAsia" w:hAnsiTheme="majorHAnsi" w:cstheme="majorBidi"/>
      <w:b/>
      <w:bCs/>
      <w:color w:val="5F5F5F" w:themeColor="accent5"/>
      <w:sz w:val="24"/>
      <w:szCs w:val="28"/>
    </w:rPr>
  </w:style>
  <w:style w:type="character" w:customStyle="1" w:styleId="Style2Char">
    <w:name w:val="Style2 Char"/>
    <w:basedOn w:val="DefaultParagraphFont"/>
    <w:link w:val="Style2"/>
    <w:rsid w:val="000A51ED"/>
  </w:style>
  <w:style w:type="character" w:styleId="CommentReference">
    <w:name w:val="annotation reference"/>
    <w:basedOn w:val="DefaultParagraphFont"/>
    <w:uiPriority w:val="99"/>
    <w:semiHidden/>
    <w:unhideWhenUsed/>
    <w:rsid w:val="0045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680A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9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593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Cowcher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E5E05B0BB148CA998BB7574306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52D9-70C8-4096-AE94-1A8528AE0237}"/>
      </w:docPartPr>
      <w:docPartBody>
        <w:p w:rsidR="005257D2" w:rsidRDefault="005257D2" w:rsidP="005257D2">
          <w:pPr>
            <w:pStyle w:val="F6E5E05B0BB148CA998BB75743069629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9EACB358041B285F195EA27F2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BBEA-D498-4C7E-863B-876EC73543F2}"/>
      </w:docPartPr>
      <w:docPartBody>
        <w:p w:rsidR="005257D2" w:rsidRDefault="005257D2" w:rsidP="005257D2">
          <w:pPr>
            <w:pStyle w:val="2579EACB358041B285F195EA27F265AD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DB54A6BDB466EB7FEF7437D01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F87E-76C1-4166-B92C-B597AF2FD802}"/>
      </w:docPartPr>
      <w:docPartBody>
        <w:p w:rsidR="005257D2" w:rsidRDefault="005257D2" w:rsidP="005257D2">
          <w:pPr>
            <w:pStyle w:val="ECADB54A6BDB466EB7FEF7437D01808C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6360E89C9498EBE0C4FF8B434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8059-4142-45D9-ABEE-AF4E9C8D35CA}"/>
      </w:docPartPr>
      <w:docPartBody>
        <w:p w:rsidR="005257D2" w:rsidRDefault="005257D2" w:rsidP="005257D2">
          <w:pPr>
            <w:pStyle w:val="24A6360E89C9498EBE0C4FF8B4347663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9AD78F7E6496D8A0D643DF5D9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7D0C-91F0-43B0-9A56-535394FB32D7}"/>
      </w:docPartPr>
      <w:docPartBody>
        <w:p w:rsidR="005257D2" w:rsidRDefault="005257D2" w:rsidP="005257D2">
          <w:pPr>
            <w:pStyle w:val="7019AD78F7E6496D8A0D643DF5D9F78C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00931252A48F29FC8F4EB8DAA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66F3-71DB-4AAD-88E8-92C5F5E94241}"/>
      </w:docPartPr>
      <w:docPartBody>
        <w:p w:rsidR="005257D2" w:rsidRDefault="005257D2" w:rsidP="005257D2">
          <w:pPr>
            <w:pStyle w:val="B3600931252A48F29FC8F4EB8DAA735E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66ECD6F554641BB01602A7DE6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DFF8-7762-4E6E-AD57-645B82682BF1}"/>
      </w:docPartPr>
      <w:docPartBody>
        <w:p w:rsidR="005257D2" w:rsidRDefault="005257D2" w:rsidP="005257D2">
          <w:pPr>
            <w:pStyle w:val="BD366ECD6F554641BB01602A7DE60F23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2333D94F24D67A11E4E015045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C367-89E8-4DE9-AC78-A4CA72B0F904}"/>
      </w:docPartPr>
      <w:docPartBody>
        <w:p w:rsidR="005257D2" w:rsidRDefault="005257D2" w:rsidP="005257D2">
          <w:pPr>
            <w:pStyle w:val="8172333D94F24D67A11E4E015045B8B9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03A318DB743AFBF6F1C3F76AA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59C2-8E32-4AAB-92D7-C4625494BFD1}"/>
      </w:docPartPr>
      <w:docPartBody>
        <w:p w:rsidR="005257D2" w:rsidRDefault="005257D2" w:rsidP="005257D2">
          <w:pPr>
            <w:pStyle w:val="4DE03A318DB743AFBF6F1C3F76AAAA4A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F2CD280A043A899B5DACBF7A7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0627-68B9-401D-B2A3-FAF831E735E2}"/>
      </w:docPartPr>
      <w:docPartBody>
        <w:p w:rsidR="000162F3" w:rsidRDefault="000162F3" w:rsidP="000162F3">
          <w:pPr>
            <w:pStyle w:val="8BEF2CD280A043A899B5DACBF7A766A6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F8C6DEF1D462C94EFC4E22864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BE41-5198-404D-868F-45F78C0CD3AB}"/>
      </w:docPartPr>
      <w:docPartBody>
        <w:p w:rsidR="000162F3" w:rsidRDefault="000162F3" w:rsidP="000162F3">
          <w:pPr>
            <w:pStyle w:val="2C3F8C6DEF1D462C94EFC4E228642BC7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9BA2072C54474805B64CEB9C3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B00B-AC1F-49F7-AD13-D56C51D7D98E}"/>
      </w:docPartPr>
      <w:docPartBody>
        <w:p w:rsidR="000162F3" w:rsidRDefault="000162F3" w:rsidP="000162F3">
          <w:pPr>
            <w:pStyle w:val="F929BA2072C54474805B64CEB9C37F76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96D2220464389A70153226034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89A5-7326-4B14-9CA5-171DDE9C2070}"/>
      </w:docPartPr>
      <w:docPartBody>
        <w:p w:rsidR="00445554" w:rsidRDefault="00445554">
          <w:r>
            <w:t xml:space="preserve">     </w:t>
          </w:r>
        </w:p>
      </w:docPartBody>
    </w:docPart>
    <w:docPart>
      <w:docPartPr>
        <w:name w:val="6D0AF4A164024DE89E71F68BABC9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47EB-76A0-470D-A8FE-9063C386E945}"/>
      </w:docPartPr>
      <w:docPartBody>
        <w:p w:rsidR="00445554" w:rsidRDefault="00862606">
          <w:r>
            <w:t xml:space="preserve">     </w:t>
          </w:r>
        </w:p>
      </w:docPartBody>
    </w:docPart>
    <w:docPart>
      <w:docPartPr>
        <w:name w:val="6C0A01C08E9D480FB889FABB93A0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6015-33A5-47B0-9249-095FC1E3C50C}"/>
      </w:docPartPr>
      <w:docPartBody>
        <w:p w:rsidR="00445554" w:rsidRDefault="00862606">
          <w:r>
            <w:t xml:space="preserve">     </w:t>
          </w:r>
        </w:p>
      </w:docPartBody>
    </w:docPart>
    <w:docPart>
      <w:docPartPr>
        <w:name w:val="606E494BB9C048ED861C509C11C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6388-9959-4E40-9177-CB05E7DAC5EC}"/>
      </w:docPartPr>
      <w:docPartBody>
        <w:p w:rsidR="00445554" w:rsidRDefault="000162F3" w:rsidP="000162F3">
          <w:pPr>
            <w:pStyle w:val="606E494BB9C048ED861C509C11CFEDC9"/>
          </w:pPr>
          <w:r>
            <w:t xml:space="preserve">     </w:t>
          </w:r>
        </w:p>
      </w:docPartBody>
    </w:docPart>
    <w:docPart>
      <w:docPartPr>
        <w:name w:val="808B05B78E374134B2EAE11E1598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BE9E-640A-4F8E-9F68-BD88A25D6808}"/>
      </w:docPartPr>
      <w:docPartBody>
        <w:p w:rsidR="00445554" w:rsidRDefault="000162F3" w:rsidP="000162F3">
          <w:pPr>
            <w:pStyle w:val="808B05B78E374134B2EAE11E15981401"/>
          </w:pPr>
          <w:r>
            <w:t xml:space="preserve">     </w:t>
          </w:r>
        </w:p>
      </w:docPartBody>
    </w:docPart>
    <w:docPart>
      <w:docPartPr>
        <w:name w:val="A7364135004E4C0BA2B70DBBFB2B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678B-DA68-45B4-80B9-A9C12E4DC6B6}"/>
      </w:docPartPr>
      <w:docPartBody>
        <w:p w:rsidR="00445554" w:rsidRDefault="000162F3" w:rsidP="000162F3">
          <w:pPr>
            <w:pStyle w:val="A7364135004E4C0BA2B70DBBFB2BE85E"/>
          </w:pPr>
          <w:r>
            <w:t xml:space="preserve">     </w:t>
          </w:r>
        </w:p>
      </w:docPartBody>
    </w:docPart>
    <w:docPart>
      <w:docPartPr>
        <w:name w:val="D67A5F8D23574485B4735222C59A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D078-7260-4757-8252-592EFC3F7AC2}"/>
      </w:docPartPr>
      <w:docPartBody>
        <w:p w:rsidR="00445554" w:rsidRDefault="000162F3" w:rsidP="000162F3">
          <w:pPr>
            <w:pStyle w:val="D67A5F8D23574485B4735222C59A48FC"/>
          </w:pPr>
          <w:r>
            <w:t xml:space="preserve">     </w:t>
          </w:r>
        </w:p>
      </w:docPartBody>
    </w:docPart>
    <w:docPart>
      <w:docPartPr>
        <w:name w:val="4553C7DBE6514C0F8C25AFBAA4DB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70DF-3000-49E1-874F-17B7FB687E8B}"/>
      </w:docPartPr>
      <w:docPartBody>
        <w:p w:rsidR="00445554" w:rsidRDefault="000162F3" w:rsidP="000162F3">
          <w:pPr>
            <w:pStyle w:val="4553C7DBE6514C0F8C25AFBAA4DBF5D2"/>
          </w:pPr>
          <w:r>
            <w:t xml:space="preserve">     </w:t>
          </w:r>
        </w:p>
      </w:docPartBody>
    </w:docPart>
    <w:docPart>
      <w:docPartPr>
        <w:name w:val="F354D0B129D8477DAB065FE6BF0F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2032-33EC-4CD8-B199-F557188B36ED}"/>
      </w:docPartPr>
      <w:docPartBody>
        <w:p w:rsidR="00445554" w:rsidRDefault="000162F3" w:rsidP="000162F3">
          <w:pPr>
            <w:pStyle w:val="F354D0B129D8477DAB065FE6BF0F2418"/>
          </w:pPr>
          <w:r>
            <w:t xml:space="preserve">     </w:t>
          </w:r>
        </w:p>
      </w:docPartBody>
    </w:docPart>
    <w:docPart>
      <w:docPartPr>
        <w:name w:val="B68FD74A42554C7DA704F02C7C7E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7CE7-CF06-425B-92DA-7BF2CB9C7125}"/>
      </w:docPartPr>
      <w:docPartBody>
        <w:p w:rsidR="00774093" w:rsidRDefault="00862606">
          <w:r>
            <w:t xml:space="preserve">     </w:t>
          </w:r>
        </w:p>
      </w:docPartBody>
    </w:docPart>
    <w:docPart>
      <w:docPartPr>
        <w:name w:val="7332008225BF4D4C9430C2010E61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50CF-76B3-4F40-AC25-B0251B0A7F2D}"/>
      </w:docPartPr>
      <w:docPartBody>
        <w:p w:rsidR="00774093" w:rsidRDefault="00862606" w:rsidP="00862606">
          <w:pPr>
            <w:pStyle w:val="7332008225BF4D4C9430C2010E619CFE17"/>
          </w:pPr>
          <w:r w:rsidRPr="008B4D15">
            <w:rPr>
              <w:rStyle w:val="PlaceholderText"/>
            </w:rPr>
            <w:t>Choose an item.</w:t>
          </w:r>
        </w:p>
      </w:docPartBody>
    </w:docPart>
    <w:docPart>
      <w:docPartPr>
        <w:name w:val="EFFCF762519A4D8198C21C4901B1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2A20-9416-4F39-8BAA-B49B668876B7}"/>
      </w:docPartPr>
      <w:docPartBody>
        <w:p w:rsidR="00774093" w:rsidRDefault="00862606">
          <w:r>
            <w:t xml:space="preserve">     </w:t>
          </w:r>
        </w:p>
      </w:docPartBody>
    </w:docPart>
    <w:docPart>
      <w:docPartPr>
        <w:name w:val="870DD8BBB5814C6FB4675CCF147C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A978-6F74-4935-A2B6-03B197276CAD}"/>
      </w:docPartPr>
      <w:docPartBody>
        <w:p w:rsidR="00774093" w:rsidRDefault="00862606" w:rsidP="00862606">
          <w:pPr>
            <w:pStyle w:val="870DD8BBB5814C6FB4675CCF147CA2DF15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BA8FF0C54E39462B89881A89C58C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B1A8-74F9-4DD0-8E6D-B346FA315E4E}"/>
      </w:docPartPr>
      <w:docPartBody>
        <w:p w:rsidR="00774093" w:rsidRDefault="00862606" w:rsidP="00862606">
          <w:pPr>
            <w:pStyle w:val="BA8FF0C54E39462B89881A89C58CA03112"/>
          </w:pPr>
          <w:r>
            <w:rPr>
              <w:rStyle w:val="PlaceholderText"/>
            </w:rPr>
            <w:t>Inches/mm</w:t>
          </w:r>
        </w:p>
      </w:docPartBody>
    </w:docPart>
    <w:docPart>
      <w:docPartPr>
        <w:name w:val="EC8452FEE4FB4A2EBFB9828CA27B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DA0B-FD28-4D98-BB7E-8412F4AF4E77}"/>
      </w:docPartPr>
      <w:docPartBody>
        <w:p w:rsidR="00774093" w:rsidRDefault="00862606" w:rsidP="00862606">
          <w:pPr>
            <w:pStyle w:val="EC8452FEE4FB4A2EBFB9828CA27BB7B211"/>
          </w:pPr>
          <w:r>
            <w:rPr>
              <w:rStyle w:val="PlaceholderText"/>
            </w:rPr>
            <w:t>Feet/Meters</w:t>
          </w:r>
        </w:p>
      </w:docPartBody>
    </w:docPart>
    <w:docPart>
      <w:docPartPr>
        <w:name w:val="911820E134064125ABC04F85A953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5A65-D44C-4E53-865C-AACFDD5F57F5}"/>
      </w:docPartPr>
      <w:docPartBody>
        <w:p w:rsidR="00774093" w:rsidRDefault="00862606" w:rsidP="00862606">
          <w:pPr>
            <w:pStyle w:val="911820E134064125ABC04F85A953BC6411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4439B085AAEF4AB0BB44248D722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78B7-CDAB-403E-AF5C-59B7A7747114}"/>
      </w:docPartPr>
      <w:docPartBody>
        <w:p w:rsidR="00774093" w:rsidRDefault="00862606" w:rsidP="00862606">
          <w:pPr>
            <w:pStyle w:val="4439B085AAEF4AB0BB44248D722179A611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4A00693C85E143B89CE547CFC965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0A8D-CFCD-481E-8840-745CBAF16B5A}"/>
      </w:docPartPr>
      <w:docPartBody>
        <w:p w:rsidR="000906C9" w:rsidRDefault="00791013" w:rsidP="00791013">
          <w:pPr>
            <w:pStyle w:val="4A00693C85E143B89CE547CFC9658E55"/>
          </w:pPr>
          <w:r>
            <w:t xml:space="preserve">     </w:t>
          </w:r>
        </w:p>
      </w:docPartBody>
    </w:docPart>
    <w:docPart>
      <w:docPartPr>
        <w:name w:val="F07849AE62D34A618C82F0B457A5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B148-673E-4D98-A9B3-ED690932DE77}"/>
      </w:docPartPr>
      <w:docPartBody>
        <w:p w:rsidR="000906C9" w:rsidRDefault="00862606" w:rsidP="00862606">
          <w:pPr>
            <w:pStyle w:val="F07849AE62D34A618C82F0B457A51E718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0804BDE7989E4C21B554266F2E0B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6804-11AF-4B41-AE1C-32B1252509E0}"/>
      </w:docPartPr>
      <w:docPartBody>
        <w:p w:rsidR="000906C9" w:rsidRDefault="00791013" w:rsidP="00791013">
          <w:pPr>
            <w:pStyle w:val="0804BDE7989E4C21B554266F2E0BAD32"/>
          </w:pPr>
          <w:r>
            <w:t xml:space="preserve">     </w:t>
          </w:r>
        </w:p>
      </w:docPartBody>
    </w:docPart>
    <w:docPart>
      <w:docPartPr>
        <w:name w:val="D1EE09F77A1540F987F5258CC857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DDEA-1CDB-4E9F-8BD7-4F6FE87E3AFD}"/>
      </w:docPartPr>
      <w:docPartBody>
        <w:p w:rsidR="000906C9" w:rsidRDefault="00862606" w:rsidP="00862606">
          <w:pPr>
            <w:pStyle w:val="D1EE09F77A1540F987F5258CC85790FB8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69EFE802C9CC49A0ACC45F090860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0846-CB36-491D-84F3-EC3ACAE8E1C1}"/>
      </w:docPartPr>
      <w:docPartBody>
        <w:p w:rsidR="000906C9" w:rsidRDefault="00791013" w:rsidP="00791013">
          <w:pPr>
            <w:pStyle w:val="69EFE802C9CC49A0ACC45F090860BB8D"/>
          </w:pPr>
          <w:r>
            <w:t xml:space="preserve">     </w:t>
          </w:r>
        </w:p>
      </w:docPartBody>
    </w:docPart>
    <w:docPart>
      <w:docPartPr>
        <w:name w:val="CC154141801240538C7C642AD9FB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5429-0B56-488B-87B0-0DA0BC521193}"/>
      </w:docPartPr>
      <w:docPartBody>
        <w:p w:rsidR="000906C9" w:rsidRDefault="00862606" w:rsidP="00862606">
          <w:pPr>
            <w:pStyle w:val="CC154141801240538C7C642AD9FB3DB68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4E3312ED29544B93B852ADE74583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BEB4-0B77-42B7-8866-9EAC49BEDE03}"/>
      </w:docPartPr>
      <w:docPartBody>
        <w:p w:rsidR="000906C9" w:rsidRDefault="00791013" w:rsidP="00791013">
          <w:pPr>
            <w:pStyle w:val="4E3312ED29544B93B852ADE7458332BB"/>
          </w:pPr>
          <w:r>
            <w:t xml:space="preserve">     </w:t>
          </w:r>
        </w:p>
      </w:docPartBody>
    </w:docPart>
    <w:docPart>
      <w:docPartPr>
        <w:name w:val="8F9DB59121DB4D78BE093FBAC448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6B57-4D68-40E6-A4EC-D9C8D207281F}"/>
      </w:docPartPr>
      <w:docPartBody>
        <w:p w:rsidR="000906C9" w:rsidRDefault="00862606" w:rsidP="00862606">
          <w:pPr>
            <w:pStyle w:val="8F9DB59121DB4D78BE093FBAC448A7D08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329FDD78D0A64BAEB71A6B5B3AE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862C-0084-4E61-BA39-6E57D15E861E}"/>
      </w:docPartPr>
      <w:docPartBody>
        <w:p w:rsidR="000906C9" w:rsidRDefault="00791013" w:rsidP="00791013">
          <w:pPr>
            <w:pStyle w:val="329FDD78D0A64BAEB71A6B5B3AEBC679"/>
          </w:pPr>
          <w:r>
            <w:t xml:space="preserve">     </w:t>
          </w:r>
        </w:p>
      </w:docPartBody>
    </w:docPart>
    <w:docPart>
      <w:docPartPr>
        <w:name w:val="7A37FD48AAB3407EAFF80D9C165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8334-8710-4B2E-920D-DE8D9F12115D}"/>
      </w:docPartPr>
      <w:docPartBody>
        <w:p w:rsidR="000906C9" w:rsidRDefault="00862606" w:rsidP="00862606">
          <w:pPr>
            <w:pStyle w:val="7A37FD48AAB3407EAFF80D9C165B9DB58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3A0846A35196481693B074E62C9E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3023-A1F8-4C96-B7E7-B4E4F1A2E64A}"/>
      </w:docPartPr>
      <w:docPartBody>
        <w:p w:rsidR="000906C9" w:rsidRDefault="00862606" w:rsidP="00862606">
          <w:pPr>
            <w:pStyle w:val="3A0846A35196481693B074E62C9EF2F47"/>
          </w:pPr>
          <w:r w:rsidRPr="00535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DD0208CA2454A8EB47FD91A25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4E27-E71D-46C1-9C35-283EA053A9B9}"/>
      </w:docPartPr>
      <w:docPartBody>
        <w:p w:rsidR="000906C9" w:rsidRDefault="00862606" w:rsidP="00862606">
          <w:pPr>
            <w:pStyle w:val="A2BDD0208CA2454A8EB47FD91A2527B35"/>
          </w:pPr>
          <w:r w:rsidRPr="00EF3E58">
            <w:rPr>
              <w:color w:val="808080" w:themeColor="background1" w:themeShade="80"/>
            </w:rPr>
            <w:t>forage type</w:t>
          </w:r>
        </w:p>
      </w:docPartBody>
    </w:docPart>
    <w:docPart>
      <w:docPartPr>
        <w:name w:val="25A145B88BF14EF9872BD7122810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6E09-9039-40E1-A19D-6D103FB5A934}"/>
      </w:docPartPr>
      <w:docPartBody>
        <w:p w:rsidR="000906C9" w:rsidRDefault="00862606" w:rsidP="00862606">
          <w:pPr>
            <w:pStyle w:val="25A145B88BF14EF9872BD712281080144"/>
          </w:pPr>
          <w:r w:rsidRPr="00EF3E58">
            <w:rPr>
              <w:color w:val="808080" w:themeColor="background1" w:themeShade="80"/>
            </w:rPr>
            <w:t>forage type</w:t>
          </w:r>
        </w:p>
      </w:docPartBody>
    </w:docPart>
    <w:docPart>
      <w:docPartPr>
        <w:name w:val="29B421E88F8F4550AEE8BDC34312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7871-1131-4980-8075-96AE96323F92}"/>
      </w:docPartPr>
      <w:docPartBody>
        <w:p w:rsidR="000906C9" w:rsidRDefault="00791013" w:rsidP="00791013">
          <w:pPr>
            <w:pStyle w:val="29B421E88F8F4550AEE8BDC343126EED"/>
          </w:pPr>
          <w:r>
            <w:t xml:space="preserve">     </w:t>
          </w:r>
        </w:p>
      </w:docPartBody>
    </w:docPart>
    <w:docPart>
      <w:docPartPr>
        <w:name w:val="F15C2DBE9D304AB29C7BA16E382E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63C4-6E1E-4ABA-875D-B858B19DF054}"/>
      </w:docPartPr>
      <w:docPartBody>
        <w:p w:rsidR="000906C9" w:rsidRDefault="00862606" w:rsidP="00862606">
          <w:pPr>
            <w:pStyle w:val="F15C2DBE9D304AB29C7BA16E382EFD1D4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F025261370834EA48234D680F38B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941E-03D7-4EDE-AE3A-13ECFF7286F9}"/>
      </w:docPartPr>
      <w:docPartBody>
        <w:p w:rsidR="000906C9" w:rsidRDefault="00862606" w:rsidP="00862606">
          <w:pPr>
            <w:pStyle w:val="F025261370834EA48234D680F38B36C64"/>
          </w:pPr>
          <w:r w:rsidRPr="00EF3E58">
            <w:rPr>
              <w:color w:val="808080" w:themeColor="background1" w:themeShade="80"/>
            </w:rPr>
            <w:t>forage type</w:t>
          </w:r>
        </w:p>
      </w:docPartBody>
    </w:docPart>
    <w:docPart>
      <w:docPartPr>
        <w:name w:val="2F6307863B39498FBD50844B7DAF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FDB-0BC8-41B9-A11D-68D5DCF068CA}"/>
      </w:docPartPr>
      <w:docPartBody>
        <w:p w:rsidR="000906C9" w:rsidRDefault="00791013" w:rsidP="00791013">
          <w:pPr>
            <w:pStyle w:val="2F6307863B39498FBD50844B7DAF7211"/>
          </w:pPr>
          <w:r>
            <w:t xml:space="preserve">     </w:t>
          </w:r>
        </w:p>
      </w:docPartBody>
    </w:docPart>
    <w:docPart>
      <w:docPartPr>
        <w:name w:val="708B57CC1F00438091F310299A6B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7E16-9DDA-4196-8167-CA79E04E5190}"/>
      </w:docPartPr>
      <w:docPartBody>
        <w:p w:rsidR="000906C9" w:rsidRDefault="00862606" w:rsidP="00862606">
          <w:pPr>
            <w:pStyle w:val="708B57CC1F00438091F310299A6BBE114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AE54863D02B74F3D9D46A65F307C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C638-7DEF-4C33-8B77-7DA5FCFE8D89}"/>
      </w:docPartPr>
      <w:docPartBody>
        <w:p w:rsidR="000906C9" w:rsidRDefault="00862606" w:rsidP="00862606">
          <w:pPr>
            <w:pStyle w:val="AE54863D02B74F3D9D46A65F307CD2BC4"/>
          </w:pPr>
          <w:r w:rsidRPr="00EF3E58">
            <w:rPr>
              <w:color w:val="808080" w:themeColor="background1" w:themeShade="80"/>
            </w:rPr>
            <w:t>forage type</w:t>
          </w:r>
        </w:p>
      </w:docPartBody>
    </w:docPart>
    <w:docPart>
      <w:docPartPr>
        <w:name w:val="744CE0FF8D0D4E25ABC4774ED900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3589-7ACC-4104-BC4F-9CFD86629BF8}"/>
      </w:docPartPr>
      <w:docPartBody>
        <w:p w:rsidR="000906C9" w:rsidRDefault="00791013" w:rsidP="00791013">
          <w:pPr>
            <w:pStyle w:val="744CE0FF8D0D4E25ABC4774ED9007353"/>
          </w:pPr>
          <w:r>
            <w:t xml:space="preserve">     </w:t>
          </w:r>
        </w:p>
      </w:docPartBody>
    </w:docPart>
    <w:docPart>
      <w:docPartPr>
        <w:name w:val="C2B467C54AE7477296FFE2975A22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51A0-E5E5-46B4-9999-D5997153ED54}"/>
      </w:docPartPr>
      <w:docPartBody>
        <w:p w:rsidR="000906C9" w:rsidRDefault="00862606" w:rsidP="00862606">
          <w:pPr>
            <w:pStyle w:val="C2B467C54AE7477296FFE2975A2269C44"/>
          </w:pPr>
          <w:r>
            <w:rPr>
              <w:rStyle w:val="PlaceholderText"/>
            </w:rPr>
            <w:t>Acres/Hectares</w:t>
          </w:r>
        </w:p>
      </w:docPartBody>
    </w:docPart>
    <w:docPart>
      <w:docPartPr>
        <w:name w:val="C419FF51B0934401B9FC21D18333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7160-B2B3-46AC-9EF8-81010573CD26}"/>
      </w:docPartPr>
      <w:docPartBody>
        <w:p w:rsidR="00000000" w:rsidRDefault="00862606" w:rsidP="00862606">
          <w:pPr>
            <w:pStyle w:val="C419FF51B0934401B9FC21D1833339EF"/>
          </w:pPr>
          <w:r>
            <w:t xml:space="preserve">     </w:t>
          </w:r>
        </w:p>
      </w:docPartBody>
    </w:docPart>
    <w:docPart>
      <w:docPartPr>
        <w:name w:val="5BACD2FD8189432CB0501AA3D25A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12A-9104-48BE-B841-FEB7D6D1C8C0}"/>
      </w:docPartPr>
      <w:docPartBody>
        <w:p w:rsidR="00000000" w:rsidRDefault="00862606" w:rsidP="00862606">
          <w:pPr>
            <w:pStyle w:val="5BACD2FD8189432CB0501AA3D25A497C"/>
          </w:pPr>
          <w:r>
            <w:t xml:space="preserve">     </w:t>
          </w:r>
        </w:p>
      </w:docPartBody>
    </w:docPart>
    <w:docPart>
      <w:docPartPr>
        <w:name w:val="B0E11CCB8A974A63BF2AD77FEDEC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FB3A-3901-41D8-BFD0-20248D29F17B}"/>
      </w:docPartPr>
      <w:docPartBody>
        <w:p w:rsidR="00000000" w:rsidRDefault="00862606" w:rsidP="00862606">
          <w:pPr>
            <w:pStyle w:val="B0E11CCB8A974A63BF2AD77FEDEC03F7"/>
          </w:pPr>
          <w:r>
            <w:t xml:space="preserve">     </w:t>
          </w:r>
        </w:p>
      </w:docPartBody>
    </w:docPart>
    <w:docPart>
      <w:docPartPr>
        <w:name w:val="B1A5F2F37A9F4AA699A7529717AA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BF83-213B-4B15-B2E7-DAE05D943107}"/>
      </w:docPartPr>
      <w:docPartBody>
        <w:p w:rsidR="00000000" w:rsidRDefault="00862606" w:rsidP="00862606">
          <w:pPr>
            <w:pStyle w:val="B1A5F2F37A9F4AA699A7529717AAE391"/>
          </w:pPr>
          <w:r>
            <w:t xml:space="preserve">     </w:t>
          </w:r>
        </w:p>
      </w:docPartBody>
    </w:docPart>
    <w:docPart>
      <w:docPartPr>
        <w:name w:val="C45B5A66CF4B4211BDF8E5AA772C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678-EAAA-47F2-A677-90733C6E997A}"/>
      </w:docPartPr>
      <w:docPartBody>
        <w:p w:rsidR="00000000" w:rsidRDefault="00862606" w:rsidP="00862606">
          <w:pPr>
            <w:pStyle w:val="C45B5A66CF4B4211BDF8E5AA772C0A64"/>
          </w:pPr>
          <w:r>
            <w:t xml:space="preserve">     </w:t>
          </w:r>
        </w:p>
      </w:docPartBody>
    </w:docPart>
    <w:docPart>
      <w:docPartPr>
        <w:name w:val="54235A32D9D44371BC2A8FC28AD3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00A2-753C-409B-87D5-745D50365E15}"/>
      </w:docPartPr>
      <w:docPartBody>
        <w:p w:rsidR="00000000" w:rsidRDefault="00862606" w:rsidP="00862606">
          <w:pPr>
            <w:pStyle w:val="54235A32D9D44371BC2A8FC28AD376A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162F3"/>
    <w:rsid w:val="000906C9"/>
    <w:rsid w:val="00164606"/>
    <w:rsid w:val="00445554"/>
    <w:rsid w:val="005257D2"/>
    <w:rsid w:val="00774093"/>
    <w:rsid w:val="00791013"/>
    <w:rsid w:val="00862606"/>
    <w:rsid w:val="00975380"/>
    <w:rsid w:val="00AD67EC"/>
    <w:rsid w:val="00D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606"/>
    <w:rPr>
      <w:color w:val="808080"/>
    </w:rPr>
  </w:style>
  <w:style w:type="paragraph" w:customStyle="1" w:styleId="1E557AD810ED47C0975902A980F02978">
    <w:name w:val="1E557AD810ED47C0975902A980F02978"/>
    <w:rsid w:val="00AD67EC"/>
  </w:style>
  <w:style w:type="paragraph" w:customStyle="1" w:styleId="446EA21E6BF941AAA27CA6DAF06DB6CE">
    <w:name w:val="446EA21E6BF941AAA27CA6DAF06DB6CE"/>
    <w:rsid w:val="005257D2"/>
  </w:style>
  <w:style w:type="paragraph" w:customStyle="1" w:styleId="E6B2A2C7F9EF46069A6942292AC17AF3">
    <w:name w:val="E6B2A2C7F9EF46069A6942292AC17AF3"/>
    <w:rsid w:val="005257D2"/>
  </w:style>
  <w:style w:type="paragraph" w:customStyle="1" w:styleId="5DBF12B8FAC54BEA9EF3F60E6281BEE7">
    <w:name w:val="5DBF12B8FAC54BEA9EF3F60E6281BEE7"/>
    <w:rsid w:val="005257D2"/>
  </w:style>
  <w:style w:type="paragraph" w:customStyle="1" w:styleId="6DF425F4A9734CBEACD969CFD3D99D2C">
    <w:name w:val="6DF425F4A9734CBEACD969CFD3D99D2C"/>
    <w:rsid w:val="005257D2"/>
  </w:style>
  <w:style w:type="paragraph" w:customStyle="1" w:styleId="365406957D9D4DB8B93130E77F9174CA">
    <w:name w:val="365406957D9D4DB8B93130E77F9174CA"/>
    <w:rsid w:val="005257D2"/>
  </w:style>
  <w:style w:type="paragraph" w:customStyle="1" w:styleId="8B7C03792CE54DBD9F90B6B9A371036D">
    <w:name w:val="8B7C03792CE54DBD9F90B6B9A371036D"/>
    <w:rsid w:val="005257D2"/>
  </w:style>
  <w:style w:type="paragraph" w:customStyle="1" w:styleId="30741DACAC584A81B80815084DB7E491">
    <w:name w:val="30741DACAC584A81B80815084DB7E491"/>
    <w:rsid w:val="005257D2"/>
  </w:style>
  <w:style w:type="paragraph" w:customStyle="1" w:styleId="A338572F5C97454B9F77FDD1840305B1">
    <w:name w:val="A338572F5C97454B9F77FDD1840305B1"/>
    <w:rsid w:val="005257D2"/>
  </w:style>
  <w:style w:type="paragraph" w:customStyle="1" w:styleId="89AE34DA4095464DAC372A7928BC6786">
    <w:name w:val="89AE34DA4095464DAC372A7928BC6786"/>
    <w:rsid w:val="005257D2"/>
  </w:style>
  <w:style w:type="paragraph" w:customStyle="1" w:styleId="B9791D14CF2C4567ABF5B5EBA2AFD1ED">
    <w:name w:val="B9791D14CF2C4567ABF5B5EBA2AFD1ED"/>
    <w:rsid w:val="005257D2"/>
  </w:style>
  <w:style w:type="paragraph" w:customStyle="1" w:styleId="255ED155A5ED40A6B7F716C8A650C30F">
    <w:name w:val="255ED155A5ED40A6B7F716C8A650C30F"/>
    <w:rsid w:val="005257D2"/>
  </w:style>
  <w:style w:type="paragraph" w:customStyle="1" w:styleId="F6E5E05B0BB148CA998BB75743069629">
    <w:name w:val="F6E5E05B0BB148CA998BB75743069629"/>
    <w:rsid w:val="005257D2"/>
  </w:style>
  <w:style w:type="paragraph" w:customStyle="1" w:styleId="2579EACB358041B285F195EA27F265AD">
    <w:name w:val="2579EACB358041B285F195EA27F265AD"/>
    <w:rsid w:val="005257D2"/>
  </w:style>
  <w:style w:type="paragraph" w:customStyle="1" w:styleId="ECADB54A6BDB466EB7FEF7437D01808C">
    <w:name w:val="ECADB54A6BDB466EB7FEF7437D01808C"/>
    <w:rsid w:val="005257D2"/>
  </w:style>
  <w:style w:type="paragraph" w:customStyle="1" w:styleId="24A6360E89C9498EBE0C4FF8B4347663">
    <w:name w:val="24A6360E89C9498EBE0C4FF8B4347663"/>
    <w:rsid w:val="005257D2"/>
  </w:style>
  <w:style w:type="paragraph" w:customStyle="1" w:styleId="7019AD78F7E6496D8A0D643DF5D9F78C">
    <w:name w:val="7019AD78F7E6496D8A0D643DF5D9F78C"/>
    <w:rsid w:val="005257D2"/>
  </w:style>
  <w:style w:type="paragraph" w:customStyle="1" w:styleId="B3600931252A48F29FC8F4EB8DAA735E">
    <w:name w:val="B3600931252A48F29FC8F4EB8DAA735E"/>
    <w:rsid w:val="005257D2"/>
  </w:style>
  <w:style w:type="paragraph" w:customStyle="1" w:styleId="BD366ECD6F554641BB01602A7DE60F23">
    <w:name w:val="BD366ECD6F554641BB01602A7DE60F23"/>
    <w:rsid w:val="005257D2"/>
  </w:style>
  <w:style w:type="paragraph" w:customStyle="1" w:styleId="8172333D94F24D67A11E4E015045B8B9">
    <w:name w:val="8172333D94F24D67A11E4E015045B8B9"/>
    <w:rsid w:val="005257D2"/>
  </w:style>
  <w:style w:type="paragraph" w:customStyle="1" w:styleId="4DE03A318DB743AFBF6F1C3F76AAAA4A">
    <w:name w:val="4DE03A318DB743AFBF6F1C3F76AAAA4A"/>
    <w:rsid w:val="005257D2"/>
  </w:style>
  <w:style w:type="paragraph" w:customStyle="1" w:styleId="000382C93280430F96E9671C976E1410">
    <w:name w:val="000382C93280430F96E9671C976E1410"/>
    <w:rsid w:val="005257D2"/>
  </w:style>
  <w:style w:type="paragraph" w:customStyle="1" w:styleId="7F4CC2977EBD4F0385112D68155030E9">
    <w:name w:val="7F4CC2977EBD4F0385112D68155030E9"/>
    <w:rsid w:val="005257D2"/>
  </w:style>
  <w:style w:type="paragraph" w:customStyle="1" w:styleId="CA14FB4ABB4A47AFA5B7F73A54860154">
    <w:name w:val="CA14FB4ABB4A47AFA5B7F73A54860154"/>
    <w:rsid w:val="005257D2"/>
  </w:style>
  <w:style w:type="paragraph" w:customStyle="1" w:styleId="94C7E16DAD4F434B9C950AEF8AF2EAE8">
    <w:name w:val="94C7E16DAD4F434B9C950AEF8AF2EAE8"/>
    <w:rsid w:val="005257D2"/>
  </w:style>
  <w:style w:type="paragraph" w:customStyle="1" w:styleId="8963383ADC6A4EEA9F23BCEB2B3930C9">
    <w:name w:val="8963383ADC6A4EEA9F23BCEB2B3930C9"/>
    <w:rsid w:val="005257D2"/>
  </w:style>
  <w:style w:type="paragraph" w:customStyle="1" w:styleId="3CFE52ED3C184DF2943719B74F9D59D9">
    <w:name w:val="3CFE52ED3C184DF2943719B74F9D59D9"/>
    <w:rsid w:val="005257D2"/>
  </w:style>
  <w:style w:type="paragraph" w:customStyle="1" w:styleId="9145B5F1F1794B1EADD19D4E51EFA99C">
    <w:name w:val="9145B5F1F1794B1EADD19D4E51EFA99C"/>
    <w:rsid w:val="005257D2"/>
  </w:style>
  <w:style w:type="paragraph" w:customStyle="1" w:styleId="756B2CC2B4804119B96C2A67EF539E1C">
    <w:name w:val="756B2CC2B4804119B96C2A67EF539E1C"/>
    <w:rsid w:val="005257D2"/>
  </w:style>
  <w:style w:type="paragraph" w:customStyle="1" w:styleId="DF56D43AF4594CA3A7E614CAC7DDB051">
    <w:name w:val="DF56D43AF4594CA3A7E614CAC7DDB051"/>
    <w:rsid w:val="005257D2"/>
  </w:style>
  <w:style w:type="paragraph" w:customStyle="1" w:styleId="152673C0C0A944288CE204D6C0589333">
    <w:name w:val="152673C0C0A944288CE204D6C0589333"/>
    <w:rsid w:val="005257D2"/>
  </w:style>
  <w:style w:type="paragraph" w:customStyle="1" w:styleId="B5F822F083DE45A380B36AD5383F6962">
    <w:name w:val="B5F822F083DE45A380B36AD5383F6962"/>
    <w:rsid w:val="005257D2"/>
  </w:style>
  <w:style w:type="paragraph" w:customStyle="1" w:styleId="9A2E4E639E9F4B16A2C015FD76887354">
    <w:name w:val="9A2E4E639E9F4B16A2C015FD76887354"/>
    <w:rsid w:val="005257D2"/>
  </w:style>
  <w:style w:type="paragraph" w:customStyle="1" w:styleId="D4B27A2D9BBA42D790BF257CA4E91BEF">
    <w:name w:val="D4B27A2D9BBA42D790BF257CA4E91BEF"/>
    <w:rsid w:val="005257D2"/>
  </w:style>
  <w:style w:type="paragraph" w:customStyle="1" w:styleId="C1E10B5EFE954635B35FC19E3BF7052F">
    <w:name w:val="C1E10B5EFE954635B35FC19E3BF7052F"/>
    <w:rsid w:val="005257D2"/>
  </w:style>
  <w:style w:type="paragraph" w:customStyle="1" w:styleId="C658C63240A34B9F9FDCE6BF7436E5B6">
    <w:name w:val="C658C63240A34B9F9FDCE6BF7436E5B6"/>
    <w:rsid w:val="005257D2"/>
  </w:style>
  <w:style w:type="paragraph" w:customStyle="1" w:styleId="69209AD5A83844E690796EDD5AA2E221">
    <w:name w:val="69209AD5A83844E690796EDD5AA2E221"/>
    <w:rsid w:val="005257D2"/>
  </w:style>
  <w:style w:type="paragraph" w:customStyle="1" w:styleId="35D1E29934754FB69767E7FD82EB0D2B">
    <w:name w:val="35D1E29934754FB69767E7FD82EB0D2B"/>
    <w:rsid w:val="005257D2"/>
  </w:style>
  <w:style w:type="paragraph" w:customStyle="1" w:styleId="DFB22EA8F4B14EF0939B8DAB5C79C630">
    <w:name w:val="DFB22EA8F4B14EF0939B8DAB5C79C630"/>
    <w:rsid w:val="005257D2"/>
  </w:style>
  <w:style w:type="paragraph" w:customStyle="1" w:styleId="6F8E99D5AC39424892E2150C7ECC3198">
    <w:name w:val="6F8E99D5AC39424892E2150C7ECC3198"/>
    <w:rsid w:val="005257D2"/>
  </w:style>
  <w:style w:type="paragraph" w:customStyle="1" w:styleId="B6021CC8A9F3428E987BE2ED980CB5E1">
    <w:name w:val="B6021CC8A9F3428E987BE2ED980CB5E1"/>
    <w:rsid w:val="005257D2"/>
  </w:style>
  <w:style w:type="paragraph" w:customStyle="1" w:styleId="B65E1F94B4E948ADB3E1DBCADD6B60F4">
    <w:name w:val="B65E1F94B4E948ADB3E1DBCADD6B60F4"/>
    <w:rsid w:val="005257D2"/>
  </w:style>
  <w:style w:type="paragraph" w:customStyle="1" w:styleId="EBA75EAB3D91464781F9F8C2D54057B0">
    <w:name w:val="EBA75EAB3D91464781F9F8C2D54057B0"/>
    <w:rsid w:val="005257D2"/>
  </w:style>
  <w:style w:type="paragraph" w:customStyle="1" w:styleId="DE2D12AD67EB4922A25A69F8405C88EA">
    <w:name w:val="DE2D12AD67EB4922A25A69F8405C88EA"/>
    <w:rsid w:val="005257D2"/>
  </w:style>
  <w:style w:type="paragraph" w:customStyle="1" w:styleId="F251AFF209544DE7898D3153D266196F">
    <w:name w:val="F251AFF209544DE7898D3153D266196F"/>
    <w:rsid w:val="005257D2"/>
  </w:style>
  <w:style w:type="paragraph" w:customStyle="1" w:styleId="01BF9573D23D473C9BA962D086CD386A">
    <w:name w:val="01BF9573D23D473C9BA962D086CD386A"/>
    <w:rsid w:val="005257D2"/>
  </w:style>
  <w:style w:type="paragraph" w:customStyle="1" w:styleId="711D8B2D53F140E4A541431AE5A16A23">
    <w:name w:val="711D8B2D53F140E4A541431AE5A16A23"/>
    <w:rsid w:val="005257D2"/>
  </w:style>
  <w:style w:type="paragraph" w:customStyle="1" w:styleId="78C5ECF84C1B4765824B54FCE458C54E">
    <w:name w:val="78C5ECF84C1B4765824B54FCE458C54E"/>
    <w:rsid w:val="005257D2"/>
  </w:style>
  <w:style w:type="paragraph" w:customStyle="1" w:styleId="1A36C61741664581B9BD005D0FC45964">
    <w:name w:val="1A36C61741664581B9BD005D0FC45964"/>
    <w:rsid w:val="005257D2"/>
  </w:style>
  <w:style w:type="paragraph" w:customStyle="1" w:styleId="A2717EA29F8E4AFB8559CE2874585475">
    <w:name w:val="A2717EA29F8E4AFB8559CE2874585475"/>
    <w:rsid w:val="005257D2"/>
  </w:style>
  <w:style w:type="paragraph" w:customStyle="1" w:styleId="69AE2327499440DBBCC69F832D87DA3E">
    <w:name w:val="69AE2327499440DBBCC69F832D87DA3E"/>
    <w:rsid w:val="005257D2"/>
  </w:style>
  <w:style w:type="paragraph" w:customStyle="1" w:styleId="9917B61D5CA244749576BAFF327A92F1">
    <w:name w:val="9917B61D5CA244749576BAFF327A92F1"/>
    <w:rsid w:val="005257D2"/>
  </w:style>
  <w:style w:type="paragraph" w:customStyle="1" w:styleId="D3B2779C915C42EF86E3B7B6B5B42FFD">
    <w:name w:val="D3B2779C915C42EF86E3B7B6B5B42FFD"/>
    <w:rsid w:val="005257D2"/>
  </w:style>
  <w:style w:type="paragraph" w:customStyle="1" w:styleId="9DC7760191D642E1991CCAD47F8AFE38">
    <w:name w:val="9DC7760191D642E1991CCAD47F8AFE38"/>
    <w:rsid w:val="005257D2"/>
  </w:style>
  <w:style w:type="paragraph" w:customStyle="1" w:styleId="DA336877B948488D98266288AD4EEC93">
    <w:name w:val="DA336877B948488D98266288AD4EEC93"/>
    <w:rsid w:val="005257D2"/>
  </w:style>
  <w:style w:type="paragraph" w:customStyle="1" w:styleId="170311059EBD48668A7886706B292578">
    <w:name w:val="170311059EBD48668A7886706B292578"/>
    <w:rsid w:val="005257D2"/>
  </w:style>
  <w:style w:type="paragraph" w:customStyle="1" w:styleId="301166F6574F45E7BD885D1726FDBE3B">
    <w:name w:val="301166F6574F45E7BD885D1726FDBE3B"/>
    <w:rsid w:val="005257D2"/>
  </w:style>
  <w:style w:type="paragraph" w:customStyle="1" w:styleId="722EC85FDBFB4610B58C70325F8EF60A">
    <w:name w:val="722EC85FDBFB4610B58C70325F8EF60A"/>
    <w:rsid w:val="005257D2"/>
  </w:style>
  <w:style w:type="paragraph" w:customStyle="1" w:styleId="8D3EFF50B05F4B7FB9BE89CE5444E6A6">
    <w:name w:val="8D3EFF50B05F4B7FB9BE89CE5444E6A6"/>
    <w:rsid w:val="005257D2"/>
  </w:style>
  <w:style w:type="paragraph" w:customStyle="1" w:styleId="29D4C516DF4A4BA985E0AD8C1A9A9C7A">
    <w:name w:val="29D4C516DF4A4BA985E0AD8C1A9A9C7A"/>
    <w:rsid w:val="005257D2"/>
  </w:style>
  <w:style w:type="paragraph" w:customStyle="1" w:styleId="EFB25D20D0FE4DCFAF2D4F3EC876B546">
    <w:name w:val="EFB25D20D0FE4DCFAF2D4F3EC876B546"/>
    <w:rsid w:val="005257D2"/>
  </w:style>
  <w:style w:type="paragraph" w:customStyle="1" w:styleId="FF17CEE369094F2EA3B09EE083879996">
    <w:name w:val="FF17CEE369094F2EA3B09EE083879996"/>
    <w:rsid w:val="005257D2"/>
  </w:style>
  <w:style w:type="paragraph" w:customStyle="1" w:styleId="875D7DD8A753409191769D2B50BB2102">
    <w:name w:val="875D7DD8A753409191769D2B50BB2102"/>
    <w:rsid w:val="005257D2"/>
  </w:style>
  <w:style w:type="paragraph" w:customStyle="1" w:styleId="00C7BCE5BA88476C95341B1F0D2444FA">
    <w:name w:val="00C7BCE5BA88476C95341B1F0D2444FA"/>
    <w:rsid w:val="005257D2"/>
  </w:style>
  <w:style w:type="paragraph" w:customStyle="1" w:styleId="1FF861251436456B82FAD362DACD040E">
    <w:name w:val="1FF861251436456B82FAD362DACD040E"/>
    <w:rsid w:val="005257D2"/>
  </w:style>
  <w:style w:type="paragraph" w:customStyle="1" w:styleId="D3F06939433B450689E8174540FC39D9">
    <w:name w:val="D3F06939433B450689E8174540FC39D9"/>
    <w:rsid w:val="005257D2"/>
  </w:style>
  <w:style w:type="paragraph" w:customStyle="1" w:styleId="4C7361B349214FA9A58CC857975580CD">
    <w:name w:val="4C7361B349214FA9A58CC857975580CD"/>
    <w:rsid w:val="005257D2"/>
  </w:style>
  <w:style w:type="paragraph" w:customStyle="1" w:styleId="F128BBF766CA43D4BDDBFC24EC940A39">
    <w:name w:val="F128BBF766CA43D4BDDBFC24EC940A39"/>
    <w:rsid w:val="005257D2"/>
  </w:style>
  <w:style w:type="paragraph" w:customStyle="1" w:styleId="7EFDA78705984FA6A15FA27F64A84927">
    <w:name w:val="7EFDA78705984FA6A15FA27F64A84927"/>
    <w:rsid w:val="005257D2"/>
  </w:style>
  <w:style w:type="paragraph" w:customStyle="1" w:styleId="6818EA6ECBDB4924804EC6A86AD2D19A">
    <w:name w:val="6818EA6ECBDB4924804EC6A86AD2D19A"/>
    <w:rsid w:val="005257D2"/>
  </w:style>
  <w:style w:type="paragraph" w:customStyle="1" w:styleId="0E75370A7F4C4E6188AE8EADCBB59EEC">
    <w:name w:val="0E75370A7F4C4E6188AE8EADCBB59EEC"/>
    <w:rsid w:val="005257D2"/>
  </w:style>
  <w:style w:type="paragraph" w:customStyle="1" w:styleId="9675773E6EDE4E96ADC3EBF198682D34">
    <w:name w:val="9675773E6EDE4E96ADC3EBF198682D34"/>
    <w:rsid w:val="005257D2"/>
  </w:style>
  <w:style w:type="paragraph" w:customStyle="1" w:styleId="82BAB368E12A4A55A592804C9BD2C1FF">
    <w:name w:val="82BAB368E12A4A55A592804C9BD2C1FF"/>
    <w:rsid w:val="005257D2"/>
  </w:style>
  <w:style w:type="paragraph" w:customStyle="1" w:styleId="2F973436B90C4888A595F707A000057B">
    <w:name w:val="2F973436B90C4888A595F707A000057B"/>
    <w:rsid w:val="005257D2"/>
  </w:style>
  <w:style w:type="paragraph" w:customStyle="1" w:styleId="7F31D994E71B4206B67FB14855E26999">
    <w:name w:val="7F31D994E71B4206B67FB14855E26999"/>
    <w:rsid w:val="005257D2"/>
  </w:style>
  <w:style w:type="paragraph" w:customStyle="1" w:styleId="C304B2DC8DE34946BDC65439B8028B9E">
    <w:name w:val="C304B2DC8DE34946BDC65439B8028B9E"/>
    <w:rsid w:val="005257D2"/>
  </w:style>
  <w:style w:type="paragraph" w:customStyle="1" w:styleId="2B6C18C73F27447CB6C7AEC941F09FC9">
    <w:name w:val="2B6C18C73F27447CB6C7AEC941F09FC9"/>
    <w:rsid w:val="005257D2"/>
  </w:style>
  <w:style w:type="paragraph" w:customStyle="1" w:styleId="3F65099B8FB24A5CAC5D066B7DCDD507">
    <w:name w:val="3F65099B8FB24A5CAC5D066B7DCDD507"/>
    <w:rsid w:val="005257D2"/>
  </w:style>
  <w:style w:type="paragraph" w:customStyle="1" w:styleId="0ED0787EAAAF4278A667EA7FC777E25A">
    <w:name w:val="0ED0787EAAAF4278A667EA7FC777E25A"/>
    <w:rsid w:val="005257D2"/>
  </w:style>
  <w:style w:type="paragraph" w:customStyle="1" w:styleId="DE82F387602D497E9B554EB7C741240D">
    <w:name w:val="DE82F387602D497E9B554EB7C741240D"/>
    <w:rsid w:val="005257D2"/>
  </w:style>
  <w:style w:type="paragraph" w:customStyle="1" w:styleId="869E3FEEBFD14AB3AFBD581A4C8C779B">
    <w:name w:val="869E3FEEBFD14AB3AFBD581A4C8C779B"/>
    <w:rsid w:val="005257D2"/>
  </w:style>
  <w:style w:type="paragraph" w:customStyle="1" w:styleId="53DF2148A3724D848F70540CB67F108B">
    <w:name w:val="53DF2148A3724D848F70540CB67F108B"/>
    <w:rsid w:val="005257D2"/>
  </w:style>
  <w:style w:type="paragraph" w:customStyle="1" w:styleId="AA44FD508BF2402EA85F7A03310DEFF5">
    <w:name w:val="AA44FD508BF2402EA85F7A03310DEFF5"/>
    <w:rsid w:val="005257D2"/>
  </w:style>
  <w:style w:type="paragraph" w:customStyle="1" w:styleId="4C48094A111747CA820140D277E8EC06">
    <w:name w:val="4C48094A111747CA820140D277E8EC06"/>
    <w:rsid w:val="005257D2"/>
  </w:style>
  <w:style w:type="paragraph" w:customStyle="1" w:styleId="851DD8152AD04C8490B8F5BD02E87A65">
    <w:name w:val="851DD8152AD04C8490B8F5BD02E87A65"/>
    <w:rsid w:val="005257D2"/>
  </w:style>
  <w:style w:type="paragraph" w:customStyle="1" w:styleId="E25DE7E40A7E4257A4EBC9A99C97BC40">
    <w:name w:val="E25DE7E40A7E4257A4EBC9A99C97BC40"/>
    <w:rsid w:val="005257D2"/>
  </w:style>
  <w:style w:type="paragraph" w:customStyle="1" w:styleId="CC50B8BECEE6465BBD44D0E8DFBF97AC">
    <w:name w:val="CC50B8BECEE6465BBD44D0E8DFBF97AC"/>
    <w:rsid w:val="005257D2"/>
  </w:style>
  <w:style w:type="paragraph" w:customStyle="1" w:styleId="FB676D7FEDD44613A3D6BA6939DC8AAA">
    <w:name w:val="FB676D7FEDD44613A3D6BA6939DC8AAA"/>
    <w:rsid w:val="005257D2"/>
  </w:style>
  <w:style w:type="paragraph" w:customStyle="1" w:styleId="2942E1D7B9664337A3E58E663E531428">
    <w:name w:val="2942E1D7B9664337A3E58E663E531428"/>
    <w:rsid w:val="005257D2"/>
  </w:style>
  <w:style w:type="paragraph" w:customStyle="1" w:styleId="82603FE2831748B2B4136E5463659112">
    <w:name w:val="82603FE2831748B2B4136E5463659112"/>
    <w:rsid w:val="005257D2"/>
  </w:style>
  <w:style w:type="paragraph" w:customStyle="1" w:styleId="847A24C7EA414184AAD22A051DBBF437">
    <w:name w:val="847A24C7EA414184AAD22A051DBBF437"/>
    <w:rsid w:val="005257D2"/>
  </w:style>
  <w:style w:type="paragraph" w:customStyle="1" w:styleId="CCACFDB0A10B4118A6D67CE4C51708B3">
    <w:name w:val="CCACFDB0A10B4118A6D67CE4C51708B3"/>
    <w:rsid w:val="005257D2"/>
  </w:style>
  <w:style w:type="paragraph" w:customStyle="1" w:styleId="F1E4D48D02B1498BBC36E19EBA4D4C0D">
    <w:name w:val="F1E4D48D02B1498BBC36E19EBA4D4C0D"/>
    <w:rsid w:val="005257D2"/>
  </w:style>
  <w:style w:type="paragraph" w:customStyle="1" w:styleId="DA578E4E694143FF8CF58BE061560A19">
    <w:name w:val="DA578E4E694143FF8CF58BE061560A19"/>
    <w:rsid w:val="005257D2"/>
  </w:style>
  <w:style w:type="paragraph" w:customStyle="1" w:styleId="224224D4E65A45F8832D4F3476E9FA3A">
    <w:name w:val="224224D4E65A45F8832D4F3476E9FA3A"/>
    <w:rsid w:val="005257D2"/>
  </w:style>
  <w:style w:type="paragraph" w:customStyle="1" w:styleId="8BEF2CD280A043A899B5DACBF7A766A6">
    <w:name w:val="8BEF2CD280A043A899B5DACBF7A766A6"/>
    <w:rsid w:val="000162F3"/>
  </w:style>
  <w:style w:type="paragraph" w:customStyle="1" w:styleId="2C3F8C6DEF1D462C94EFC4E228642BC7">
    <w:name w:val="2C3F8C6DEF1D462C94EFC4E228642BC7"/>
    <w:rsid w:val="000162F3"/>
  </w:style>
  <w:style w:type="paragraph" w:customStyle="1" w:styleId="F929BA2072C54474805B64CEB9C37F76">
    <w:name w:val="F929BA2072C54474805B64CEB9C37F76"/>
    <w:rsid w:val="000162F3"/>
  </w:style>
  <w:style w:type="paragraph" w:customStyle="1" w:styleId="5BE5AFAE55C04292854B598733467844">
    <w:name w:val="5BE5AFAE55C04292854B598733467844"/>
    <w:rsid w:val="000162F3"/>
  </w:style>
  <w:style w:type="paragraph" w:customStyle="1" w:styleId="63099AFBEF2F4D8EA658470B157873A0">
    <w:name w:val="63099AFBEF2F4D8EA658470B157873A0"/>
    <w:rsid w:val="000162F3"/>
  </w:style>
  <w:style w:type="paragraph" w:customStyle="1" w:styleId="650F811CC24B4FAA9DD2C1ECC53490AA">
    <w:name w:val="650F811CC24B4FAA9DD2C1ECC53490AA"/>
    <w:rsid w:val="000162F3"/>
  </w:style>
  <w:style w:type="paragraph" w:customStyle="1" w:styleId="7E4C3197A0FC46E5845A80CDF3184E7E">
    <w:name w:val="7E4C3197A0FC46E5845A80CDF3184E7E"/>
    <w:rsid w:val="000162F3"/>
  </w:style>
  <w:style w:type="paragraph" w:customStyle="1" w:styleId="7765503AAE0B4156B5D52E3D424BFA9E">
    <w:name w:val="7765503AAE0B4156B5D52E3D424BFA9E"/>
    <w:rsid w:val="000162F3"/>
  </w:style>
  <w:style w:type="paragraph" w:customStyle="1" w:styleId="3FCC9D3443254AEBB0D295D7A8493515">
    <w:name w:val="3FCC9D3443254AEBB0D295D7A8493515"/>
    <w:rsid w:val="000162F3"/>
  </w:style>
  <w:style w:type="paragraph" w:customStyle="1" w:styleId="E4E973C1AB954F179902361021215032">
    <w:name w:val="E4E973C1AB954F179902361021215032"/>
    <w:rsid w:val="000162F3"/>
  </w:style>
  <w:style w:type="paragraph" w:customStyle="1" w:styleId="D80B89C9A36740B89BA4DA59B02839ED">
    <w:name w:val="D80B89C9A36740B89BA4DA59B02839ED"/>
    <w:rsid w:val="000162F3"/>
  </w:style>
  <w:style w:type="paragraph" w:customStyle="1" w:styleId="E3F78D737BE34C1D94E0797095684A18">
    <w:name w:val="E3F78D737BE34C1D94E0797095684A18"/>
    <w:rsid w:val="000162F3"/>
  </w:style>
  <w:style w:type="paragraph" w:customStyle="1" w:styleId="606E494BB9C048ED861C509C11CFEDC9">
    <w:name w:val="606E494BB9C048ED861C509C11CFEDC9"/>
    <w:rsid w:val="000162F3"/>
  </w:style>
  <w:style w:type="paragraph" w:customStyle="1" w:styleId="808B05B78E374134B2EAE11E15981401">
    <w:name w:val="808B05B78E374134B2EAE11E15981401"/>
    <w:rsid w:val="000162F3"/>
  </w:style>
  <w:style w:type="paragraph" w:customStyle="1" w:styleId="A7364135004E4C0BA2B70DBBFB2BE85E">
    <w:name w:val="A7364135004E4C0BA2B70DBBFB2BE85E"/>
    <w:rsid w:val="000162F3"/>
  </w:style>
  <w:style w:type="paragraph" w:customStyle="1" w:styleId="D67A5F8D23574485B4735222C59A48FC">
    <w:name w:val="D67A5F8D23574485B4735222C59A48FC"/>
    <w:rsid w:val="000162F3"/>
  </w:style>
  <w:style w:type="paragraph" w:customStyle="1" w:styleId="4553C7DBE6514C0F8C25AFBAA4DBF5D2">
    <w:name w:val="4553C7DBE6514C0F8C25AFBAA4DBF5D2"/>
    <w:rsid w:val="000162F3"/>
  </w:style>
  <w:style w:type="paragraph" w:customStyle="1" w:styleId="D7C2ED1ADBCE4AFFB6CEF0952A31E50F">
    <w:name w:val="D7C2ED1ADBCE4AFFB6CEF0952A31E50F"/>
    <w:rsid w:val="000162F3"/>
  </w:style>
  <w:style w:type="paragraph" w:customStyle="1" w:styleId="89C38EC9FDD446F1B82B7EF181EA568D">
    <w:name w:val="89C38EC9FDD446F1B82B7EF181EA568D"/>
    <w:rsid w:val="000162F3"/>
  </w:style>
  <w:style w:type="paragraph" w:customStyle="1" w:styleId="694ABBA01B0F402FAD93EF51C0306B66">
    <w:name w:val="694ABBA01B0F402FAD93EF51C0306B66"/>
    <w:rsid w:val="000162F3"/>
  </w:style>
  <w:style w:type="paragraph" w:customStyle="1" w:styleId="F354D0B129D8477DAB065FE6BF0F2418">
    <w:name w:val="F354D0B129D8477DAB065FE6BF0F2418"/>
    <w:rsid w:val="000162F3"/>
  </w:style>
  <w:style w:type="paragraph" w:customStyle="1" w:styleId="7332008225BF4D4C9430C2010E619CFE">
    <w:name w:val="7332008225BF4D4C9430C2010E619CFE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">
    <w:name w:val="870DD8BBB5814C6FB4675CCF147CA2DF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">
    <w:name w:val="7332008225BF4D4C9430C2010E619CFE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9545E9BBEBB47BA9CB56B655FB34AED">
    <w:name w:val="29545E9BBEBB47BA9CB56B655FB34AED"/>
    <w:rsid w:val="00445554"/>
  </w:style>
  <w:style w:type="paragraph" w:customStyle="1" w:styleId="7332008225BF4D4C9430C2010E619CFE2">
    <w:name w:val="7332008225BF4D4C9430C2010E619CFE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">
    <w:name w:val="870DD8BBB5814C6FB4675CCF147CA2DF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3">
    <w:name w:val="7332008225BF4D4C9430C2010E619CFE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2">
    <w:name w:val="870DD8BBB5814C6FB4675CCF147CA2DF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4">
    <w:name w:val="7332008225BF4D4C9430C2010E619CFE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3">
    <w:name w:val="870DD8BBB5814C6FB4675CCF147CA2DF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">
    <w:name w:val="BA8FF0C54E39462B89881A89C58CA03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5">
    <w:name w:val="7332008225BF4D4C9430C2010E619CFE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4">
    <w:name w:val="870DD8BBB5814C6FB4675CCF147CA2DF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">
    <w:name w:val="BA8FF0C54E39462B89881A89C58CA031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">
    <w:name w:val="EC8452FEE4FB4A2EBFB9828CA27BB7B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6">
    <w:name w:val="7332008225BF4D4C9430C2010E619CFE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">
    <w:name w:val="911820E134064125ABC04F85A953BC64"/>
    <w:rsid w:val="00445554"/>
  </w:style>
  <w:style w:type="paragraph" w:customStyle="1" w:styleId="4439B085AAEF4AB0BB44248D722179A6">
    <w:name w:val="4439B085AAEF4AB0BB44248D722179A6"/>
    <w:rsid w:val="00445554"/>
  </w:style>
  <w:style w:type="paragraph" w:customStyle="1" w:styleId="870DD8BBB5814C6FB4675CCF147CA2DF5">
    <w:name w:val="870DD8BBB5814C6FB4675CCF147CA2DF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2">
    <w:name w:val="BA8FF0C54E39462B89881A89C58CA031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">
    <w:name w:val="EC8452FEE4FB4A2EBFB9828CA27BB7B2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">
    <w:name w:val="911820E134064125ABC04F85A953BC64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">
    <w:name w:val="4439B085AAEF4AB0BB44248D722179A6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7">
    <w:name w:val="7332008225BF4D4C9430C2010E619CFE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6">
    <w:name w:val="870DD8BBB5814C6FB4675CCF147CA2DF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3">
    <w:name w:val="BA8FF0C54E39462B89881A89C58CA031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2">
    <w:name w:val="EC8452FEE4FB4A2EBFB9828CA27BB7B2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2">
    <w:name w:val="911820E134064125ABC04F85A953BC64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2">
    <w:name w:val="4439B085AAEF4AB0BB44248D722179A6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8">
    <w:name w:val="7332008225BF4D4C9430C2010E619CFE8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">
    <w:name w:val="E6CC7A31C7434175BE9F5101E3DB9F9B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">
    <w:name w:val="8FBCA045C2F54B8A94BBCEFA02180D45"/>
    <w:rsid w:val="00445554"/>
  </w:style>
  <w:style w:type="paragraph" w:customStyle="1" w:styleId="870DD8BBB5814C6FB4675CCF147CA2DF7">
    <w:name w:val="870DD8BBB5814C6FB4675CCF147CA2DF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4">
    <w:name w:val="BA8FF0C54E39462B89881A89C58CA031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3">
    <w:name w:val="EC8452FEE4FB4A2EBFB9828CA27BB7B2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3">
    <w:name w:val="911820E134064125ABC04F85A953BC64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3">
    <w:name w:val="4439B085AAEF4AB0BB44248D722179A6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9">
    <w:name w:val="7332008225BF4D4C9430C2010E619CFE9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1">
    <w:name w:val="E6CC7A31C7434175BE9F5101E3DB9F9B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1">
    <w:name w:val="8FBCA045C2F54B8A94BBCEFA02180D45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">
    <w:name w:val="D2F27BFFA5AA4B8D90710C2AADC161D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8A3E39710A4465CBDA27D3DF89091F0">
    <w:name w:val="78A3E39710A4465CBDA27D3DF89091F0"/>
    <w:rsid w:val="00445554"/>
  </w:style>
  <w:style w:type="paragraph" w:customStyle="1" w:styleId="A75E310FC000486A87AE4AA243A2F3DD">
    <w:name w:val="A75E310FC000486A87AE4AA243A2F3DD"/>
    <w:rsid w:val="00DF6BC6"/>
  </w:style>
  <w:style w:type="paragraph" w:customStyle="1" w:styleId="968F6285D90845DE853C502B6B51FE94">
    <w:name w:val="968F6285D90845DE853C502B6B51FE94"/>
    <w:rsid w:val="00DF6BC6"/>
  </w:style>
  <w:style w:type="paragraph" w:customStyle="1" w:styleId="994BEBE5396A42E29F689A7674A87D9B">
    <w:name w:val="994BEBE5396A42E29F689A7674A87D9B"/>
    <w:rsid w:val="00DF6BC6"/>
  </w:style>
  <w:style w:type="paragraph" w:customStyle="1" w:styleId="871388EA4A7449639EDA8B5CDE7F667F">
    <w:name w:val="871388EA4A7449639EDA8B5CDE7F667F"/>
    <w:rsid w:val="00DF6BC6"/>
  </w:style>
  <w:style w:type="paragraph" w:customStyle="1" w:styleId="C3F0B8DFAF7743F58DBA432421999E17">
    <w:name w:val="C3F0B8DFAF7743F58DBA432421999E17"/>
    <w:rsid w:val="00DF6BC6"/>
  </w:style>
  <w:style w:type="paragraph" w:customStyle="1" w:styleId="0CFE100E8FBA48A581CB5293136B19F3">
    <w:name w:val="0CFE100E8FBA48A581CB5293136B19F3"/>
    <w:rsid w:val="00DF6BC6"/>
  </w:style>
  <w:style w:type="paragraph" w:customStyle="1" w:styleId="1BB3E22B527B40CD98EACAA12359168C">
    <w:name w:val="1BB3E22B527B40CD98EACAA12359168C"/>
    <w:rsid w:val="00DF6BC6"/>
  </w:style>
  <w:style w:type="paragraph" w:customStyle="1" w:styleId="81B60ECCD8EC4736B794AD338C47786F">
    <w:name w:val="81B60ECCD8EC4736B794AD338C47786F"/>
    <w:rsid w:val="00791013"/>
  </w:style>
  <w:style w:type="paragraph" w:customStyle="1" w:styleId="155C9CE1FB7F47E096C51F273FF37D48">
    <w:name w:val="155C9CE1FB7F47E096C51F273FF37D48"/>
    <w:rsid w:val="00791013"/>
  </w:style>
  <w:style w:type="paragraph" w:customStyle="1" w:styleId="4A00693C85E143B89CE547CFC9658E55">
    <w:name w:val="4A00693C85E143B89CE547CFC9658E55"/>
    <w:rsid w:val="00791013"/>
  </w:style>
  <w:style w:type="paragraph" w:customStyle="1" w:styleId="F07849AE62D34A618C82F0B457A51E71">
    <w:name w:val="F07849AE62D34A618C82F0B457A51E71"/>
    <w:rsid w:val="00791013"/>
  </w:style>
  <w:style w:type="paragraph" w:customStyle="1" w:styleId="0804BDE7989E4C21B554266F2E0BAD32">
    <w:name w:val="0804BDE7989E4C21B554266F2E0BAD32"/>
    <w:rsid w:val="00791013"/>
  </w:style>
  <w:style w:type="paragraph" w:customStyle="1" w:styleId="D1EE09F77A1540F987F5258CC85790FB">
    <w:name w:val="D1EE09F77A1540F987F5258CC85790FB"/>
    <w:rsid w:val="00791013"/>
  </w:style>
  <w:style w:type="paragraph" w:customStyle="1" w:styleId="69EFE802C9CC49A0ACC45F090860BB8D">
    <w:name w:val="69EFE802C9CC49A0ACC45F090860BB8D"/>
    <w:rsid w:val="00791013"/>
  </w:style>
  <w:style w:type="paragraph" w:customStyle="1" w:styleId="CC154141801240538C7C642AD9FB3DB6">
    <w:name w:val="CC154141801240538C7C642AD9FB3DB6"/>
    <w:rsid w:val="00791013"/>
  </w:style>
  <w:style w:type="paragraph" w:customStyle="1" w:styleId="4E3312ED29544B93B852ADE7458332BB">
    <w:name w:val="4E3312ED29544B93B852ADE7458332BB"/>
    <w:rsid w:val="00791013"/>
  </w:style>
  <w:style w:type="paragraph" w:customStyle="1" w:styleId="8F9DB59121DB4D78BE093FBAC448A7D0">
    <w:name w:val="8F9DB59121DB4D78BE093FBAC448A7D0"/>
    <w:rsid w:val="00791013"/>
  </w:style>
  <w:style w:type="paragraph" w:customStyle="1" w:styleId="329FDD78D0A64BAEB71A6B5B3AEBC679">
    <w:name w:val="329FDD78D0A64BAEB71A6B5B3AEBC679"/>
    <w:rsid w:val="00791013"/>
  </w:style>
  <w:style w:type="paragraph" w:customStyle="1" w:styleId="7A37FD48AAB3407EAFF80D9C165B9DB5">
    <w:name w:val="7A37FD48AAB3407EAFF80D9C165B9DB5"/>
    <w:rsid w:val="00791013"/>
  </w:style>
  <w:style w:type="paragraph" w:customStyle="1" w:styleId="26F0DBC7B92641BDA40EC31BC35AB441">
    <w:name w:val="26F0DBC7B92641BDA40EC31BC35AB441"/>
    <w:rsid w:val="00791013"/>
  </w:style>
  <w:style w:type="paragraph" w:customStyle="1" w:styleId="75874695AD0948949B7E7C3C92B2A3F0">
    <w:name w:val="75874695AD0948949B7E7C3C92B2A3F0"/>
    <w:rsid w:val="00791013"/>
  </w:style>
  <w:style w:type="paragraph" w:customStyle="1" w:styleId="2AC37D92A6CD446F8F65E6B8B1368A45">
    <w:name w:val="2AC37D92A6CD446F8F65E6B8B1368A45"/>
    <w:rsid w:val="00791013"/>
  </w:style>
  <w:style w:type="paragraph" w:customStyle="1" w:styleId="2A79E82C41194642A15B646087875308">
    <w:name w:val="2A79E82C41194642A15B646087875308"/>
    <w:rsid w:val="00791013"/>
  </w:style>
  <w:style w:type="paragraph" w:customStyle="1" w:styleId="3C47DFB248584DD980FCA08567BDB8F2">
    <w:name w:val="3C47DFB248584DD980FCA08567BDB8F2"/>
    <w:rsid w:val="00791013"/>
  </w:style>
  <w:style w:type="paragraph" w:customStyle="1" w:styleId="72BC03E063B44B3C8964C8168F5BA338">
    <w:name w:val="72BC03E063B44B3C8964C8168F5BA338"/>
    <w:rsid w:val="00791013"/>
  </w:style>
  <w:style w:type="paragraph" w:customStyle="1" w:styleId="870DCA808A844EA8B703911D8E3D8649">
    <w:name w:val="870DCA808A844EA8B703911D8E3D8649"/>
    <w:rsid w:val="00791013"/>
  </w:style>
  <w:style w:type="paragraph" w:customStyle="1" w:styleId="F9A6D06D1ECA4E9C8C23B621EF7BBD06">
    <w:name w:val="F9A6D06D1ECA4E9C8C23B621EF7BBD06"/>
    <w:rsid w:val="00791013"/>
  </w:style>
  <w:style w:type="paragraph" w:customStyle="1" w:styleId="3A0846A35196481693B074E62C9EF2F4">
    <w:name w:val="3A0846A35196481693B074E62C9EF2F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8">
    <w:name w:val="870DD8BBB5814C6FB4675CCF147CA2DF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5">
    <w:name w:val="BA8FF0C54E39462B89881A89C58CA031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4">
    <w:name w:val="EC8452FEE4FB4A2EBFB9828CA27BB7B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4">
    <w:name w:val="911820E134064125ABC04F85A953BC64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">
    <w:name w:val="F07849AE62D34A618C82F0B457A51E7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">
    <w:name w:val="D1EE09F77A1540F987F5258CC85790FB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">
    <w:name w:val="CC154141801240538C7C642AD9FB3DB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">
    <w:name w:val="8F9DB59121DB4D78BE093FBAC448A7D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">
    <w:name w:val="7A37FD48AAB3407EAFF80D9C165B9DB5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1">
    <w:name w:val="75874695AD0948949B7E7C3C92B2A3F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1">
    <w:name w:val="2A79E82C41194642A15B64608787530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1">
    <w:name w:val="72BC03E063B44B3C8964C8168F5BA33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1">
    <w:name w:val="F9A6D06D1ECA4E9C8C23B621EF7BBD0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4">
    <w:name w:val="4439B085AAEF4AB0BB44248D722179A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0">
    <w:name w:val="7332008225BF4D4C9430C2010E619CFE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2">
    <w:name w:val="E6CC7A31C7434175BE9F5101E3DB9F9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2">
    <w:name w:val="8FBCA045C2F54B8A94BBCEFA02180D4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1">
    <w:name w:val="D2F27BFFA5AA4B8D90710C2AADC161D2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1">
    <w:name w:val="0CFE100E8FBA48A581CB5293136B19F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1">
    <w:name w:val="1BB3E22B527B40CD98EACAA12359168C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1">
    <w:name w:val="3A0846A35196481693B074E62C9EF2F4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9">
    <w:name w:val="870DD8BBB5814C6FB4675CCF147CA2DF9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6">
    <w:name w:val="BA8FF0C54E39462B89881A89C58CA031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5">
    <w:name w:val="EC8452FEE4FB4A2EBFB9828CA27BB7B2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5">
    <w:name w:val="911820E134064125ABC04F85A953BC64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2">
    <w:name w:val="F07849AE62D34A618C82F0B457A51E7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2">
    <w:name w:val="D1EE09F77A1540F987F5258CC85790F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2">
    <w:name w:val="CC154141801240538C7C642AD9FB3DB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2">
    <w:name w:val="8F9DB59121DB4D78BE093FBAC448A7D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2">
    <w:name w:val="7A37FD48AAB3407EAFF80D9C165B9DB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2">
    <w:name w:val="75874695AD0948949B7E7C3C92B2A3F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2">
    <w:name w:val="2A79E82C41194642A15B64608787530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2">
    <w:name w:val="72BC03E063B44B3C8964C8168F5BA33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2">
    <w:name w:val="F9A6D06D1ECA4E9C8C23B621EF7BBD0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5">
    <w:name w:val="4439B085AAEF4AB0BB44248D722179A6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1">
    <w:name w:val="7332008225BF4D4C9430C2010E619CFE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3">
    <w:name w:val="E6CC7A31C7434175BE9F5101E3DB9F9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3">
    <w:name w:val="8FBCA045C2F54B8A94BBCEFA02180D4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2">
    <w:name w:val="D2F27BFFA5AA4B8D90710C2AADC161D2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2">
    <w:name w:val="0CFE100E8FBA48A581CB5293136B19F3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2">
    <w:name w:val="1BB3E22B527B40CD98EACAA12359168C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2">
    <w:name w:val="3A0846A35196481693B074E62C9EF2F4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0">
    <w:name w:val="870DD8BBB5814C6FB4675CCF147CA2DF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7">
    <w:name w:val="BA8FF0C54E39462B89881A89C58CA031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6">
    <w:name w:val="EC8452FEE4FB4A2EBFB9828CA27BB7B2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6">
    <w:name w:val="911820E134064125ABC04F85A953BC64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3">
    <w:name w:val="F07849AE62D34A618C82F0B457A51E7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3">
    <w:name w:val="D1EE09F77A1540F987F5258CC85790F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3">
    <w:name w:val="CC154141801240538C7C642AD9FB3DB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3">
    <w:name w:val="8F9DB59121DB4D78BE093FBAC448A7D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3">
    <w:name w:val="7A37FD48AAB3407EAFF80D9C165B9DB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3">
    <w:name w:val="75874695AD0948949B7E7C3C92B2A3F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3">
    <w:name w:val="2A79E82C41194642A15B64608787530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3">
    <w:name w:val="72BC03E063B44B3C8964C8168F5BA33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3">
    <w:name w:val="F9A6D06D1ECA4E9C8C23B621EF7BBD0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6">
    <w:name w:val="4439B085AAEF4AB0BB44248D722179A6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2">
    <w:name w:val="7332008225BF4D4C9430C2010E619CFE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4">
    <w:name w:val="E6CC7A31C7434175BE9F5101E3DB9F9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4">
    <w:name w:val="8FBCA045C2F54B8A94BBCEFA02180D4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3">
    <w:name w:val="D2F27BFFA5AA4B8D90710C2AADC161D2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3">
    <w:name w:val="0CFE100E8FBA48A581CB5293136B19F3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3">
    <w:name w:val="1BB3E22B527B40CD98EACAA12359168C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">
    <w:name w:val="A2BDD0208CA2454A8EB47FD91A2527B3"/>
    <w:rsid w:val="00791013"/>
  </w:style>
  <w:style w:type="paragraph" w:customStyle="1" w:styleId="3A0846A35196481693B074E62C9EF2F43">
    <w:name w:val="3A0846A35196481693B074E62C9EF2F4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1">
    <w:name w:val="870DD8BBB5814C6FB4675CCF147CA2DF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8">
    <w:name w:val="BA8FF0C54E39462B89881A89C58CA031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7">
    <w:name w:val="EC8452FEE4FB4A2EBFB9828CA27BB7B2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7">
    <w:name w:val="911820E134064125ABC04F85A953BC64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4">
    <w:name w:val="F07849AE62D34A618C82F0B457A51E71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4">
    <w:name w:val="D1EE09F77A1540F987F5258CC85790F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4">
    <w:name w:val="CC154141801240538C7C642AD9FB3DB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4">
    <w:name w:val="8F9DB59121DB4D78BE093FBAC448A7D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1">
    <w:name w:val="A2BDD0208CA2454A8EB47FD91A2527B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4">
    <w:name w:val="7A37FD48AAB3407EAFF80D9C165B9DB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4">
    <w:name w:val="75874695AD0948949B7E7C3C92B2A3F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4">
    <w:name w:val="2A79E82C41194642A15B64608787530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4">
    <w:name w:val="72BC03E063B44B3C8964C8168F5BA33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4">
    <w:name w:val="F9A6D06D1ECA4E9C8C23B621EF7BBD0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7">
    <w:name w:val="4439B085AAEF4AB0BB44248D722179A6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3">
    <w:name w:val="7332008225BF4D4C9430C2010E619CFE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5">
    <w:name w:val="E6CC7A31C7434175BE9F5101E3DB9F9B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5">
    <w:name w:val="8FBCA045C2F54B8A94BBCEFA02180D45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4">
    <w:name w:val="D2F27BFFA5AA4B8D90710C2AADC161D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4">
    <w:name w:val="0CFE100E8FBA48A581CB5293136B19F3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4">
    <w:name w:val="1BB3E22B527B40CD98EACAA12359168C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">
    <w:name w:val="25A145B88BF14EF9872BD71228108014"/>
    <w:rsid w:val="00791013"/>
  </w:style>
  <w:style w:type="paragraph" w:customStyle="1" w:styleId="29B421E88F8F4550AEE8BDC343126EED">
    <w:name w:val="29B421E88F8F4550AEE8BDC343126EED"/>
    <w:rsid w:val="00791013"/>
  </w:style>
  <w:style w:type="paragraph" w:customStyle="1" w:styleId="F15C2DBE9D304AB29C7BA16E382EFD1D">
    <w:name w:val="F15C2DBE9D304AB29C7BA16E382EFD1D"/>
    <w:rsid w:val="00791013"/>
  </w:style>
  <w:style w:type="paragraph" w:customStyle="1" w:styleId="8C6E1782F112418DB394EBF133B7DB5C">
    <w:name w:val="8C6E1782F112418DB394EBF133B7DB5C"/>
    <w:rsid w:val="00791013"/>
  </w:style>
  <w:style w:type="paragraph" w:customStyle="1" w:styleId="06248D28A26B4B30BB7801E867275968">
    <w:name w:val="06248D28A26B4B30BB7801E867275968"/>
    <w:rsid w:val="00791013"/>
  </w:style>
  <w:style w:type="paragraph" w:customStyle="1" w:styleId="33FFFAF5F1384AAAB1223D5072BFD727">
    <w:name w:val="33FFFAF5F1384AAAB1223D5072BFD727"/>
    <w:rsid w:val="00791013"/>
  </w:style>
  <w:style w:type="paragraph" w:customStyle="1" w:styleId="2B2F642A38324FC69E82AE12F24C5408">
    <w:name w:val="2B2F642A38324FC69E82AE12F24C5408"/>
    <w:rsid w:val="00791013"/>
  </w:style>
  <w:style w:type="paragraph" w:customStyle="1" w:styleId="CEF97587EB3D425AA13AA55A54EE78EF">
    <w:name w:val="CEF97587EB3D425AA13AA55A54EE78EF"/>
    <w:rsid w:val="00791013"/>
  </w:style>
  <w:style w:type="paragraph" w:customStyle="1" w:styleId="8AA0DBBF3BD845C38731AA7F2FDB3FF2">
    <w:name w:val="8AA0DBBF3BD845C38731AA7F2FDB3FF2"/>
    <w:rsid w:val="00791013"/>
  </w:style>
  <w:style w:type="paragraph" w:customStyle="1" w:styleId="F025261370834EA48234D680F38B36C6">
    <w:name w:val="F025261370834EA48234D680F38B36C6"/>
    <w:rsid w:val="00791013"/>
  </w:style>
  <w:style w:type="paragraph" w:customStyle="1" w:styleId="2F6307863B39498FBD50844B7DAF7211">
    <w:name w:val="2F6307863B39498FBD50844B7DAF7211"/>
    <w:rsid w:val="00791013"/>
  </w:style>
  <w:style w:type="paragraph" w:customStyle="1" w:styleId="708B57CC1F00438091F310299A6BBE11">
    <w:name w:val="708B57CC1F00438091F310299A6BBE11"/>
    <w:rsid w:val="00791013"/>
  </w:style>
  <w:style w:type="paragraph" w:customStyle="1" w:styleId="877F39FF552C4B659BD3B6A6D6087B02">
    <w:name w:val="877F39FF552C4B659BD3B6A6D6087B02"/>
    <w:rsid w:val="00791013"/>
  </w:style>
  <w:style w:type="paragraph" w:customStyle="1" w:styleId="E8DAD8B5BAB34F7E846368D0BD389C39">
    <w:name w:val="E8DAD8B5BAB34F7E846368D0BD389C39"/>
    <w:rsid w:val="00791013"/>
  </w:style>
  <w:style w:type="paragraph" w:customStyle="1" w:styleId="20880646BD484F11A91FD9F6D5160044">
    <w:name w:val="20880646BD484F11A91FD9F6D5160044"/>
    <w:rsid w:val="00791013"/>
  </w:style>
  <w:style w:type="paragraph" w:customStyle="1" w:styleId="AC1AA90CA2CD4D7D91B171ECC2664ED4">
    <w:name w:val="AC1AA90CA2CD4D7D91B171ECC2664ED4"/>
    <w:rsid w:val="00791013"/>
  </w:style>
  <w:style w:type="paragraph" w:customStyle="1" w:styleId="AE54863D02B74F3D9D46A65F307CD2BC">
    <w:name w:val="AE54863D02B74F3D9D46A65F307CD2BC"/>
    <w:rsid w:val="00791013"/>
  </w:style>
  <w:style w:type="paragraph" w:customStyle="1" w:styleId="744CE0FF8D0D4E25ABC4774ED9007353">
    <w:name w:val="744CE0FF8D0D4E25ABC4774ED9007353"/>
    <w:rsid w:val="00791013"/>
  </w:style>
  <w:style w:type="paragraph" w:customStyle="1" w:styleId="C2B467C54AE7477296FFE2975A2269C4">
    <w:name w:val="C2B467C54AE7477296FFE2975A2269C4"/>
    <w:rsid w:val="00791013"/>
  </w:style>
  <w:style w:type="paragraph" w:customStyle="1" w:styleId="7E076DFC383A4C41B305A69B68E7C816">
    <w:name w:val="7E076DFC383A4C41B305A69B68E7C816"/>
    <w:rsid w:val="00791013"/>
  </w:style>
  <w:style w:type="paragraph" w:customStyle="1" w:styleId="94564AB3CBB94A2F80A430D96B41B607">
    <w:name w:val="94564AB3CBB94A2F80A430D96B41B607"/>
    <w:rsid w:val="00791013"/>
  </w:style>
  <w:style w:type="paragraph" w:customStyle="1" w:styleId="5910AA30D2AF4F67B716A019915911A9">
    <w:name w:val="5910AA30D2AF4F67B716A019915911A9"/>
    <w:rsid w:val="00791013"/>
  </w:style>
  <w:style w:type="paragraph" w:customStyle="1" w:styleId="084B47EA9EAB4D2D84440AC7497D48CE">
    <w:name w:val="084B47EA9EAB4D2D84440AC7497D48CE"/>
    <w:rsid w:val="00791013"/>
  </w:style>
  <w:style w:type="paragraph" w:customStyle="1" w:styleId="22B3616824A74BC4B6BA4119D629DCE3">
    <w:name w:val="22B3616824A74BC4B6BA4119D629DCE3"/>
    <w:rsid w:val="00791013"/>
  </w:style>
  <w:style w:type="paragraph" w:customStyle="1" w:styleId="C419FF51B0934401B9FC21D1833339EF">
    <w:name w:val="C419FF51B0934401B9FC21D1833339EF"/>
    <w:rsid w:val="00862606"/>
  </w:style>
  <w:style w:type="paragraph" w:customStyle="1" w:styleId="5BACD2FD8189432CB0501AA3D25A497C">
    <w:name w:val="5BACD2FD8189432CB0501AA3D25A497C"/>
    <w:rsid w:val="00862606"/>
  </w:style>
  <w:style w:type="paragraph" w:customStyle="1" w:styleId="B0E11CCB8A974A63BF2AD77FEDEC03F7">
    <w:name w:val="B0E11CCB8A974A63BF2AD77FEDEC03F7"/>
    <w:rsid w:val="00862606"/>
  </w:style>
  <w:style w:type="paragraph" w:customStyle="1" w:styleId="B1A5F2F37A9F4AA699A7529717AAE391">
    <w:name w:val="B1A5F2F37A9F4AA699A7529717AAE391"/>
    <w:rsid w:val="00862606"/>
  </w:style>
  <w:style w:type="paragraph" w:customStyle="1" w:styleId="C45B5A66CF4B4211BDF8E5AA772C0A64">
    <w:name w:val="C45B5A66CF4B4211BDF8E5AA772C0A64"/>
    <w:rsid w:val="00862606"/>
  </w:style>
  <w:style w:type="paragraph" w:customStyle="1" w:styleId="3A0846A35196481693B074E62C9EF2F44">
    <w:name w:val="3A0846A35196481693B074E62C9EF2F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2">
    <w:name w:val="870DD8BBB5814C6FB4675CCF147CA2DF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9">
    <w:name w:val="BA8FF0C54E39462B89881A89C58CA031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8">
    <w:name w:val="EC8452FEE4FB4A2EBFB9828CA27BB7B2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8">
    <w:name w:val="911820E134064125ABC04F85A953BC64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5">
    <w:name w:val="F07849AE62D34A618C82F0B457A51E7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5">
    <w:name w:val="D1EE09F77A1540F987F5258CC85790FB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5">
    <w:name w:val="CC154141801240538C7C642AD9FB3DB6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5">
    <w:name w:val="8F9DB59121DB4D78BE093FBAC448A7D0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2">
    <w:name w:val="A2BDD0208CA2454A8EB47FD91A2527B3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5">
    <w:name w:val="7A37FD48AAB3407EAFF80D9C165B9DB5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1">
    <w:name w:val="25A145B88BF14EF9872BD7122810801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1">
    <w:name w:val="F15C2DBE9D304AB29C7BA16E382EFD1D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1">
    <w:name w:val="F025261370834EA48234D680F38B36C6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1">
    <w:name w:val="708B57CC1F00438091F310299A6BBE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1">
    <w:name w:val="AE54863D02B74F3D9D46A65F307CD2BC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1">
    <w:name w:val="C2B467C54AE7477296FFE2975A2269C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8">
    <w:name w:val="4439B085AAEF4AB0BB44248D722179A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4">
    <w:name w:val="7332008225BF4D4C9430C2010E619CFE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5">
    <w:name w:val="3A0846A35196481693B074E62C9EF2F4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3">
    <w:name w:val="870DD8BBB5814C6FB4675CCF147CA2DF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0">
    <w:name w:val="BA8FF0C54E39462B89881A89C58CA031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9">
    <w:name w:val="EC8452FEE4FB4A2EBFB9828CA27BB7B2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9">
    <w:name w:val="911820E134064125ABC04F85A953BC64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6">
    <w:name w:val="F07849AE62D34A618C82F0B457A51E7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6">
    <w:name w:val="D1EE09F77A1540F987F5258CC85790FB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6">
    <w:name w:val="CC154141801240538C7C642AD9FB3DB6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6">
    <w:name w:val="8F9DB59121DB4D78BE093FBAC448A7D0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3">
    <w:name w:val="A2BDD0208CA2454A8EB47FD91A2527B3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6">
    <w:name w:val="7A37FD48AAB3407EAFF80D9C165B9DB5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2">
    <w:name w:val="25A145B88BF14EF9872BD7122810801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2">
    <w:name w:val="F15C2DBE9D304AB29C7BA16E382EFD1D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2">
    <w:name w:val="F025261370834EA48234D680F38B36C6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2">
    <w:name w:val="708B57CC1F00438091F310299A6BBE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2">
    <w:name w:val="AE54863D02B74F3D9D46A65F307CD2BC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2">
    <w:name w:val="C2B467C54AE7477296FFE2975A2269C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9">
    <w:name w:val="4439B085AAEF4AB0BB44248D722179A6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5">
    <w:name w:val="7332008225BF4D4C9430C2010E619CFE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6">
    <w:name w:val="3A0846A35196481693B074E62C9EF2F4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4">
    <w:name w:val="870DD8BBB5814C6FB4675CCF147CA2DF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1">
    <w:name w:val="BA8FF0C54E39462B89881A89C58CA03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0">
    <w:name w:val="EC8452FEE4FB4A2EBFB9828CA27BB7B2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0">
    <w:name w:val="911820E134064125ABC04F85A953BC64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7">
    <w:name w:val="F07849AE62D34A618C82F0B457A51E7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7">
    <w:name w:val="D1EE09F77A1540F987F5258CC85790FB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7">
    <w:name w:val="CC154141801240538C7C642AD9FB3DB6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7">
    <w:name w:val="8F9DB59121DB4D78BE093FBAC448A7D0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4">
    <w:name w:val="A2BDD0208CA2454A8EB47FD91A2527B3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7">
    <w:name w:val="7A37FD48AAB3407EAFF80D9C165B9DB5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3">
    <w:name w:val="25A145B88BF14EF9872BD7122810801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3">
    <w:name w:val="F15C2DBE9D304AB29C7BA16E382EFD1D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3">
    <w:name w:val="F025261370834EA48234D680F38B36C6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3">
    <w:name w:val="708B57CC1F00438091F310299A6BBE1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3">
    <w:name w:val="AE54863D02B74F3D9D46A65F307CD2BC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3">
    <w:name w:val="C2B467C54AE7477296FFE2975A2269C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0">
    <w:name w:val="4439B085AAEF4AB0BB44248D722179A6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6">
    <w:name w:val="7332008225BF4D4C9430C2010E619CFE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7">
    <w:name w:val="3A0846A35196481693B074E62C9EF2F4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5">
    <w:name w:val="870DD8BBB5814C6FB4675CCF147CA2DF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2">
    <w:name w:val="BA8FF0C54E39462B89881A89C58CA03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1">
    <w:name w:val="EC8452FEE4FB4A2EBFB9828CA27BB7B2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1">
    <w:name w:val="911820E134064125ABC04F85A953BC64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8">
    <w:name w:val="F07849AE62D34A618C82F0B457A51E71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8">
    <w:name w:val="D1EE09F77A1540F987F5258CC85790FB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8">
    <w:name w:val="CC154141801240538C7C642AD9FB3DB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8">
    <w:name w:val="8F9DB59121DB4D78BE093FBAC448A7D0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5">
    <w:name w:val="A2BDD0208CA2454A8EB47FD91A2527B3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8">
    <w:name w:val="7A37FD48AAB3407EAFF80D9C165B9DB5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4">
    <w:name w:val="25A145B88BF14EF9872BD7122810801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4">
    <w:name w:val="F15C2DBE9D304AB29C7BA16E382EFD1D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4">
    <w:name w:val="F025261370834EA48234D680F38B36C6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4">
    <w:name w:val="708B57CC1F00438091F310299A6BBE1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4">
    <w:name w:val="AE54863D02B74F3D9D46A65F307CD2BC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4">
    <w:name w:val="C2B467C54AE7477296FFE2975A2269C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1">
    <w:name w:val="4439B085AAEF4AB0BB44248D722179A6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7">
    <w:name w:val="7332008225BF4D4C9430C2010E619CFE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54235A32D9D44371BC2A8FC28AD376AC">
    <w:name w:val="54235A32D9D44371BC2A8FC28AD376AC"/>
    <w:rsid w:val="00862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88C4A-C3A0-4427-A964-E67A988D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46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Cowcher</dc:creator>
  <cp:keywords/>
  <cp:lastModifiedBy>Sandra Pattinson</cp:lastModifiedBy>
  <cp:revision>9</cp:revision>
  <cp:lastPrinted>2019-02-19T08:40:00Z</cp:lastPrinted>
  <dcterms:created xsi:type="dcterms:W3CDTF">2019-02-19T15:41:00Z</dcterms:created>
  <dcterms:modified xsi:type="dcterms:W3CDTF">2019-02-19T16:26:00Z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