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6E71" w14:textId="77777777" w:rsidR="00D201D9" w:rsidRDefault="006715C8" w:rsidP="000A51ED">
      <w:pPr>
        <w:spacing w:after="0" w:line="240" w:lineRule="auto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9957148" wp14:editId="39957149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87058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269" y="21098"/>
                <wp:lineTo x="212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farm-Logo-Vertical_Green_RGB lower res_border (00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995714A" wp14:editId="3995714B">
            <wp:simplePos x="0" y="0"/>
            <wp:positionH relativeFrom="column">
              <wp:posOffset>1609725</wp:posOffset>
            </wp:positionH>
            <wp:positionV relativeFrom="paragraph">
              <wp:posOffset>66675</wp:posOffset>
            </wp:positionV>
            <wp:extent cx="12573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73" y="21103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inal_G_Gre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995714C" wp14:editId="3995714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1525" cy="782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95714E" wp14:editId="399571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8077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56E72" w14:textId="77777777" w:rsidR="00D201D9" w:rsidRDefault="00D201D9" w:rsidP="000A51ED">
      <w:pPr>
        <w:spacing w:after="0" w:line="240" w:lineRule="auto"/>
        <w:ind w:left="0"/>
      </w:pPr>
    </w:p>
    <w:p w14:paraId="39956E73" w14:textId="77777777" w:rsidR="00D201D9" w:rsidRDefault="00D201D9" w:rsidP="000A51ED">
      <w:pPr>
        <w:spacing w:after="0" w:line="240" w:lineRule="auto"/>
        <w:ind w:left="0"/>
      </w:pPr>
    </w:p>
    <w:p w14:paraId="39956E74" w14:textId="77777777" w:rsidR="00B70740" w:rsidRDefault="00B70740" w:rsidP="000A51ED">
      <w:pPr>
        <w:spacing w:after="0" w:line="240" w:lineRule="auto"/>
        <w:ind w:left="0"/>
      </w:pPr>
    </w:p>
    <w:p w14:paraId="39956E75" w14:textId="77777777" w:rsidR="00D201D9" w:rsidRDefault="00FF53BD" w:rsidP="000A51ED">
      <w:pPr>
        <w:spacing w:after="0" w:line="240" w:lineRule="auto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957150" wp14:editId="39957151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934075" cy="1838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7156" w14:textId="53EAA777" w:rsidR="003B2860" w:rsidRPr="0053242D" w:rsidRDefault="003B2860" w:rsidP="00D201D9">
                            <w:pPr>
                              <w:jc w:val="center"/>
                              <w:rPr>
                                <w:b/>
                                <w:color w:val="024A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24A10"/>
                                <w:sz w:val="28"/>
                              </w:rPr>
                              <w:t xml:space="preserve">BGS </w:t>
                            </w:r>
                            <w:r w:rsidRPr="0053242D">
                              <w:rPr>
                                <w:b/>
                                <w:color w:val="024A10"/>
                                <w:sz w:val="28"/>
                              </w:rPr>
                              <w:t>GRASSLAND FARMER OF THE YEAR 20</w:t>
                            </w:r>
                            <w:r w:rsidR="00A62A57">
                              <w:rPr>
                                <w:b/>
                                <w:color w:val="024A10"/>
                                <w:sz w:val="28"/>
                              </w:rPr>
                              <w:t>22</w:t>
                            </w:r>
                            <w:bookmarkStart w:id="0" w:name="_GoBack"/>
                            <w:bookmarkEnd w:id="0"/>
                          </w:p>
                          <w:p w14:paraId="39957157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808080" w:themeColor="accent4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 xml:space="preserve">COMPETITION </w:t>
                            </w:r>
                            <w:r w:rsidRPr="0053242D"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>ENTRY FORM</w:t>
                            </w:r>
                          </w:p>
                          <w:p w14:paraId="39957158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ENTRANTS – Complete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Sections A and B </w:t>
                            </w: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below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957159" w14:textId="77777777" w:rsidR="003B2860" w:rsidRDefault="003B2860" w:rsidP="00FF53BD">
                            <w:pPr>
                              <w:spacing w:after="0"/>
                            </w:pPr>
                            <w:r w:rsidRPr="008C5984">
                              <w:rPr>
                                <w:b/>
                              </w:rPr>
                              <w:t>Please include as much detail as possible</w:t>
                            </w:r>
                            <w:r>
                              <w:t xml:space="preserve">.  </w:t>
                            </w:r>
                          </w:p>
                          <w:p w14:paraId="3995715A" w14:textId="77777777" w:rsidR="003B2860" w:rsidRDefault="003B2860" w:rsidP="00CC0C5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Additional supporting documents may be included e.g. up-to-date production and performance figures, costings, soil analysis.  Where appropriate, please include photographs.</w:t>
                            </w:r>
                          </w:p>
                          <w:p w14:paraId="3995715B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95715C" w14:textId="77777777" w:rsidR="003B2860" w:rsidRPr="0067566C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7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18.3pt;width:467.25pt;height:14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XeIg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" stroked="f">
                <v:textbox>
                  <w:txbxContent>
                    <w:p w14:paraId="39957156" w14:textId="53EAA777" w:rsidR="003B2860" w:rsidRPr="0053242D" w:rsidRDefault="003B2860" w:rsidP="00D201D9">
                      <w:pPr>
                        <w:jc w:val="center"/>
                        <w:rPr>
                          <w:b/>
                          <w:color w:val="024A10"/>
                          <w:sz w:val="28"/>
                        </w:rPr>
                      </w:pPr>
                      <w:r>
                        <w:rPr>
                          <w:b/>
                          <w:color w:val="024A10"/>
                          <w:sz w:val="28"/>
                        </w:rPr>
                        <w:t xml:space="preserve">BGS </w:t>
                      </w:r>
                      <w:r w:rsidRPr="0053242D">
                        <w:rPr>
                          <w:b/>
                          <w:color w:val="024A10"/>
                          <w:sz w:val="28"/>
                        </w:rPr>
                        <w:t>GRASSLAND FARMER OF THE YEAR 20</w:t>
                      </w:r>
                      <w:r w:rsidR="00A62A57">
                        <w:rPr>
                          <w:b/>
                          <w:color w:val="024A10"/>
                          <w:sz w:val="28"/>
                        </w:rPr>
                        <w:t>22</w:t>
                      </w:r>
                      <w:bookmarkStart w:id="1" w:name="_GoBack"/>
                      <w:bookmarkEnd w:id="1"/>
                    </w:p>
                    <w:p w14:paraId="39957157" w14:textId="77777777" w:rsidR="003B2860" w:rsidRDefault="003B2860" w:rsidP="00D201D9">
                      <w:pPr>
                        <w:jc w:val="center"/>
                        <w:rPr>
                          <w:b/>
                          <w:color w:val="808080" w:themeColor="accent4"/>
                          <w:sz w:val="28"/>
                        </w:rPr>
                      </w:pPr>
                      <w:r>
                        <w:rPr>
                          <w:b/>
                          <w:color w:val="808080" w:themeColor="accent4"/>
                          <w:sz w:val="28"/>
                        </w:rPr>
                        <w:t xml:space="preserve">COMPETITION </w:t>
                      </w:r>
                      <w:r w:rsidRPr="0053242D">
                        <w:rPr>
                          <w:b/>
                          <w:color w:val="808080" w:themeColor="accent4"/>
                          <w:sz w:val="28"/>
                        </w:rPr>
                        <w:t>ENTRY FORM</w:t>
                      </w:r>
                    </w:p>
                    <w:p w14:paraId="39957158" w14:textId="77777777" w:rsidR="003B2860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ALL </w:t>
                      </w: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ENTRANTS – Complete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Sections A and B </w:t>
                      </w: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below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9957159" w14:textId="77777777" w:rsidR="003B2860" w:rsidRDefault="003B2860" w:rsidP="00FF53BD">
                      <w:pPr>
                        <w:spacing w:after="0"/>
                      </w:pPr>
                      <w:r w:rsidRPr="008C5984">
                        <w:rPr>
                          <w:b/>
                        </w:rPr>
                        <w:t>Please include as much detail as possible</w:t>
                      </w:r>
                      <w:r>
                        <w:t xml:space="preserve">.  </w:t>
                      </w:r>
                    </w:p>
                    <w:p w14:paraId="3995715A" w14:textId="77777777" w:rsidR="003B2860" w:rsidRDefault="003B2860" w:rsidP="00CC0C56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Additional supporting documents may be included e.g. up-to-date production and performance figures, costings, soil analysis.  Where appropriate, please include photographs.</w:t>
                      </w:r>
                    </w:p>
                    <w:p w14:paraId="3995715B" w14:textId="77777777" w:rsidR="003B2860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95715C" w14:textId="77777777" w:rsidR="003B2860" w:rsidRPr="0067566C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956E76" w14:textId="77777777" w:rsidR="00D201D9" w:rsidRDefault="00D201D9" w:rsidP="00DC71CA">
      <w:pPr>
        <w:pStyle w:val="Heading3"/>
        <w:ind w:left="74" w:right="74"/>
      </w:pPr>
      <w:r>
        <w:t>Candidate Details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803"/>
      </w:tblGrid>
      <w:tr w:rsidR="00D201D9" w14:paraId="39956E79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7" w14:textId="77777777" w:rsidR="00D201D9" w:rsidRDefault="00D201D9" w:rsidP="000A51ED">
            <w:pPr>
              <w:pStyle w:val="Graphic"/>
              <w:ind w:left="0"/>
            </w:pPr>
            <w:r>
              <w:t>First Name: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14:paraId="39956E78" w14:textId="77777777" w:rsidR="00D201D9" w:rsidRDefault="00D201D9" w:rsidP="000926DB">
            <w:pPr>
              <w:ind w:left="0"/>
            </w:pPr>
          </w:p>
        </w:tc>
      </w:tr>
      <w:tr w:rsidR="00D201D9" w14:paraId="39956E7C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A" w14:textId="77777777" w:rsidR="00D201D9" w:rsidRDefault="00D201D9" w:rsidP="000A51ED">
            <w:pPr>
              <w:ind w:left="0"/>
            </w:pPr>
            <w:r>
              <w:t>Surname: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7B" w14:textId="77777777" w:rsidR="00D201D9" w:rsidRDefault="00D201D9" w:rsidP="00100C01">
            <w:pPr>
              <w:ind w:left="0"/>
            </w:pPr>
          </w:p>
        </w:tc>
      </w:tr>
      <w:tr w:rsidR="00D201D9" w14:paraId="39956E7F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D" w14:textId="77777777" w:rsidR="00D201D9" w:rsidRDefault="00D201D9" w:rsidP="000A51ED">
            <w:pPr>
              <w:ind w:left="0"/>
            </w:pPr>
            <w:r>
              <w:t>Local Grassland Society: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7E" w14:textId="77777777" w:rsidR="00D201D9" w:rsidRDefault="00D201D9" w:rsidP="00100C01">
            <w:pPr>
              <w:ind w:left="0"/>
            </w:pPr>
          </w:p>
        </w:tc>
      </w:tr>
      <w:tr w:rsidR="00D201D9" w14:paraId="39956E82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0" w14:textId="77777777" w:rsidR="00D201D9" w:rsidRDefault="00D201D9" w:rsidP="000A51ED">
            <w:pPr>
              <w:ind w:left="0"/>
            </w:pPr>
            <w:r>
              <w:t>Address: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1" w14:textId="77777777" w:rsidR="00D201D9" w:rsidRDefault="00D201D9" w:rsidP="00100C01">
            <w:pPr>
              <w:ind w:left="0"/>
            </w:pPr>
          </w:p>
        </w:tc>
      </w:tr>
      <w:tr w:rsidR="00D201D9" w14:paraId="39956E85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3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4" w14:textId="77777777" w:rsidR="00D201D9" w:rsidRDefault="00D201D9" w:rsidP="00100C01">
            <w:pPr>
              <w:ind w:left="0"/>
            </w:pPr>
          </w:p>
        </w:tc>
      </w:tr>
      <w:tr w:rsidR="00D201D9" w14:paraId="39956E88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6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7" w14:textId="77777777" w:rsidR="00D201D9" w:rsidRDefault="00D201D9" w:rsidP="00100C01">
            <w:pPr>
              <w:ind w:left="0"/>
            </w:pPr>
          </w:p>
        </w:tc>
      </w:tr>
      <w:tr w:rsidR="00D201D9" w14:paraId="39956E8B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9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A" w14:textId="77777777" w:rsidR="00D201D9" w:rsidRDefault="00D201D9" w:rsidP="00100C01">
            <w:pPr>
              <w:ind w:left="0"/>
            </w:pPr>
          </w:p>
        </w:tc>
      </w:tr>
      <w:tr w:rsidR="00D201D9" w14:paraId="39956E8E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C" w14:textId="77777777" w:rsidR="00D201D9" w:rsidRDefault="00D201D9" w:rsidP="000A51ED">
            <w:pPr>
              <w:ind w:left="0"/>
            </w:pPr>
            <w:r>
              <w:t>Postcode: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D" w14:textId="77777777" w:rsidR="00D201D9" w:rsidRDefault="00D201D9" w:rsidP="00100C01">
            <w:pPr>
              <w:ind w:left="0"/>
            </w:pPr>
          </w:p>
        </w:tc>
      </w:tr>
      <w:tr w:rsidR="00D201D9" w14:paraId="39956E91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F" w14:textId="77777777" w:rsidR="00D201D9" w:rsidRDefault="00D201D9" w:rsidP="000A51ED">
            <w:pPr>
              <w:ind w:left="0"/>
            </w:pPr>
            <w:r>
              <w:t>E-mail: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0" w14:textId="77777777" w:rsidR="00D201D9" w:rsidRDefault="00D201D9" w:rsidP="00100C01">
            <w:pPr>
              <w:ind w:left="0"/>
            </w:pPr>
          </w:p>
        </w:tc>
      </w:tr>
      <w:tr w:rsidR="00D201D9" w14:paraId="39956E94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92" w14:textId="77777777" w:rsidR="00D201D9" w:rsidRDefault="00D201D9" w:rsidP="000A51ED">
            <w:pPr>
              <w:ind w:left="0"/>
            </w:pPr>
            <w:r>
              <w:t>Telephone: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3" w14:textId="77777777" w:rsidR="00D201D9" w:rsidRDefault="00D201D9" w:rsidP="00100C01">
            <w:pPr>
              <w:ind w:left="0"/>
            </w:pPr>
          </w:p>
        </w:tc>
      </w:tr>
    </w:tbl>
    <w:p w14:paraId="39956E95" w14:textId="77777777" w:rsidR="008E0A4E" w:rsidRDefault="008E0A4E" w:rsidP="000A51ED">
      <w:pPr>
        <w:spacing w:after="0" w:line="240" w:lineRule="auto"/>
      </w:pPr>
    </w:p>
    <w:p w14:paraId="39956E96" w14:textId="77777777" w:rsidR="00FF53BD" w:rsidRDefault="00FF53BD" w:rsidP="000A51ED">
      <w:pPr>
        <w:spacing w:after="0" w:line="240" w:lineRule="auto"/>
      </w:pPr>
    </w:p>
    <w:p w14:paraId="39956E97" w14:textId="77777777" w:rsidR="00D201D9" w:rsidRDefault="00D201D9" w:rsidP="00DC71CA">
      <w:pPr>
        <w:pStyle w:val="Heading3"/>
        <w:spacing w:before="0" w:after="0" w:line="240" w:lineRule="auto"/>
        <w:ind w:left="74" w:right="74"/>
      </w:pPr>
      <w:r>
        <w:t>Section A: Farm Details</w:t>
      </w:r>
    </w:p>
    <w:p w14:paraId="39956E98" w14:textId="77777777" w:rsidR="000A51ED" w:rsidRDefault="000A51ED" w:rsidP="00EB29DC">
      <w:pPr>
        <w:pStyle w:val="Style1"/>
        <w:pBdr>
          <w:top w:val="none" w:sz="0" w:space="0" w:color="auto"/>
        </w:pBdr>
        <w:spacing w:after="0" w:line="240" w:lineRule="auto"/>
        <w:ind w:left="74" w:right="74"/>
        <w:outlineLvl w:val="9"/>
      </w:pPr>
      <w:r>
        <w:t>Farm Area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79"/>
        <w:gridCol w:w="3513"/>
      </w:tblGrid>
      <w:tr w:rsidR="00D05F02" w14:paraId="39956E9C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99" w14:textId="77777777" w:rsidR="00D05F02" w:rsidRPr="0017277D" w:rsidRDefault="00D05F02" w:rsidP="000A51ED">
            <w:pPr>
              <w:ind w:left="0"/>
            </w:pPr>
            <w:r>
              <w:t>Total Farm Area: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bottom"/>
          </w:tcPr>
          <w:p w14:paraId="39956E9A" w14:textId="77777777" w:rsidR="00D05F02" w:rsidRDefault="00D05F02" w:rsidP="00174909">
            <w:pPr>
              <w:ind w:left="0"/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14:paraId="39956E9B" w14:textId="77777777" w:rsidR="00D05F02" w:rsidRDefault="00FF53BD" w:rsidP="00174909">
            <w:pPr>
              <w:ind w:left="0"/>
            </w:pPr>
            <w:r>
              <w:t>a</w:t>
            </w:r>
            <w:r w:rsidR="00D05F02">
              <w:t>cres/hectares</w:t>
            </w:r>
            <w:r w:rsidR="00706432">
              <w:t>*</w:t>
            </w:r>
          </w:p>
        </w:tc>
      </w:tr>
      <w:tr w:rsidR="00D05F02" w14:paraId="39956EA0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9D" w14:textId="77777777" w:rsidR="00D05F02" w:rsidRDefault="00D05F02" w:rsidP="000A51ED">
            <w:pPr>
              <w:ind w:left="0"/>
            </w:pPr>
            <w:r>
              <w:t>Annual Rainfall: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E" w14:textId="77777777" w:rsidR="00D05F02" w:rsidRDefault="00D05F02" w:rsidP="00B22ACC">
            <w:pPr>
              <w:ind w:left="0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14:paraId="39956E9F" w14:textId="77777777" w:rsidR="00D05F02" w:rsidRDefault="00FF53BD" w:rsidP="00B22ACC">
            <w:pPr>
              <w:ind w:left="0"/>
            </w:pPr>
            <w:r>
              <w:t>i</w:t>
            </w:r>
            <w:r w:rsidR="00D05F02">
              <w:t>nches/mm</w:t>
            </w:r>
            <w:r w:rsidR="00706432">
              <w:t>*</w:t>
            </w:r>
          </w:p>
        </w:tc>
      </w:tr>
      <w:tr w:rsidR="00D05F02" w14:paraId="39956EA4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A1" w14:textId="77777777" w:rsidR="00D05F02" w:rsidRDefault="00D05F02" w:rsidP="000A51ED">
            <w:pPr>
              <w:ind w:left="0"/>
            </w:pPr>
            <w:r>
              <w:t>Altitude: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A2" w14:textId="77777777" w:rsidR="00D05F02" w:rsidRDefault="00D05F02" w:rsidP="00B22ACC">
            <w:pPr>
              <w:ind w:left="0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14:paraId="39956EA3" w14:textId="77777777" w:rsidR="00D05F02" w:rsidRDefault="00FF53BD" w:rsidP="00B22ACC">
            <w:pPr>
              <w:ind w:left="0"/>
            </w:pPr>
            <w:r>
              <w:t>f</w:t>
            </w:r>
            <w:r w:rsidR="00D05F02">
              <w:t>eet/metres</w:t>
            </w:r>
            <w:r w:rsidR="00706432">
              <w:t>*</w:t>
            </w:r>
          </w:p>
        </w:tc>
      </w:tr>
    </w:tbl>
    <w:p w14:paraId="39956EA5" w14:textId="77777777" w:rsidR="00CC0C56" w:rsidRDefault="00CC0C56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</w:p>
    <w:p w14:paraId="39956EA6" w14:textId="77777777" w:rsidR="000A51ED" w:rsidRDefault="000A51ED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  <w:r>
        <w:t>Forage Area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581"/>
        <w:gridCol w:w="3511"/>
      </w:tblGrid>
      <w:tr w:rsidR="00D05F02" w14:paraId="39956EAA" w14:textId="77777777" w:rsidTr="00D05F02">
        <w:trPr>
          <w:trHeight w:val="340"/>
        </w:trPr>
        <w:tc>
          <w:tcPr>
            <w:tcW w:w="2196" w:type="dxa"/>
            <w:vAlign w:val="bottom"/>
          </w:tcPr>
          <w:p w14:paraId="39956EA7" w14:textId="77777777" w:rsidR="00D05F02" w:rsidRDefault="00D05F02" w:rsidP="000A51ED">
            <w:pPr>
              <w:ind w:left="0"/>
            </w:pPr>
            <w:r>
              <w:t>Total Forage Area: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bottom"/>
          </w:tcPr>
          <w:p w14:paraId="39956EA8" w14:textId="77777777" w:rsidR="00D05F02" w:rsidRDefault="00D05F02" w:rsidP="00100C01">
            <w:pPr>
              <w:ind w:left="0"/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39956EA9" w14:textId="77777777" w:rsidR="00D05F02" w:rsidRDefault="00FF53BD" w:rsidP="00100C01">
            <w:pPr>
              <w:ind w:left="0"/>
            </w:pPr>
            <w:r>
              <w:t>a</w:t>
            </w:r>
            <w:r w:rsidR="00D05F02">
              <w:t>cres/hectares</w:t>
            </w:r>
            <w:r w:rsidR="00706432">
              <w:t>*</w:t>
            </w:r>
          </w:p>
        </w:tc>
      </w:tr>
    </w:tbl>
    <w:p w14:paraId="39956EAB" w14:textId="77777777" w:rsidR="000A51ED" w:rsidRDefault="000A51ED" w:rsidP="000A51ED">
      <w:pPr>
        <w:spacing w:after="0" w:line="240" w:lineRule="auto"/>
        <w:ind w:left="0"/>
      </w:pPr>
    </w:p>
    <w:p w14:paraId="39956EAC" w14:textId="77777777" w:rsidR="0067566C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6EAD" w14:textId="77777777" w:rsidR="00706432" w:rsidRDefault="00706432" w:rsidP="000A51ED">
      <w:pPr>
        <w:spacing w:after="0" w:line="240" w:lineRule="auto"/>
        <w:ind w:left="0"/>
      </w:pPr>
    </w:p>
    <w:p w14:paraId="39956EAE" w14:textId="77777777" w:rsidR="000A51ED" w:rsidRDefault="000A51ED" w:rsidP="000A51ED">
      <w:pPr>
        <w:spacing w:after="0" w:line="240" w:lineRule="auto"/>
        <w:ind w:left="0"/>
      </w:pPr>
      <w:r>
        <w:t>Main soil type(s):</w:t>
      </w:r>
      <w:sdt>
        <w:sdtPr>
          <w:id w:val="200053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Clay </w:t>
      </w:r>
      <w:sdt>
        <w:sdtPr>
          <w:id w:val="-80862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Peat </w:t>
      </w:r>
      <w:sdt>
        <w:sdtPr>
          <w:id w:val="-11398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Chalk </w:t>
      </w:r>
      <w:sdt>
        <w:sdtPr>
          <w:id w:val="133788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Loam </w:t>
      </w:r>
      <w:sdt>
        <w:sdtPr>
          <w:id w:val="10844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Sand &amp; Gravel </w:t>
      </w:r>
      <w:sdt>
        <w:sdtPr>
          <w:id w:val="120529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Shallow soil over chalk/rock</w:t>
      </w:r>
    </w:p>
    <w:p w14:paraId="39956EAF" w14:textId="77777777" w:rsidR="00FF53BD" w:rsidRDefault="00FF53BD" w:rsidP="000A51ED">
      <w:pPr>
        <w:spacing w:after="0" w:line="240" w:lineRule="auto"/>
        <w:ind w:left="0"/>
      </w:pPr>
    </w:p>
    <w:p w14:paraId="39956EB0" w14:textId="77777777" w:rsidR="0058798A" w:rsidRDefault="00EB6A4C" w:rsidP="000A51ED">
      <w:pPr>
        <w:spacing w:after="0" w:line="240" w:lineRule="auto"/>
        <w:ind w:left="0"/>
      </w:pPr>
      <w:r>
        <w:t>Please give details of the area of each forage type on your farm.</w:t>
      </w:r>
      <w:r w:rsidR="0058798A">
        <w:t xml:space="preserve">  </w:t>
      </w:r>
    </w:p>
    <w:p w14:paraId="39956EB1" w14:textId="77777777" w:rsidR="00EB6A4C" w:rsidRDefault="0058798A" w:rsidP="000A51ED">
      <w:pPr>
        <w:spacing w:after="0" w:line="240" w:lineRule="auto"/>
        <w:ind w:left="0"/>
      </w:pPr>
      <w:r w:rsidRPr="0058798A">
        <w:rPr>
          <w:b/>
        </w:rPr>
        <w:t>Please indicate whether areas are acres or hectares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950"/>
      </w:tblGrid>
      <w:tr w:rsidR="00EB6A4C" w14:paraId="39956EB4" w14:textId="77777777" w:rsidTr="00EB6A4C">
        <w:trPr>
          <w:trHeight w:val="340"/>
        </w:trPr>
        <w:tc>
          <w:tcPr>
            <w:tcW w:w="3330" w:type="dxa"/>
            <w:vAlign w:val="bottom"/>
          </w:tcPr>
          <w:p w14:paraId="39956EB2" w14:textId="77777777" w:rsidR="00EB6A4C" w:rsidRDefault="00EB6A4C" w:rsidP="00EB27B7">
            <w:pPr>
              <w:ind w:left="0"/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14:paraId="39956EB3" w14:textId="77777777" w:rsidR="00EB6A4C" w:rsidRDefault="00EB6A4C" w:rsidP="00EB27B7">
            <w:pPr>
              <w:ind w:left="0"/>
            </w:pPr>
          </w:p>
        </w:tc>
      </w:tr>
      <w:tr w:rsidR="00EB6A4C" w14:paraId="39956EB7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5" w14:textId="77777777" w:rsidR="00EB6A4C" w:rsidRDefault="00EB6A4C" w:rsidP="00EB27B7">
            <w:pPr>
              <w:ind w:left="0"/>
            </w:pPr>
            <w:r>
              <w:t>Permanent pasture</w:t>
            </w:r>
          </w:p>
        </w:tc>
        <w:tc>
          <w:tcPr>
            <w:tcW w:w="3950" w:type="dxa"/>
          </w:tcPr>
          <w:p w14:paraId="39956EB6" w14:textId="77777777" w:rsidR="00EB6A4C" w:rsidRDefault="00EB6A4C" w:rsidP="00EB27B7">
            <w:pPr>
              <w:ind w:left="0"/>
            </w:pPr>
          </w:p>
        </w:tc>
      </w:tr>
      <w:tr w:rsidR="00EB6A4C" w14:paraId="39956EBA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8" w14:textId="77777777" w:rsidR="00EB6A4C" w:rsidRDefault="00EB6A4C" w:rsidP="00EB27B7">
            <w:pPr>
              <w:ind w:left="0"/>
            </w:pPr>
            <w:r>
              <w:t>Long term leys (up to 10 years)</w:t>
            </w:r>
          </w:p>
        </w:tc>
        <w:tc>
          <w:tcPr>
            <w:tcW w:w="3950" w:type="dxa"/>
          </w:tcPr>
          <w:p w14:paraId="39956EB9" w14:textId="77777777" w:rsidR="00EB6A4C" w:rsidRDefault="00EB6A4C" w:rsidP="00EB27B7">
            <w:pPr>
              <w:ind w:left="0"/>
            </w:pPr>
          </w:p>
        </w:tc>
      </w:tr>
      <w:tr w:rsidR="00EB6A4C" w14:paraId="39956EBD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B" w14:textId="77777777" w:rsidR="00EB6A4C" w:rsidRDefault="00EB6A4C" w:rsidP="00EB27B7">
            <w:pPr>
              <w:ind w:left="0"/>
            </w:pPr>
            <w:r>
              <w:t>Short term leys (less than 5 years)</w:t>
            </w:r>
          </w:p>
        </w:tc>
        <w:tc>
          <w:tcPr>
            <w:tcW w:w="3950" w:type="dxa"/>
          </w:tcPr>
          <w:p w14:paraId="39956EBC" w14:textId="77777777" w:rsidR="00EB6A4C" w:rsidRDefault="00EB6A4C" w:rsidP="00EB27B7">
            <w:pPr>
              <w:ind w:left="0"/>
            </w:pPr>
          </w:p>
        </w:tc>
      </w:tr>
      <w:tr w:rsidR="00EB6A4C" w14:paraId="39956EC0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E" w14:textId="77777777" w:rsidR="00EB6A4C" w:rsidRDefault="00EB6A4C" w:rsidP="00EB27B7">
            <w:pPr>
              <w:ind w:left="0"/>
            </w:pPr>
            <w:r>
              <w:t>Very short term leys (1-2 years)</w:t>
            </w:r>
          </w:p>
        </w:tc>
        <w:tc>
          <w:tcPr>
            <w:tcW w:w="3950" w:type="dxa"/>
          </w:tcPr>
          <w:p w14:paraId="39956EBF" w14:textId="77777777" w:rsidR="00EB6A4C" w:rsidRDefault="00EB6A4C" w:rsidP="00EB27B7">
            <w:pPr>
              <w:ind w:left="0"/>
            </w:pPr>
          </w:p>
        </w:tc>
      </w:tr>
      <w:tr w:rsidR="00EB6A4C" w14:paraId="39956EC3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1" w14:textId="77777777" w:rsidR="00EB6A4C" w:rsidRDefault="00EB6A4C" w:rsidP="0058798A">
            <w:pPr>
              <w:ind w:left="0"/>
            </w:pPr>
            <w:r>
              <w:t>Other crop</w:t>
            </w:r>
            <w:r w:rsidR="00EF3E58">
              <w:t xml:space="preserve">: </w:t>
            </w:r>
          </w:p>
        </w:tc>
        <w:tc>
          <w:tcPr>
            <w:tcW w:w="3950" w:type="dxa"/>
          </w:tcPr>
          <w:p w14:paraId="39956EC2" w14:textId="77777777" w:rsidR="00EB6A4C" w:rsidRDefault="00EB6A4C" w:rsidP="00EB27B7">
            <w:pPr>
              <w:ind w:left="0"/>
            </w:pPr>
          </w:p>
        </w:tc>
      </w:tr>
      <w:tr w:rsidR="00EF3E58" w14:paraId="39956EC6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4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5" w14:textId="77777777" w:rsidR="00EF3E58" w:rsidRDefault="00EF3E58" w:rsidP="00EF3E58">
            <w:pPr>
              <w:ind w:left="0"/>
            </w:pPr>
          </w:p>
        </w:tc>
      </w:tr>
      <w:tr w:rsidR="00EF3E58" w14:paraId="39956EC9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7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8" w14:textId="77777777" w:rsidR="00EF3E58" w:rsidRDefault="00EF3E58" w:rsidP="00EF3E58">
            <w:pPr>
              <w:ind w:left="0"/>
            </w:pPr>
          </w:p>
        </w:tc>
      </w:tr>
      <w:tr w:rsidR="00EF3E58" w14:paraId="39956ECC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A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B" w14:textId="77777777" w:rsidR="00EF3E58" w:rsidRDefault="00EF3E58" w:rsidP="00EF3E58">
            <w:pPr>
              <w:ind w:left="0"/>
            </w:pPr>
          </w:p>
        </w:tc>
      </w:tr>
    </w:tbl>
    <w:p w14:paraId="39956ECD" w14:textId="77777777" w:rsidR="00EB6A4C" w:rsidRDefault="00EF3E58" w:rsidP="000A51ED">
      <w:pPr>
        <w:spacing w:after="0" w:line="240" w:lineRule="auto"/>
        <w:ind w:left="0"/>
        <w:rPr>
          <w:color w:val="808080" w:themeColor="background1" w:themeShade="80"/>
        </w:rPr>
      </w:pPr>
      <w:r>
        <w:rPr>
          <w:color w:val="808080" w:themeColor="background1" w:themeShade="80"/>
        </w:rPr>
        <w:t>For other forage crops, please indicate type e.g. turnips, kale, cereals fed to stock, maize….</w:t>
      </w:r>
    </w:p>
    <w:p w14:paraId="39956ECE" w14:textId="77777777" w:rsidR="00CC1E29" w:rsidRDefault="00CC1E29" w:rsidP="000A51ED">
      <w:pPr>
        <w:spacing w:after="0" w:line="240" w:lineRule="auto"/>
        <w:ind w:left="0"/>
        <w:rPr>
          <w:color w:val="808080" w:themeColor="background1" w:themeShade="80"/>
        </w:rPr>
      </w:pPr>
    </w:p>
    <w:p w14:paraId="39956ECF" w14:textId="77777777" w:rsidR="00D04DBC" w:rsidRDefault="00D04DBC" w:rsidP="00DC71CA">
      <w:pPr>
        <w:pStyle w:val="Style1"/>
        <w:spacing w:after="0" w:line="240" w:lineRule="auto"/>
        <w:ind w:left="74" w:right="74"/>
        <w:outlineLvl w:val="9"/>
      </w:pPr>
    </w:p>
    <w:p w14:paraId="39956ED0" w14:textId="77777777"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Arable Crops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391"/>
        <w:gridCol w:w="3842"/>
      </w:tblGrid>
      <w:tr w:rsidR="0058798A" w14:paraId="39956ED4" w14:textId="77777777" w:rsidTr="0058798A">
        <w:trPr>
          <w:trHeight w:val="340"/>
        </w:trPr>
        <w:tc>
          <w:tcPr>
            <w:tcW w:w="2055" w:type="dxa"/>
            <w:vAlign w:val="bottom"/>
          </w:tcPr>
          <w:p w14:paraId="39956ED1" w14:textId="77777777" w:rsidR="0058798A" w:rsidRDefault="0058798A" w:rsidP="000A51ED">
            <w:pPr>
              <w:ind w:left="0"/>
            </w:pPr>
            <w:r>
              <w:t>Total Arable Area: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39956ED2" w14:textId="77777777" w:rsidR="0058798A" w:rsidRDefault="0058798A" w:rsidP="00B22ACC">
            <w:pPr>
              <w:ind w:left="0"/>
            </w:pP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14:paraId="39956ED3" w14:textId="77777777" w:rsidR="0058798A" w:rsidRDefault="00ED583E" w:rsidP="00B22ACC">
            <w:pPr>
              <w:ind w:left="0"/>
            </w:pPr>
            <w:r>
              <w:t>a</w:t>
            </w:r>
            <w:r w:rsidR="0058798A">
              <w:t>cres/hectares</w:t>
            </w:r>
            <w:r w:rsidR="00706432">
              <w:t>*</w:t>
            </w:r>
          </w:p>
        </w:tc>
      </w:tr>
    </w:tbl>
    <w:p w14:paraId="39956ED5" w14:textId="77777777" w:rsidR="00B329AD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6ED6" w14:textId="77777777" w:rsidR="00706432" w:rsidRDefault="00706432" w:rsidP="000A51ED">
      <w:pPr>
        <w:spacing w:after="0" w:line="240" w:lineRule="auto"/>
        <w:ind w:left="0"/>
      </w:pPr>
    </w:p>
    <w:p w14:paraId="39956ED7" w14:textId="77777777" w:rsidR="0087781A" w:rsidRDefault="000A51ED" w:rsidP="0087781A">
      <w:pPr>
        <w:spacing w:after="0" w:line="240" w:lineRule="auto"/>
        <w:ind w:left="0"/>
      </w:pPr>
      <w:r>
        <w:t xml:space="preserve">Mark as appropriate: </w:t>
      </w:r>
      <w:sdt>
        <w:sdtPr>
          <w:id w:val="42023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Cereals – sold grain </w:t>
      </w:r>
      <w:sdt>
        <w:sdtPr>
          <w:id w:val="16690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Oil seed rape </w:t>
      </w:r>
      <w:sdt>
        <w:sdtPr>
          <w:id w:val="17092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Set-aside</w:t>
      </w:r>
      <w:r w:rsidR="0087781A">
        <w:t xml:space="preserve">  </w:t>
      </w:r>
      <w:sdt>
        <w:sdtPr>
          <w:id w:val="-185556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Stewardship areas </w:t>
      </w:r>
    </w:p>
    <w:p w14:paraId="39956ED8" w14:textId="77777777" w:rsidR="000A51ED" w:rsidRPr="0058798A" w:rsidRDefault="00A62A57" w:rsidP="0087781A">
      <w:pPr>
        <w:spacing w:after="0" w:line="240" w:lineRule="auto"/>
        <w:ind w:left="0"/>
        <w:rPr>
          <w:u w:val="single"/>
        </w:rPr>
      </w:pPr>
      <w:sdt>
        <w:sdtPr>
          <w:id w:val="-27525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1A">
            <w:rPr>
              <w:rFonts w:ascii="MS Gothic" w:eastAsia="MS Gothic" w:hAnsi="MS Gothic" w:hint="eastAsia"/>
            </w:rPr>
            <w:t>☐</w:t>
          </w:r>
        </w:sdtContent>
      </w:sdt>
      <w:r w:rsidR="000A51ED">
        <w:t xml:space="preserve"> Other: </w:t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</w:p>
    <w:p w14:paraId="39956ED9" w14:textId="77777777" w:rsidR="00B329AD" w:rsidRDefault="00B329AD" w:rsidP="000A51ED">
      <w:pPr>
        <w:spacing w:after="0" w:line="240" w:lineRule="auto"/>
        <w:ind w:left="0"/>
      </w:pPr>
    </w:p>
    <w:p w14:paraId="39956EDA" w14:textId="77777777" w:rsidR="0067566C" w:rsidRDefault="0067566C" w:rsidP="00DC71CA">
      <w:pPr>
        <w:pStyle w:val="Style1"/>
        <w:spacing w:after="0" w:line="240" w:lineRule="auto"/>
        <w:ind w:left="74" w:right="74"/>
        <w:outlineLvl w:val="9"/>
      </w:pPr>
    </w:p>
    <w:p w14:paraId="39956EDB" w14:textId="77777777"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Labour</w:t>
      </w:r>
    </w:p>
    <w:p w14:paraId="39956EDC" w14:textId="77777777" w:rsidR="000A51ED" w:rsidRPr="0092276F" w:rsidRDefault="000A51ED" w:rsidP="000A51ED">
      <w:pPr>
        <w:spacing w:after="0" w:line="240" w:lineRule="auto"/>
        <w:rPr>
          <w:color w:val="808080" w:themeColor="accent4"/>
        </w:rPr>
      </w:pPr>
      <w:r>
        <w:rPr>
          <w:color w:val="808080" w:themeColor="accent4"/>
        </w:rPr>
        <w:t>Please state the farm labour units (whole or part labour units)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035"/>
      </w:tblGrid>
      <w:tr w:rsidR="000A51ED" w14:paraId="39956EDF" w14:textId="77777777" w:rsidTr="00CC0C56">
        <w:trPr>
          <w:trHeight w:val="340"/>
        </w:trPr>
        <w:tc>
          <w:tcPr>
            <w:tcW w:w="932" w:type="dxa"/>
            <w:vAlign w:val="bottom"/>
          </w:tcPr>
          <w:p w14:paraId="39956EDD" w14:textId="77777777" w:rsidR="000A51ED" w:rsidRDefault="000A51ED" w:rsidP="006B2C59">
            <w:pPr>
              <w:ind w:left="0" w:right="74"/>
            </w:pPr>
            <w:r>
              <w:t>Family:</w:t>
            </w:r>
          </w:p>
        </w:tc>
        <w:tc>
          <w:tcPr>
            <w:tcW w:w="8035" w:type="dxa"/>
            <w:tcBorders>
              <w:bottom w:val="single" w:sz="4" w:space="0" w:color="auto"/>
            </w:tcBorders>
            <w:vAlign w:val="bottom"/>
          </w:tcPr>
          <w:p w14:paraId="39956EDE" w14:textId="77777777" w:rsidR="000A51ED" w:rsidRDefault="000A51ED" w:rsidP="006B2C59">
            <w:pPr>
              <w:ind w:left="0" w:right="74"/>
            </w:pPr>
          </w:p>
        </w:tc>
      </w:tr>
      <w:tr w:rsidR="000A51ED" w14:paraId="39956EE2" w14:textId="77777777" w:rsidTr="00CC0C56">
        <w:trPr>
          <w:trHeight w:val="340"/>
        </w:trPr>
        <w:tc>
          <w:tcPr>
            <w:tcW w:w="932" w:type="dxa"/>
            <w:vAlign w:val="bottom"/>
          </w:tcPr>
          <w:p w14:paraId="39956EE0" w14:textId="77777777" w:rsidR="000A51ED" w:rsidRDefault="000A51ED" w:rsidP="000A51ED">
            <w:pPr>
              <w:ind w:left="0"/>
            </w:pPr>
            <w:r>
              <w:t>Paid: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E1" w14:textId="77777777" w:rsidR="000A51ED" w:rsidRDefault="000A51ED" w:rsidP="00100C01">
            <w:pPr>
              <w:ind w:left="0"/>
            </w:pPr>
          </w:p>
        </w:tc>
      </w:tr>
    </w:tbl>
    <w:p w14:paraId="39956EE3" w14:textId="77777777" w:rsidR="000A51ED" w:rsidRDefault="00B329AD" w:rsidP="000A51ED">
      <w:pPr>
        <w:pStyle w:val="Heading3"/>
        <w:spacing w:after="0" w:line="240" w:lineRule="auto"/>
      </w:pPr>
      <w:r>
        <w:t>Section B: Stock</w:t>
      </w:r>
    </w:p>
    <w:p w14:paraId="39956EE4" w14:textId="77777777" w:rsidR="008155C0" w:rsidRDefault="008155C0" w:rsidP="004051C1">
      <w:pPr>
        <w:spacing w:after="0" w:line="240" w:lineRule="auto"/>
      </w:pPr>
    </w:p>
    <w:p w14:paraId="39956EE5" w14:textId="77777777" w:rsidR="008155C0" w:rsidRDefault="008155C0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  <w:r>
        <w:t>Dairy Cows</w:t>
      </w:r>
    </w:p>
    <w:p w14:paraId="39956EE6" w14:textId="77777777" w:rsidR="00EB29DC" w:rsidRDefault="00EB29DC" w:rsidP="008155C0">
      <w:pPr>
        <w:spacing w:after="0" w:line="240" w:lineRule="auto"/>
      </w:pPr>
    </w:p>
    <w:p w14:paraId="39956EE7" w14:textId="77777777" w:rsidR="008155C0" w:rsidRDefault="008155C0" w:rsidP="008155C0">
      <w:pPr>
        <w:spacing w:after="0" w:line="240" w:lineRule="auto"/>
      </w:pPr>
      <w:r>
        <w:t>Please list the number of dairy cows for each breed, including youngstock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188"/>
      </w:tblGrid>
      <w:tr w:rsidR="008170DB" w14:paraId="39956EEE" w14:textId="77777777" w:rsidTr="008170DB">
        <w:trPr>
          <w:trHeight w:val="1214"/>
        </w:trPr>
        <w:tc>
          <w:tcPr>
            <w:tcW w:w="9188" w:type="dxa"/>
          </w:tcPr>
          <w:p w14:paraId="39956EE8" w14:textId="77777777" w:rsidR="008170DB" w:rsidRDefault="008170DB" w:rsidP="008155C0">
            <w:pPr>
              <w:ind w:left="0"/>
            </w:pPr>
          </w:p>
          <w:p w14:paraId="39956EE9" w14:textId="77777777" w:rsidR="00DA2678" w:rsidRDefault="00DA2678" w:rsidP="008155C0">
            <w:pPr>
              <w:ind w:left="0"/>
            </w:pPr>
          </w:p>
          <w:p w14:paraId="39956EEA" w14:textId="77777777" w:rsidR="00DA2678" w:rsidRDefault="00DA2678" w:rsidP="008155C0">
            <w:pPr>
              <w:ind w:left="0"/>
            </w:pPr>
          </w:p>
          <w:p w14:paraId="39956EEB" w14:textId="77777777" w:rsidR="00DA2678" w:rsidRDefault="00DA2678" w:rsidP="008155C0">
            <w:pPr>
              <w:ind w:left="0"/>
            </w:pPr>
          </w:p>
          <w:p w14:paraId="39956EEC" w14:textId="77777777" w:rsidR="00DA2678" w:rsidRDefault="00DA2678" w:rsidP="008155C0">
            <w:pPr>
              <w:ind w:left="0"/>
            </w:pPr>
          </w:p>
          <w:p w14:paraId="39956EED" w14:textId="77777777" w:rsidR="00DA2678" w:rsidRDefault="00DA2678" w:rsidP="008155C0">
            <w:pPr>
              <w:ind w:left="0"/>
            </w:pPr>
          </w:p>
        </w:tc>
      </w:tr>
    </w:tbl>
    <w:p w14:paraId="39956EEF" w14:textId="77777777" w:rsidR="008170DB" w:rsidRDefault="008170DB" w:rsidP="008155C0">
      <w:pPr>
        <w:spacing w:after="0" w:line="240" w:lineRule="auto"/>
      </w:pPr>
    </w:p>
    <w:p w14:paraId="39956EF0" w14:textId="77777777" w:rsidR="008170DB" w:rsidRDefault="008170DB" w:rsidP="008155C0">
      <w:pPr>
        <w:spacing w:after="0" w:line="240" w:lineRule="auto"/>
        <w:ind w:left="0"/>
      </w:pPr>
      <w:r>
        <w:t>Milk production:</w:t>
      </w:r>
      <w:r>
        <w:tab/>
        <w:t>Conventional / In conversion to organic / organic (delete as appropriate)</w:t>
      </w:r>
    </w:p>
    <w:p w14:paraId="39956EF1" w14:textId="77777777" w:rsidR="008170DB" w:rsidRDefault="008170DB" w:rsidP="008155C0">
      <w:pPr>
        <w:spacing w:after="0" w:line="240" w:lineRule="auto"/>
        <w:ind w:left="0"/>
      </w:pPr>
    </w:p>
    <w:p w14:paraId="39956EF2" w14:textId="77777777" w:rsidR="008170DB" w:rsidRPr="008170DB" w:rsidRDefault="008170DB" w:rsidP="008155C0">
      <w:pPr>
        <w:spacing w:after="0" w:line="240" w:lineRule="auto"/>
        <w:ind w:left="0"/>
        <w:rPr>
          <w:u w:val="single"/>
        </w:rPr>
      </w:pPr>
      <w:r>
        <w:t>If organic, please state conversion 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56EF3" w14:textId="77777777" w:rsidR="008155C0" w:rsidRDefault="008155C0" w:rsidP="008155C0">
      <w:pPr>
        <w:spacing w:after="0" w:line="240" w:lineRule="auto"/>
        <w:ind w:left="0"/>
      </w:pPr>
      <w:r>
        <w:t xml:space="preserve">Herd type: </w:t>
      </w:r>
      <w:sdt>
        <w:sdtPr>
          <w:id w:val="-4191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herd </w:t>
      </w:r>
      <w:sdt>
        <w:sdtPr>
          <w:id w:val="-49264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Milk Record (NMR or CIS)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7"/>
      </w:tblGrid>
      <w:tr w:rsidR="008155C0" w14:paraId="39956EF6" w14:textId="77777777" w:rsidTr="008E0A4E">
        <w:trPr>
          <w:trHeight w:val="340"/>
        </w:trPr>
        <w:tc>
          <w:tcPr>
            <w:tcW w:w="3261" w:type="dxa"/>
            <w:tcBorders>
              <w:bottom w:val="nil"/>
            </w:tcBorders>
            <w:vAlign w:val="bottom"/>
          </w:tcPr>
          <w:p w14:paraId="39956EF4" w14:textId="77777777" w:rsidR="008155C0" w:rsidRDefault="008155C0" w:rsidP="008E0A4E">
            <w:pPr>
              <w:ind w:left="0"/>
            </w:pPr>
            <w:r>
              <w:t>Average age of heifers at calving:</w:t>
            </w:r>
          </w:p>
        </w:tc>
        <w:tc>
          <w:tcPr>
            <w:tcW w:w="5767" w:type="dxa"/>
            <w:vAlign w:val="bottom"/>
          </w:tcPr>
          <w:p w14:paraId="39956EF5" w14:textId="77777777" w:rsidR="008155C0" w:rsidRPr="00B22ACC" w:rsidRDefault="0058798A" w:rsidP="00100C01">
            <w:pPr>
              <w:ind w:left="0"/>
              <w:rPr>
                <w:color w:val="808080" w:themeColor="accent4"/>
              </w:rPr>
            </w:pPr>
            <w:r>
              <w:rPr>
                <w:color w:val="808080" w:themeColor="accent4"/>
              </w:rPr>
              <w:t xml:space="preserve">                 </w:t>
            </w:r>
            <w:r w:rsidRPr="0058798A">
              <w:rPr>
                <w:color w:val="000000" w:themeColor="text1"/>
              </w:rPr>
              <w:t>months</w:t>
            </w:r>
          </w:p>
        </w:tc>
      </w:tr>
    </w:tbl>
    <w:p w14:paraId="39956EF7" w14:textId="77777777" w:rsidR="008155C0" w:rsidRDefault="008155C0" w:rsidP="008155C0">
      <w:pPr>
        <w:spacing w:after="0" w:line="240" w:lineRule="auto"/>
        <w:ind w:left="0"/>
      </w:pPr>
    </w:p>
    <w:p w14:paraId="39956EF8" w14:textId="77777777" w:rsidR="008155C0" w:rsidRDefault="008155C0" w:rsidP="008155C0">
      <w:pPr>
        <w:spacing w:after="0" w:line="240" w:lineRule="auto"/>
        <w:ind w:left="0"/>
      </w:pPr>
      <w:r>
        <w:t xml:space="preserve">Milking frequency: </w:t>
      </w:r>
      <w:sdt>
        <w:sdtPr>
          <w:id w:val="9263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once a day </w:t>
      </w:r>
      <w:sdt>
        <w:sdtPr>
          <w:id w:val="-17918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twice a day </w:t>
      </w:r>
      <w:sdt>
        <w:sdtPr>
          <w:id w:val="-4783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three times a day </w:t>
      </w:r>
      <w:sdt>
        <w:sdtPr>
          <w:id w:val="151349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robotic milking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47"/>
        <w:gridCol w:w="3703"/>
      </w:tblGrid>
      <w:tr w:rsidR="0058798A" w14:paraId="39956EFE" w14:textId="77777777" w:rsidTr="0058798A">
        <w:trPr>
          <w:trHeight w:val="397"/>
        </w:trPr>
        <w:tc>
          <w:tcPr>
            <w:tcW w:w="2410" w:type="dxa"/>
            <w:vAlign w:val="bottom"/>
          </w:tcPr>
          <w:p w14:paraId="39956EF9" w14:textId="77777777" w:rsidR="0058798A" w:rsidRDefault="0058798A" w:rsidP="00D0325F">
            <w:pPr>
              <w:pStyle w:val="Graphic"/>
              <w:ind w:left="0"/>
            </w:pPr>
          </w:p>
          <w:p w14:paraId="39956EFA" w14:textId="77777777" w:rsidR="0058798A" w:rsidRDefault="0058798A" w:rsidP="00D0325F">
            <w:pPr>
              <w:pStyle w:val="Graphic"/>
              <w:ind w:left="0"/>
            </w:pPr>
            <w:r>
              <w:t>State calving period:</w:t>
            </w:r>
          </w:p>
        </w:tc>
        <w:tc>
          <w:tcPr>
            <w:tcW w:w="3247" w:type="dxa"/>
            <w:tcBorders>
              <w:bottom w:val="single" w:sz="4" w:space="0" w:color="5F5F5F" w:themeColor="accent5"/>
            </w:tcBorders>
            <w:vAlign w:val="bottom"/>
          </w:tcPr>
          <w:p w14:paraId="39956EFB" w14:textId="77777777" w:rsidR="0058798A" w:rsidRDefault="0058798A" w:rsidP="00866806">
            <w:pPr>
              <w:pStyle w:val="Graphic"/>
            </w:pPr>
            <w:r>
              <w:t>From:</w:t>
            </w:r>
          </w:p>
        </w:tc>
        <w:tc>
          <w:tcPr>
            <w:tcW w:w="3703" w:type="dxa"/>
            <w:tcBorders>
              <w:bottom w:val="single" w:sz="4" w:space="0" w:color="5F5F5F" w:themeColor="accent5"/>
            </w:tcBorders>
          </w:tcPr>
          <w:p w14:paraId="39956EFC" w14:textId="77777777" w:rsidR="0058798A" w:rsidRDefault="0058798A" w:rsidP="00866806">
            <w:pPr>
              <w:pStyle w:val="Graphic"/>
            </w:pPr>
          </w:p>
          <w:p w14:paraId="39956EFD" w14:textId="77777777" w:rsidR="0058798A" w:rsidRDefault="0058798A" w:rsidP="00866806">
            <w:pPr>
              <w:pStyle w:val="Graphic"/>
            </w:pPr>
            <w:r>
              <w:t>To:</w:t>
            </w:r>
          </w:p>
        </w:tc>
      </w:tr>
    </w:tbl>
    <w:p w14:paraId="39956EFF" w14:textId="77777777" w:rsidR="008155C0" w:rsidRDefault="008155C0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14:paraId="39956F0A" w14:textId="77777777" w:rsidTr="008C7894">
        <w:trPr>
          <w:trHeight w:val="1238"/>
        </w:trPr>
        <w:tc>
          <w:tcPr>
            <w:tcW w:w="9033" w:type="dxa"/>
          </w:tcPr>
          <w:p w14:paraId="39956F00" w14:textId="77777777" w:rsidR="008155C0" w:rsidRDefault="008155C0" w:rsidP="008E0A4E">
            <w:pPr>
              <w:ind w:left="0"/>
            </w:pPr>
            <w:r>
              <w:t>Housing System</w:t>
            </w:r>
          </w:p>
          <w:tbl>
            <w:tblPr>
              <w:tblStyle w:val="TableGrid"/>
              <w:tblW w:w="0" w:type="auto"/>
              <w:tblInd w:w="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1701"/>
              <w:gridCol w:w="4826"/>
            </w:tblGrid>
            <w:tr w:rsidR="0058798A" w14:paraId="39956F04" w14:textId="77777777" w:rsidTr="00295511">
              <w:trPr>
                <w:trHeight w:val="340"/>
              </w:trPr>
              <w:tc>
                <w:tcPr>
                  <w:tcW w:w="1635" w:type="dxa"/>
                  <w:vAlign w:val="bottom"/>
                </w:tcPr>
                <w:p w14:paraId="39956F01" w14:textId="77777777" w:rsidR="0058798A" w:rsidRDefault="0058798A" w:rsidP="008C7894">
                  <w:pPr>
                    <w:ind w:left="0" w:right="74"/>
                  </w:pPr>
                  <w:r>
                    <w:t>Cubicles: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39956F02" w14:textId="77777777" w:rsidR="0058798A" w:rsidRPr="00B22ACC" w:rsidRDefault="0058798A" w:rsidP="008C7894">
                  <w:pPr>
                    <w:ind w:left="0" w:right="74"/>
                    <w:rPr>
                      <w:color w:val="808080" w:themeColor="accent4"/>
                    </w:rPr>
                  </w:pPr>
                </w:p>
              </w:tc>
              <w:tc>
                <w:tcPr>
                  <w:tcW w:w="4826" w:type="dxa"/>
                  <w:tcBorders>
                    <w:bottom w:val="single" w:sz="4" w:space="0" w:color="auto"/>
                  </w:tcBorders>
                </w:tcPr>
                <w:p w14:paraId="39956F03" w14:textId="77777777" w:rsidR="0058798A" w:rsidRPr="00295511" w:rsidRDefault="00295511" w:rsidP="008C7894">
                  <w:pPr>
                    <w:ind w:left="0" w:right="74"/>
                    <w:rPr>
                      <w:color w:val="000000" w:themeColor="text1"/>
                    </w:rPr>
                  </w:pPr>
                  <w:r w:rsidRPr="00295511">
                    <w:rPr>
                      <w:color w:val="000000" w:themeColor="text1"/>
                    </w:rPr>
                    <w:t>% of herd</w:t>
                  </w:r>
                </w:p>
              </w:tc>
            </w:tr>
            <w:tr w:rsidR="0058798A" w14:paraId="39956F08" w14:textId="77777777" w:rsidTr="00295511">
              <w:trPr>
                <w:trHeight w:val="340"/>
              </w:trPr>
              <w:tc>
                <w:tcPr>
                  <w:tcW w:w="1635" w:type="dxa"/>
                  <w:vAlign w:val="bottom"/>
                </w:tcPr>
                <w:p w14:paraId="39956F05" w14:textId="77777777" w:rsidR="0058798A" w:rsidRDefault="0058798A" w:rsidP="008C7894">
                  <w:pPr>
                    <w:ind w:left="0" w:right="74"/>
                  </w:pPr>
                  <w:r>
                    <w:t>Loose yards: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06" w14:textId="77777777" w:rsidR="0058798A" w:rsidRPr="00B22ACC" w:rsidRDefault="0058798A" w:rsidP="008C7894">
                  <w:pPr>
                    <w:ind w:left="0" w:right="74"/>
                    <w:rPr>
                      <w:color w:val="808080" w:themeColor="accent4"/>
                    </w:rPr>
                  </w:pP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956F07" w14:textId="77777777" w:rsidR="0058798A" w:rsidRPr="00295511" w:rsidRDefault="00295511" w:rsidP="008C7894">
                  <w:pPr>
                    <w:ind w:left="0" w:right="74"/>
                    <w:rPr>
                      <w:color w:val="000000" w:themeColor="text1"/>
                    </w:rPr>
                  </w:pPr>
                  <w:r w:rsidRPr="00295511">
                    <w:rPr>
                      <w:color w:val="000000" w:themeColor="text1"/>
                    </w:rPr>
                    <w:t>% of herd</w:t>
                  </w:r>
                </w:p>
              </w:tc>
            </w:tr>
          </w:tbl>
          <w:p w14:paraId="39956F09" w14:textId="77777777" w:rsidR="008155C0" w:rsidRDefault="008155C0" w:rsidP="008E0A4E">
            <w:pPr>
              <w:ind w:left="0"/>
            </w:pPr>
          </w:p>
        </w:tc>
      </w:tr>
    </w:tbl>
    <w:p w14:paraId="39956F0B" w14:textId="77777777" w:rsidR="00D32803" w:rsidRDefault="00D32803" w:rsidP="008155C0">
      <w:pPr>
        <w:spacing w:after="0" w:line="240" w:lineRule="auto"/>
        <w:ind w:left="0"/>
      </w:pPr>
    </w:p>
    <w:p w14:paraId="39956F0C" w14:textId="77777777" w:rsidR="00CC0C56" w:rsidRDefault="00CC0C56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14:paraId="39956F3C" w14:textId="77777777" w:rsidTr="008E0A4E">
        <w:tc>
          <w:tcPr>
            <w:tcW w:w="9033" w:type="dxa"/>
          </w:tcPr>
          <w:p w14:paraId="39956F0D" w14:textId="77777777" w:rsidR="008155C0" w:rsidRDefault="008155C0" w:rsidP="008E0A4E">
            <w:pPr>
              <w:ind w:left="0"/>
            </w:pPr>
            <w:r>
              <w:t>Herd Costings</w:t>
            </w:r>
          </w:p>
          <w:p w14:paraId="39956F0E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Please complete this section or enclose a copy of your latest 12month rolling results</w:t>
            </w:r>
          </w:p>
          <w:p w14:paraId="39956F0F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tbl>
            <w:tblPr>
              <w:tblStyle w:val="TableGrid"/>
              <w:tblW w:w="0" w:type="auto"/>
              <w:tblInd w:w="1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2"/>
              <w:gridCol w:w="2728"/>
            </w:tblGrid>
            <w:tr w:rsidR="008155C0" w14:paraId="39956F12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0" w14:textId="77777777" w:rsidR="008155C0" w:rsidRDefault="008155C0" w:rsidP="008E0A4E">
                  <w:pPr>
                    <w:ind w:left="0"/>
                  </w:pPr>
                  <w:r>
                    <w:t>Costings for year ending:</w:t>
                  </w:r>
                </w:p>
              </w:tc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bottom"/>
                </w:tcPr>
                <w:p w14:paraId="39956F11" w14:textId="77777777" w:rsidR="008155C0" w:rsidRDefault="008155C0" w:rsidP="00100C01">
                  <w:pPr>
                    <w:ind w:left="0"/>
                  </w:pPr>
                </w:p>
              </w:tc>
            </w:tr>
            <w:tr w:rsidR="008155C0" w14:paraId="39956F15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3" w14:textId="77777777" w:rsidR="008155C0" w:rsidRDefault="008155C0" w:rsidP="008E0A4E">
                  <w:pPr>
                    <w:ind w:left="0"/>
                  </w:pPr>
                  <w:r>
                    <w:t>Average cows in herd: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4" w14:textId="77777777" w:rsidR="008155C0" w:rsidRDefault="008155C0" w:rsidP="008E0A4E">
                  <w:pPr>
                    <w:ind w:left="0"/>
                  </w:pPr>
                </w:p>
              </w:tc>
            </w:tr>
            <w:tr w:rsidR="008155C0" w14:paraId="39956F18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6" w14:textId="77777777" w:rsidR="008155C0" w:rsidRDefault="008155C0" w:rsidP="008E0A4E">
                  <w:pPr>
                    <w:ind w:left="0"/>
                  </w:pPr>
                  <w:r>
                    <w:t>Milk sold per cow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7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1B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9" w14:textId="77777777" w:rsidR="008155C0" w:rsidRDefault="008155C0" w:rsidP="008E0A4E">
                  <w:pPr>
                    <w:ind w:left="0"/>
                  </w:pPr>
                  <w:r>
                    <w:t>Yield from forage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A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1E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C" w14:textId="77777777" w:rsidR="008155C0" w:rsidRDefault="008155C0" w:rsidP="008E0A4E">
                  <w:pPr>
                    <w:ind w:left="0"/>
                  </w:pPr>
                  <w:r>
                    <w:t>Yield from grazed grass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D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1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F" w14:textId="77777777" w:rsidR="008155C0" w:rsidRDefault="008155C0" w:rsidP="008E0A4E">
                  <w:pPr>
                    <w:ind w:left="0"/>
                  </w:pPr>
                  <w:r>
                    <w:t>Butterfat</w:t>
                  </w:r>
                  <w:r w:rsidR="00295511">
                    <w:t xml:space="preserve"> % 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0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4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2" w14:textId="77777777" w:rsidR="008155C0" w:rsidRDefault="008155C0" w:rsidP="008E0A4E">
                  <w:pPr>
                    <w:ind w:left="0"/>
                  </w:pPr>
                  <w:r>
                    <w:t>Protein</w:t>
                  </w:r>
                  <w:r w:rsidR="00295511">
                    <w:t xml:space="preserve"> % 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3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7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5" w14:textId="77777777" w:rsidR="008155C0" w:rsidRDefault="008155C0" w:rsidP="008E0A4E">
                  <w:pPr>
                    <w:ind w:left="0"/>
                  </w:pPr>
                  <w:r>
                    <w:t>Bactoscan:</w:t>
                  </w:r>
                </w:p>
              </w:tc>
              <w:sdt>
                <w:sdtPr>
                  <w:id w:val="-1057539857"/>
                  <w:text/>
                </w:sdtPr>
                <w:sdtEndPr/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39956F26" w14:textId="77777777"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14:paraId="39956F2A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8" w14:textId="77777777" w:rsidR="008155C0" w:rsidRDefault="008155C0" w:rsidP="008E0A4E">
                  <w:pPr>
                    <w:ind w:left="0"/>
                  </w:pPr>
                  <w:r>
                    <w:t>Cell count:</w:t>
                  </w:r>
                </w:p>
              </w:tc>
              <w:sdt>
                <w:sdtPr>
                  <w:id w:val="1669437053"/>
                  <w:text/>
                </w:sdtPr>
                <w:sdtEndPr/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39956F29" w14:textId="77777777"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14:paraId="39956F2D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B" w14:textId="77777777" w:rsidR="008155C0" w:rsidRDefault="008155C0" w:rsidP="008E0A4E">
                  <w:pPr>
                    <w:ind w:left="0"/>
                  </w:pPr>
                  <w:r>
                    <w:t>Milk price</w:t>
                  </w:r>
                  <w:r w:rsidR="00295511">
                    <w:t xml:space="preserve"> (pence per litre)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C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0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E" w14:textId="77777777" w:rsidR="008155C0" w:rsidRDefault="008155C0" w:rsidP="00295511">
                  <w:pPr>
                    <w:ind w:left="0"/>
                  </w:pPr>
                  <w:r>
                    <w:t>Concentrate use</w:t>
                  </w:r>
                  <w:r w:rsidR="00295511">
                    <w:t xml:space="preserve"> (kg per cow)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F" w14:textId="77777777" w:rsidR="00B22ACC" w:rsidRPr="00B22ACC" w:rsidRDefault="00B22ACC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3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1" w14:textId="77777777" w:rsidR="008155C0" w:rsidRDefault="008155C0" w:rsidP="00295511">
                  <w:pPr>
                    <w:ind w:left="0"/>
                  </w:pPr>
                  <w:r>
                    <w:t>Concentrate price</w:t>
                  </w:r>
                  <w:r w:rsidR="00295511">
                    <w:t xml:space="preserve"> (£/tonne)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2" w14:textId="77777777" w:rsidR="008155C0" w:rsidRPr="00B22ACC" w:rsidRDefault="008155C0" w:rsidP="00295511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6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4" w14:textId="77777777" w:rsidR="008155C0" w:rsidRDefault="008155C0" w:rsidP="00295511">
                  <w:pPr>
                    <w:ind w:left="0"/>
                  </w:pPr>
                  <w:r>
                    <w:t>Total purchased feed costs</w:t>
                  </w:r>
                  <w:r w:rsidR="00295511">
                    <w:t xml:space="preserve"> (£/tonne)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5" w14:textId="77777777" w:rsidR="008155C0" w:rsidRPr="00B22ACC" w:rsidRDefault="008155C0" w:rsidP="00295511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9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7" w14:textId="77777777" w:rsidR="008155C0" w:rsidRDefault="008155C0" w:rsidP="008E0A4E">
                  <w:pPr>
                    <w:ind w:left="0"/>
                  </w:pPr>
                  <w:r>
                    <w:t>Average stocking rate</w:t>
                  </w:r>
                  <w:r w:rsidR="00295511">
                    <w:t xml:space="preserve"> (Cows/ha)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8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</w:tbl>
          <w:p w14:paraId="39956F3A" w14:textId="77777777" w:rsidR="008155C0" w:rsidRPr="00526DF9" w:rsidRDefault="008155C0" w:rsidP="008E0A4E">
            <w:pPr>
              <w:ind w:left="0"/>
            </w:pPr>
          </w:p>
          <w:p w14:paraId="39956F3B" w14:textId="77777777" w:rsidR="008155C0" w:rsidRDefault="008155C0" w:rsidP="008E0A4E">
            <w:pPr>
              <w:ind w:left="0"/>
            </w:pPr>
          </w:p>
        </w:tc>
      </w:tr>
    </w:tbl>
    <w:p w14:paraId="39956F3D" w14:textId="77777777" w:rsidR="008155C0" w:rsidRDefault="008155C0" w:rsidP="008155C0">
      <w:pPr>
        <w:pStyle w:val="Graphic"/>
      </w:pPr>
    </w:p>
    <w:p w14:paraId="39956F3E" w14:textId="77777777" w:rsidR="00706432" w:rsidRDefault="00706432" w:rsidP="004051C1">
      <w:pPr>
        <w:ind w:left="0"/>
      </w:pPr>
    </w:p>
    <w:p w14:paraId="39956F3F" w14:textId="77777777" w:rsidR="00CC0C56" w:rsidRDefault="00CC0C56">
      <w:pPr>
        <w:ind w:left="0" w:right="0"/>
      </w:pPr>
      <w:r>
        <w:br w:type="page"/>
      </w:r>
    </w:p>
    <w:p w14:paraId="39956F40" w14:textId="77777777" w:rsidR="004051C1" w:rsidRDefault="004051C1" w:rsidP="004051C1">
      <w:pPr>
        <w:ind w:left="0"/>
      </w:pPr>
      <w:r>
        <w:lastRenderedPageBreak/>
        <w:t>Winter feeding and supplementation</w:t>
      </w:r>
    </w:p>
    <w:p w14:paraId="39956F41" w14:textId="77777777" w:rsidR="004051C1" w:rsidRDefault="004051C1" w:rsidP="004051C1">
      <w:pPr>
        <w:ind w:left="0"/>
      </w:pPr>
      <w:r>
        <w:t>Winter forage feeding system:</w:t>
      </w:r>
      <w:sdt>
        <w:sdtPr>
          <w:id w:val="-10828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Self feed </w:t>
      </w:r>
      <w:sdt>
        <w:sdtPr>
          <w:id w:val="-80586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Easy feed using a loader </w:t>
      </w:r>
      <w:sdt>
        <w:sdtPr>
          <w:id w:val="-19177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Forage box </w:t>
      </w:r>
      <w:sdt>
        <w:sdtPr>
          <w:id w:val="-23201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Mixer wagon</w:t>
      </w:r>
    </w:p>
    <w:p w14:paraId="39956F42" w14:textId="77777777" w:rsidR="004051C1" w:rsidRDefault="004051C1" w:rsidP="004051C1">
      <w:pPr>
        <w:ind w:left="0"/>
      </w:pPr>
      <w:r>
        <w:t>Concentrate feeding when:</w:t>
      </w:r>
    </w:p>
    <w:tbl>
      <w:tblPr>
        <w:tblStyle w:val="TableGrid"/>
        <w:tblW w:w="8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587"/>
        <w:gridCol w:w="1587"/>
        <w:gridCol w:w="1587"/>
        <w:gridCol w:w="1587"/>
        <w:gridCol w:w="1587"/>
      </w:tblGrid>
      <w:tr w:rsidR="004051C1" w:rsidRPr="00351A0C" w14:paraId="39956F49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43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14:paraId="39956F44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In parlour feeders</w:t>
            </w:r>
          </w:p>
        </w:tc>
        <w:tc>
          <w:tcPr>
            <w:tcW w:w="1587" w:type="dxa"/>
            <w:vAlign w:val="center"/>
          </w:tcPr>
          <w:p w14:paraId="39956F45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Out of parlour feeders</w:t>
            </w:r>
          </w:p>
        </w:tc>
        <w:tc>
          <w:tcPr>
            <w:tcW w:w="1587" w:type="dxa"/>
            <w:vAlign w:val="center"/>
          </w:tcPr>
          <w:p w14:paraId="39956F46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On top of silage in feed troughs</w:t>
            </w:r>
          </w:p>
        </w:tc>
        <w:tc>
          <w:tcPr>
            <w:tcW w:w="1587" w:type="dxa"/>
            <w:vAlign w:val="center"/>
          </w:tcPr>
          <w:p w14:paraId="39956F47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Forage box</w:t>
            </w:r>
          </w:p>
        </w:tc>
        <w:tc>
          <w:tcPr>
            <w:tcW w:w="1587" w:type="dxa"/>
            <w:vAlign w:val="center"/>
          </w:tcPr>
          <w:p w14:paraId="39956F48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Complete diet</w:t>
            </w:r>
          </w:p>
        </w:tc>
      </w:tr>
      <w:tr w:rsidR="004051C1" w:rsidRPr="00351A0C" w14:paraId="39956F50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4A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Housing</w:t>
            </w:r>
          </w:p>
        </w:tc>
        <w:tc>
          <w:tcPr>
            <w:tcW w:w="1587" w:type="dxa"/>
            <w:vAlign w:val="center"/>
          </w:tcPr>
          <w:p w14:paraId="39956F4B" w14:textId="77777777" w:rsidR="004051C1" w:rsidRPr="00351A0C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487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C" w14:textId="77777777" w:rsidR="004051C1" w:rsidRPr="00351A0C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0455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D" w14:textId="77777777" w:rsidR="004051C1" w:rsidRPr="00351A0C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0846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E" w14:textId="77777777" w:rsidR="004051C1" w:rsidRPr="00351A0C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270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F" w14:textId="77777777" w:rsidR="004051C1" w:rsidRPr="00351A0C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389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351A0C" w14:paraId="39956F57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51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Grazing</w:t>
            </w:r>
          </w:p>
        </w:tc>
        <w:tc>
          <w:tcPr>
            <w:tcW w:w="1587" w:type="dxa"/>
            <w:vAlign w:val="center"/>
          </w:tcPr>
          <w:p w14:paraId="39956F52" w14:textId="77777777" w:rsidR="004051C1" w:rsidRPr="00351A0C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114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3" w14:textId="77777777" w:rsidR="004051C1" w:rsidRPr="00351A0C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2151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4" w14:textId="77777777" w:rsidR="004051C1" w:rsidRPr="00351A0C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526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5" w14:textId="77777777" w:rsidR="004051C1" w:rsidRPr="00351A0C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4970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6" w14:textId="77777777" w:rsidR="004051C1" w:rsidRPr="00351A0C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329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9956F58" w14:textId="77777777" w:rsidR="004051C1" w:rsidRDefault="004051C1" w:rsidP="004051C1">
      <w:pPr>
        <w:ind w:left="0"/>
      </w:pPr>
    </w:p>
    <w:p w14:paraId="39956F59" w14:textId="77777777" w:rsidR="004051C1" w:rsidRDefault="004051C1" w:rsidP="004051C1">
      <w:pPr>
        <w:ind w:left="0"/>
      </w:pPr>
      <w:r>
        <w:t>Type of concentrates fed:</w:t>
      </w:r>
      <w:sdt>
        <w:sdtPr>
          <w:id w:val="-109338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Compounds </w:t>
      </w:r>
      <w:sdt>
        <w:sdtPr>
          <w:id w:val="-18492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Sugar beet pulp </w:t>
      </w:r>
      <w:sdt>
        <w:sdtPr>
          <w:id w:val="8605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Brewers grains </w:t>
      </w:r>
      <w:sdt>
        <w:sdtPr>
          <w:id w:val="-19698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Blends </w:t>
      </w:r>
      <w:sdt>
        <w:sdtPr>
          <w:id w:val="1401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Maize gluten </w:t>
      </w:r>
      <w:sdt>
        <w:sdtPr>
          <w:id w:val="14229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Wheat </w:t>
      </w:r>
      <w:sdt>
        <w:sdtPr>
          <w:id w:val="20050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Soya </w:t>
      </w:r>
      <w:sdt>
        <w:sdtPr>
          <w:id w:val="-22407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Rape</w:t>
      </w:r>
    </w:p>
    <w:p w14:paraId="39956F5A" w14:textId="77777777" w:rsidR="004051C1" w:rsidRDefault="004051C1" w:rsidP="004051C1">
      <w:pPr>
        <w:ind w:left="0"/>
      </w:pPr>
      <w:r>
        <w:t>System of concentrate allocation: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701"/>
        <w:gridCol w:w="1701"/>
        <w:gridCol w:w="1701"/>
        <w:gridCol w:w="1701"/>
      </w:tblGrid>
      <w:tr w:rsidR="004051C1" w:rsidRPr="00B4245D" w14:paraId="39956F60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5B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9956F5C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Feed to yield</w:t>
            </w:r>
          </w:p>
        </w:tc>
        <w:tc>
          <w:tcPr>
            <w:tcW w:w="1701" w:type="dxa"/>
            <w:vAlign w:val="center"/>
          </w:tcPr>
          <w:p w14:paraId="39956F5D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Step rate</w:t>
            </w:r>
          </w:p>
        </w:tc>
        <w:tc>
          <w:tcPr>
            <w:tcW w:w="1701" w:type="dxa"/>
            <w:vAlign w:val="center"/>
          </w:tcPr>
          <w:p w14:paraId="39956F5E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Flat rate</w:t>
            </w:r>
          </w:p>
        </w:tc>
        <w:tc>
          <w:tcPr>
            <w:tcW w:w="1701" w:type="dxa"/>
            <w:vAlign w:val="center"/>
          </w:tcPr>
          <w:p w14:paraId="39956F5F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Total mixed ration only</w:t>
            </w:r>
          </w:p>
        </w:tc>
      </w:tr>
      <w:tr w:rsidR="004051C1" w:rsidRPr="00B4245D" w14:paraId="39956F66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61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Housing</w:t>
            </w:r>
          </w:p>
        </w:tc>
        <w:tc>
          <w:tcPr>
            <w:tcW w:w="1701" w:type="dxa"/>
            <w:vAlign w:val="center"/>
          </w:tcPr>
          <w:p w14:paraId="39956F62" w14:textId="77777777" w:rsidR="004051C1" w:rsidRPr="00B4245D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857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3" w14:textId="77777777" w:rsidR="004051C1" w:rsidRPr="00B4245D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3656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4" w14:textId="77777777" w:rsidR="004051C1" w:rsidRPr="00B4245D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515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5" w14:textId="77777777" w:rsidR="004051C1" w:rsidRPr="00B4245D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093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B4245D" w14:paraId="39956F6C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67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Grazing</w:t>
            </w:r>
          </w:p>
        </w:tc>
        <w:tc>
          <w:tcPr>
            <w:tcW w:w="1701" w:type="dxa"/>
            <w:vAlign w:val="center"/>
          </w:tcPr>
          <w:p w14:paraId="39956F68" w14:textId="77777777" w:rsidR="004051C1" w:rsidRPr="00B4245D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00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9" w14:textId="77777777" w:rsidR="004051C1" w:rsidRPr="00B4245D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84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A" w14:textId="77777777" w:rsidR="004051C1" w:rsidRPr="00B4245D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986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B" w14:textId="77777777" w:rsidR="004051C1" w:rsidRPr="00B4245D" w:rsidRDefault="00A62A57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679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9956F6D" w14:textId="77777777" w:rsidR="004051C1" w:rsidRDefault="004051C1" w:rsidP="004051C1">
      <w:pPr>
        <w:ind w:left="0"/>
      </w:pPr>
    </w:p>
    <w:p w14:paraId="39956F6E" w14:textId="77777777" w:rsidR="004051C1" w:rsidRDefault="004051C1" w:rsidP="004051C1">
      <w:pPr>
        <w:ind w:left="0"/>
      </w:pPr>
      <w:r>
        <w:t>Briefly describe your winter feeding regime: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518"/>
      </w:tblGrid>
      <w:tr w:rsidR="004051C1" w14:paraId="39956F70" w14:textId="77777777" w:rsidTr="008C7894">
        <w:trPr>
          <w:trHeight w:val="1363"/>
        </w:trPr>
        <w:tc>
          <w:tcPr>
            <w:tcW w:w="8518" w:type="dxa"/>
          </w:tcPr>
          <w:p w14:paraId="39956F6F" w14:textId="77777777" w:rsidR="004051C1" w:rsidRDefault="00A62A57" w:rsidP="0058798A">
            <w:pPr>
              <w:ind w:left="0"/>
            </w:pPr>
            <w:sdt>
              <w:sdtPr>
                <w:id w:val="-1840373576"/>
                <w:placeholder>
                  <w:docPart w:val="54235A32D9D44371BC2A8FC28AD376AC"/>
                </w:placeholder>
                <w:showingPlcHdr/>
                <w:text/>
              </w:sdtPr>
              <w:sdtEndPr/>
              <w:sdtContent>
                <w:r w:rsidR="004051C1">
                  <w:t xml:space="preserve">     </w:t>
                </w:r>
              </w:sdtContent>
            </w:sdt>
          </w:p>
        </w:tc>
      </w:tr>
    </w:tbl>
    <w:p w14:paraId="39956F71" w14:textId="77777777" w:rsidR="00CC1E29" w:rsidRDefault="00CC1E29" w:rsidP="008155C0">
      <w:pPr>
        <w:pStyle w:val="Graphic"/>
      </w:pPr>
    </w:p>
    <w:p w14:paraId="39956F72" w14:textId="77777777" w:rsidR="00706432" w:rsidRDefault="00706432" w:rsidP="00B77097">
      <w:pPr>
        <w:pStyle w:val="Style1"/>
        <w:spacing w:after="0" w:line="240" w:lineRule="auto"/>
        <w:ind w:left="74" w:right="74"/>
        <w:outlineLvl w:val="9"/>
      </w:pPr>
    </w:p>
    <w:p w14:paraId="39956F73" w14:textId="77777777" w:rsidR="008155C0" w:rsidRDefault="008155C0" w:rsidP="00B77097">
      <w:pPr>
        <w:pStyle w:val="Style1"/>
        <w:spacing w:after="0" w:line="240" w:lineRule="auto"/>
        <w:ind w:left="74" w:right="74"/>
        <w:outlineLvl w:val="9"/>
      </w:pPr>
      <w:r>
        <w:t>Suckler</w:t>
      </w:r>
      <w:r w:rsidR="00A108C2">
        <w:t xml:space="preserve"> Cows</w:t>
      </w:r>
    </w:p>
    <w:p w14:paraId="39956F74" w14:textId="77777777" w:rsidR="00CC1E29" w:rsidRDefault="00CC1E29" w:rsidP="008155C0">
      <w:pPr>
        <w:spacing w:after="0" w:line="240" w:lineRule="auto"/>
      </w:pPr>
    </w:p>
    <w:p w14:paraId="39956F75" w14:textId="77777777" w:rsidR="008155C0" w:rsidRDefault="008155C0" w:rsidP="008155C0">
      <w:pPr>
        <w:spacing w:after="0" w:line="240" w:lineRule="auto"/>
      </w:pPr>
      <w:r>
        <w:t>Please list the number of cattle for each breed (including youngstock and bulls)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14:paraId="39956F80" w14:textId="77777777" w:rsidTr="008E0A4E">
        <w:tc>
          <w:tcPr>
            <w:tcW w:w="9033" w:type="dxa"/>
          </w:tcPr>
          <w:p w14:paraId="39956F76" w14:textId="77777777" w:rsidR="008155C0" w:rsidRDefault="008155C0" w:rsidP="008E0A4E">
            <w:pPr>
              <w:ind w:left="0"/>
            </w:pPr>
          </w:p>
          <w:p w14:paraId="39956F77" w14:textId="77777777" w:rsidR="008155C0" w:rsidRDefault="008155C0" w:rsidP="008E0A4E">
            <w:pPr>
              <w:ind w:left="0"/>
            </w:pPr>
          </w:p>
          <w:p w14:paraId="39956F78" w14:textId="77777777" w:rsidR="00A108C2" w:rsidRDefault="00A108C2" w:rsidP="008E0A4E">
            <w:pPr>
              <w:ind w:left="0"/>
            </w:pPr>
          </w:p>
          <w:p w14:paraId="39956F79" w14:textId="77777777" w:rsidR="00A108C2" w:rsidRDefault="00A108C2" w:rsidP="008E0A4E">
            <w:pPr>
              <w:ind w:left="0"/>
            </w:pPr>
          </w:p>
          <w:p w14:paraId="39956F7A" w14:textId="77777777" w:rsidR="00A108C2" w:rsidRDefault="00A108C2" w:rsidP="008E0A4E">
            <w:pPr>
              <w:ind w:left="0"/>
            </w:pPr>
          </w:p>
          <w:p w14:paraId="39956F7B" w14:textId="77777777" w:rsidR="00A108C2" w:rsidRDefault="00A108C2" w:rsidP="008E0A4E">
            <w:pPr>
              <w:ind w:left="0"/>
            </w:pPr>
          </w:p>
          <w:p w14:paraId="39956F7C" w14:textId="77777777" w:rsidR="00A108C2" w:rsidRDefault="00A108C2" w:rsidP="008E0A4E">
            <w:pPr>
              <w:ind w:left="0"/>
            </w:pPr>
          </w:p>
          <w:p w14:paraId="39956F7D" w14:textId="77777777" w:rsidR="00A108C2" w:rsidRDefault="00A108C2" w:rsidP="008E0A4E">
            <w:pPr>
              <w:ind w:left="0"/>
            </w:pPr>
          </w:p>
          <w:p w14:paraId="39956F7E" w14:textId="77777777" w:rsidR="00A108C2" w:rsidRDefault="00A108C2" w:rsidP="008E0A4E">
            <w:pPr>
              <w:ind w:left="0"/>
            </w:pPr>
          </w:p>
          <w:p w14:paraId="39956F7F" w14:textId="77777777" w:rsidR="008155C0" w:rsidRDefault="008155C0" w:rsidP="008E0A4E">
            <w:pPr>
              <w:ind w:left="0"/>
            </w:pPr>
          </w:p>
        </w:tc>
      </w:tr>
    </w:tbl>
    <w:p w14:paraId="39956F81" w14:textId="77777777" w:rsidR="008155C0" w:rsidRDefault="008155C0" w:rsidP="008155C0">
      <w:pPr>
        <w:spacing w:after="0" w:line="240" w:lineRule="auto"/>
      </w:pPr>
    </w:p>
    <w:p w14:paraId="39956F82" w14:textId="77777777" w:rsidR="008155C0" w:rsidRDefault="008155C0" w:rsidP="008155C0">
      <w:pPr>
        <w:spacing w:after="0" w:line="240" w:lineRule="auto"/>
      </w:pPr>
      <w:r>
        <w:lastRenderedPageBreak/>
        <w:t xml:space="preserve">Heifer replacements: </w:t>
      </w:r>
      <w:sdt>
        <w:sdtPr>
          <w:id w:val="19175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12534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6F83" w14:textId="77777777" w:rsidR="008155C0" w:rsidRDefault="008155C0" w:rsidP="008155C0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901"/>
      </w:tblGrid>
      <w:tr w:rsidR="008155C0" w14:paraId="39956F86" w14:textId="77777777" w:rsidTr="008E0A4E">
        <w:trPr>
          <w:trHeight w:val="340"/>
        </w:trPr>
        <w:tc>
          <w:tcPr>
            <w:tcW w:w="2055" w:type="dxa"/>
            <w:vAlign w:val="bottom"/>
          </w:tcPr>
          <w:p w14:paraId="39956F84" w14:textId="77777777" w:rsidR="008155C0" w:rsidRDefault="008155C0" w:rsidP="008E0A4E">
            <w:pPr>
              <w:ind w:left="0"/>
            </w:pPr>
            <w:r>
              <w:t>Heifer calving age: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39956F85" w14:textId="77777777" w:rsidR="008155C0" w:rsidRDefault="008155C0" w:rsidP="008E0A4E">
            <w:pPr>
              <w:ind w:left="0"/>
            </w:pPr>
          </w:p>
        </w:tc>
      </w:tr>
      <w:tr w:rsidR="008155C0" w14:paraId="39956F89" w14:textId="77777777" w:rsidTr="008E0A4E">
        <w:trPr>
          <w:trHeight w:val="340"/>
        </w:trPr>
        <w:tc>
          <w:tcPr>
            <w:tcW w:w="2055" w:type="dxa"/>
            <w:vAlign w:val="bottom"/>
          </w:tcPr>
          <w:p w14:paraId="39956F87" w14:textId="77777777" w:rsidR="008155C0" w:rsidRDefault="008155C0" w:rsidP="008E0A4E">
            <w:pPr>
              <w:ind w:left="0"/>
            </w:pPr>
            <w:r>
              <w:t>Calving period: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F88" w14:textId="77777777" w:rsidR="008155C0" w:rsidRDefault="008155C0" w:rsidP="008E0A4E">
            <w:pPr>
              <w:ind w:left="0"/>
            </w:pPr>
          </w:p>
        </w:tc>
      </w:tr>
    </w:tbl>
    <w:p w14:paraId="39956F8A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include spring/autumn herd and to/from dates</w:t>
      </w:r>
    </w:p>
    <w:p w14:paraId="39956F8B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14:paraId="39956F8C" w14:textId="77777777" w:rsidR="00CC1E29" w:rsidRDefault="00CC1E29" w:rsidP="008155C0">
      <w:pPr>
        <w:spacing w:after="0" w:line="240" w:lineRule="auto"/>
        <w:rPr>
          <w:color w:val="5F5F5F" w:themeColor="accent5"/>
          <w:sz w:val="18"/>
        </w:rPr>
      </w:pPr>
    </w:p>
    <w:p w14:paraId="39956F8D" w14:textId="77777777"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02"/>
      </w:tblGrid>
      <w:tr w:rsidR="008155C0" w14:paraId="39956F91" w14:textId="77777777" w:rsidTr="00A108C2">
        <w:trPr>
          <w:trHeight w:val="1324"/>
        </w:trPr>
        <w:tc>
          <w:tcPr>
            <w:tcW w:w="9002" w:type="dxa"/>
          </w:tcPr>
          <w:p w14:paraId="39956F8E" w14:textId="77777777" w:rsidR="008155C0" w:rsidRDefault="008155C0" w:rsidP="008E0A4E">
            <w:pPr>
              <w:ind w:left="0"/>
            </w:pPr>
          </w:p>
          <w:p w14:paraId="39956F8F" w14:textId="77777777" w:rsidR="008155C0" w:rsidRDefault="008155C0" w:rsidP="008E0A4E">
            <w:pPr>
              <w:ind w:left="0"/>
            </w:pPr>
          </w:p>
          <w:p w14:paraId="39956F90" w14:textId="77777777" w:rsidR="008155C0" w:rsidRDefault="008155C0" w:rsidP="008E0A4E">
            <w:pPr>
              <w:ind w:left="0"/>
            </w:pPr>
          </w:p>
        </w:tc>
      </w:tr>
    </w:tbl>
    <w:p w14:paraId="39956F92" w14:textId="77777777" w:rsidR="008155C0" w:rsidRPr="00854985" w:rsidRDefault="008155C0" w:rsidP="008155C0">
      <w:pPr>
        <w:spacing w:after="0" w:line="240" w:lineRule="auto"/>
      </w:pPr>
    </w:p>
    <w:p w14:paraId="39956F93" w14:textId="77777777" w:rsidR="008155C0" w:rsidRDefault="008155C0" w:rsidP="008155C0">
      <w:pPr>
        <w:spacing w:after="0" w:line="240" w:lineRule="auto"/>
      </w:pPr>
      <w:r>
        <w:t>How are stock marketed?: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14:paraId="39956F97" w14:textId="77777777" w:rsidTr="008E0A4E">
        <w:tc>
          <w:tcPr>
            <w:tcW w:w="9033" w:type="dxa"/>
          </w:tcPr>
          <w:p w14:paraId="39956F94" w14:textId="77777777" w:rsidR="008155C0" w:rsidRDefault="008155C0" w:rsidP="008E0A4E">
            <w:pPr>
              <w:ind w:left="0"/>
            </w:pPr>
          </w:p>
          <w:p w14:paraId="39956F95" w14:textId="77777777" w:rsidR="008155C0" w:rsidRDefault="008155C0" w:rsidP="008E0A4E">
            <w:pPr>
              <w:ind w:left="0"/>
            </w:pPr>
          </w:p>
          <w:p w14:paraId="39956F96" w14:textId="77777777" w:rsidR="008155C0" w:rsidRDefault="008155C0" w:rsidP="008E0A4E">
            <w:pPr>
              <w:ind w:left="0"/>
            </w:pPr>
          </w:p>
        </w:tc>
      </w:tr>
    </w:tbl>
    <w:p w14:paraId="39956F98" w14:textId="77777777" w:rsidR="008155C0" w:rsidRDefault="008155C0" w:rsidP="008155C0">
      <w:pPr>
        <w:pStyle w:val="Style2"/>
      </w:pPr>
    </w:p>
    <w:p w14:paraId="39956F99" w14:textId="77777777" w:rsidR="00706432" w:rsidRDefault="00706432" w:rsidP="008155C0">
      <w:pPr>
        <w:pStyle w:val="Style2"/>
      </w:pPr>
    </w:p>
    <w:p w14:paraId="39956F9A" w14:textId="77777777" w:rsidR="00CC0C56" w:rsidRDefault="00CC0C56" w:rsidP="004051C1">
      <w:pPr>
        <w:pStyle w:val="Style1"/>
        <w:spacing w:after="0" w:line="240" w:lineRule="auto"/>
        <w:ind w:left="74" w:right="74"/>
        <w:outlineLvl w:val="9"/>
      </w:pPr>
    </w:p>
    <w:p w14:paraId="39956F9B" w14:textId="77777777" w:rsidR="00B329AD" w:rsidRDefault="008155C0" w:rsidP="004051C1">
      <w:pPr>
        <w:pStyle w:val="Style1"/>
        <w:spacing w:after="0" w:line="240" w:lineRule="auto"/>
        <w:ind w:left="74" w:right="74"/>
        <w:outlineLvl w:val="9"/>
      </w:pPr>
      <w:r>
        <w:t>Finishing Cattle</w:t>
      </w:r>
    </w:p>
    <w:p w14:paraId="39956F9C" w14:textId="77777777" w:rsidR="008155C0" w:rsidRDefault="008155C0" w:rsidP="004051C1">
      <w:pPr>
        <w:spacing w:after="0" w:line="240" w:lineRule="auto"/>
      </w:pPr>
      <w:r>
        <w:t xml:space="preserve">Are the cattle homebred or purchased?: </w:t>
      </w:r>
      <w:sdt>
        <w:sdtPr>
          <w:id w:val="196599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Homebred </w:t>
      </w:r>
      <w:sdt>
        <w:sdtPr>
          <w:id w:val="-98601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6F9D" w14:textId="77777777" w:rsidR="008155C0" w:rsidRDefault="008155C0" w:rsidP="004051C1">
      <w:pPr>
        <w:spacing w:after="0" w:line="240" w:lineRule="auto"/>
      </w:pPr>
    </w:p>
    <w:p w14:paraId="39956F9E" w14:textId="77777777" w:rsidR="008155C0" w:rsidRDefault="008155C0" w:rsidP="008155C0">
      <w:pPr>
        <w:spacing w:after="0" w:line="240" w:lineRule="auto"/>
      </w:pPr>
      <w:r>
        <w:t>If purchased, explain purchase policy, breeds and numbers: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63"/>
      </w:tblGrid>
      <w:tr w:rsidR="008155C0" w14:paraId="39956FA3" w14:textId="77777777" w:rsidTr="00CC1E29">
        <w:trPr>
          <w:trHeight w:val="1390"/>
        </w:trPr>
        <w:tc>
          <w:tcPr>
            <w:tcW w:w="9063" w:type="dxa"/>
          </w:tcPr>
          <w:p w14:paraId="39956F9F" w14:textId="77777777" w:rsidR="008155C0" w:rsidRDefault="008155C0" w:rsidP="008E0A4E">
            <w:pPr>
              <w:ind w:left="0"/>
            </w:pPr>
          </w:p>
          <w:p w14:paraId="39956FA0" w14:textId="77777777" w:rsidR="008155C0" w:rsidRDefault="008155C0" w:rsidP="008E0A4E">
            <w:pPr>
              <w:ind w:left="0"/>
            </w:pPr>
          </w:p>
          <w:p w14:paraId="39956FA1" w14:textId="77777777" w:rsidR="008155C0" w:rsidRDefault="008155C0" w:rsidP="008E0A4E">
            <w:pPr>
              <w:ind w:left="0"/>
            </w:pPr>
          </w:p>
          <w:p w14:paraId="39956FA2" w14:textId="77777777" w:rsidR="008155C0" w:rsidRDefault="008155C0" w:rsidP="008E0A4E">
            <w:pPr>
              <w:ind w:left="0"/>
            </w:pPr>
          </w:p>
        </w:tc>
      </w:tr>
    </w:tbl>
    <w:p w14:paraId="39956FA4" w14:textId="77777777" w:rsidR="008155C0" w:rsidRDefault="008155C0" w:rsidP="008155C0">
      <w:pPr>
        <w:spacing w:after="0" w:line="240" w:lineRule="auto"/>
      </w:pPr>
    </w:p>
    <w:p w14:paraId="39956FA5" w14:textId="77777777" w:rsidR="008155C0" w:rsidRDefault="005150DC" w:rsidP="008155C0">
      <w:pPr>
        <w:spacing w:after="0" w:line="240" w:lineRule="auto"/>
      </w:pPr>
      <w:r>
        <w:t>Age at start of f</w:t>
      </w:r>
      <w:r w:rsidR="008155C0">
        <w:t>inishing</w:t>
      </w:r>
      <w:r>
        <w:t xml:space="preserve"> period</w:t>
      </w:r>
      <w:r w:rsidR="008155C0">
        <w:t>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592"/>
        <w:gridCol w:w="4568"/>
        <w:gridCol w:w="3118"/>
      </w:tblGrid>
      <w:tr w:rsidR="005150DC" w14:paraId="39956FA9" w14:textId="77777777" w:rsidTr="005150DC">
        <w:tc>
          <w:tcPr>
            <w:tcW w:w="1592" w:type="dxa"/>
            <w:tcBorders>
              <w:bottom w:val="nil"/>
              <w:right w:val="nil"/>
            </w:tcBorders>
          </w:tcPr>
          <w:p w14:paraId="39956FA6" w14:textId="77777777" w:rsidR="005150DC" w:rsidRDefault="005150DC" w:rsidP="008E0A4E">
            <w:pPr>
              <w:ind w:left="0"/>
            </w:pPr>
            <w:r>
              <w:t xml:space="preserve">Heifers:             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7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left w:val="nil"/>
              <w:bottom w:val="nil"/>
            </w:tcBorders>
          </w:tcPr>
          <w:p w14:paraId="39956FA8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AD" w14:textId="77777777" w:rsidTr="005150DC"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14:paraId="39956FAA" w14:textId="77777777" w:rsidR="005150DC" w:rsidRDefault="005150DC" w:rsidP="008E0A4E">
            <w:pPr>
              <w:ind w:left="0"/>
            </w:pPr>
            <w:r>
              <w:t>Steers: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B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9956FAC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B1" w14:textId="77777777" w:rsidTr="005150DC"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14:paraId="39956FAE" w14:textId="77777777" w:rsidR="005150DC" w:rsidRDefault="005150DC" w:rsidP="008E0A4E">
            <w:pPr>
              <w:ind w:left="0"/>
            </w:pPr>
            <w:r>
              <w:t>Young bulls: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F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9956FB0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B5" w14:textId="77777777" w:rsidTr="005150DC">
        <w:tc>
          <w:tcPr>
            <w:tcW w:w="1592" w:type="dxa"/>
            <w:tcBorders>
              <w:top w:val="nil"/>
              <w:bottom w:val="single" w:sz="4" w:space="0" w:color="auto"/>
              <w:right w:val="nil"/>
            </w:tcBorders>
          </w:tcPr>
          <w:p w14:paraId="39956FB2" w14:textId="77777777" w:rsidR="005150DC" w:rsidRDefault="005150DC" w:rsidP="008E0A4E">
            <w:pPr>
              <w:ind w:left="0"/>
            </w:pP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B3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</w:tcBorders>
          </w:tcPr>
          <w:p w14:paraId="39956FB4" w14:textId="77777777" w:rsidR="005150DC" w:rsidRDefault="005150DC" w:rsidP="008E0A4E">
            <w:pPr>
              <w:ind w:left="0"/>
            </w:pPr>
          </w:p>
        </w:tc>
      </w:tr>
    </w:tbl>
    <w:p w14:paraId="39956FB6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state the age at purchase and weaning</w:t>
      </w:r>
    </w:p>
    <w:p w14:paraId="39956FB7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14:paraId="39956FB8" w14:textId="77777777" w:rsidR="008155C0" w:rsidRDefault="008155C0" w:rsidP="008155C0">
      <w:pPr>
        <w:spacing w:after="0" w:line="240" w:lineRule="auto"/>
      </w:pPr>
      <w:r>
        <w:t>Finishing system:</w:t>
      </w:r>
    </w:p>
    <w:tbl>
      <w:tblPr>
        <w:tblStyle w:val="TableGrid"/>
        <w:tblW w:w="8994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2551"/>
        <w:gridCol w:w="2551"/>
        <w:gridCol w:w="2551"/>
      </w:tblGrid>
      <w:tr w:rsidR="008155C0" w14:paraId="39956FBD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B9" w14:textId="77777777" w:rsidR="008155C0" w:rsidRDefault="008155C0" w:rsidP="008E0A4E">
            <w:pPr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14:paraId="39956FBA" w14:textId="77777777" w:rsidR="008155C0" w:rsidRDefault="008155C0" w:rsidP="008E0A4E">
            <w:pPr>
              <w:ind w:left="0"/>
              <w:jc w:val="center"/>
            </w:pPr>
            <w:r>
              <w:t>Forage based throughout</w:t>
            </w:r>
          </w:p>
        </w:tc>
        <w:tc>
          <w:tcPr>
            <w:tcW w:w="2551" w:type="dxa"/>
            <w:vAlign w:val="center"/>
          </w:tcPr>
          <w:p w14:paraId="39956FBB" w14:textId="77777777" w:rsidR="008155C0" w:rsidRDefault="008155C0" w:rsidP="008E0A4E">
            <w:pPr>
              <w:ind w:left="0"/>
              <w:jc w:val="center"/>
            </w:pPr>
            <w:r>
              <w:t>Intensive throughout</w:t>
            </w:r>
          </w:p>
        </w:tc>
        <w:tc>
          <w:tcPr>
            <w:tcW w:w="2551" w:type="dxa"/>
            <w:vAlign w:val="center"/>
          </w:tcPr>
          <w:p w14:paraId="39956FBC" w14:textId="77777777" w:rsidR="008155C0" w:rsidRDefault="008155C0" w:rsidP="008E0A4E">
            <w:pPr>
              <w:ind w:left="0"/>
              <w:jc w:val="center"/>
            </w:pPr>
            <w:r>
              <w:t>Forage based followed by intensive</w:t>
            </w:r>
          </w:p>
        </w:tc>
      </w:tr>
      <w:tr w:rsidR="008155C0" w14:paraId="39956FC2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BE" w14:textId="77777777" w:rsidR="008155C0" w:rsidRDefault="008155C0" w:rsidP="008E0A4E">
            <w:pPr>
              <w:ind w:left="0"/>
              <w:jc w:val="center"/>
            </w:pPr>
            <w:r>
              <w:t>Heifers</w:t>
            </w:r>
          </w:p>
        </w:tc>
        <w:tc>
          <w:tcPr>
            <w:tcW w:w="2551" w:type="dxa"/>
            <w:vAlign w:val="center"/>
          </w:tcPr>
          <w:p w14:paraId="39956FBF" w14:textId="77777777" w:rsidR="008155C0" w:rsidRDefault="00A62A57" w:rsidP="008E0A4E">
            <w:pPr>
              <w:ind w:left="0"/>
              <w:jc w:val="center"/>
            </w:pPr>
            <w:sdt>
              <w:sdtPr>
                <w:id w:val="18844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0" w14:textId="77777777" w:rsidR="008155C0" w:rsidRDefault="00A62A57" w:rsidP="008E0A4E">
            <w:pPr>
              <w:ind w:left="0"/>
              <w:jc w:val="center"/>
            </w:pPr>
            <w:sdt>
              <w:sdtPr>
                <w:id w:val="2194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1" w14:textId="77777777" w:rsidR="008155C0" w:rsidRDefault="00A62A57" w:rsidP="008E0A4E">
            <w:pPr>
              <w:ind w:left="0"/>
              <w:jc w:val="center"/>
            </w:pPr>
            <w:sdt>
              <w:sdtPr>
                <w:id w:val="-1632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14:paraId="39956FC7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C3" w14:textId="77777777" w:rsidR="008155C0" w:rsidRDefault="008155C0" w:rsidP="008E0A4E">
            <w:pPr>
              <w:ind w:left="0"/>
              <w:jc w:val="center"/>
            </w:pPr>
            <w:r>
              <w:t>Steers</w:t>
            </w:r>
          </w:p>
        </w:tc>
        <w:tc>
          <w:tcPr>
            <w:tcW w:w="2551" w:type="dxa"/>
            <w:vAlign w:val="center"/>
          </w:tcPr>
          <w:p w14:paraId="39956FC4" w14:textId="77777777" w:rsidR="008155C0" w:rsidRDefault="00A62A57" w:rsidP="008E0A4E">
            <w:pPr>
              <w:ind w:left="0"/>
              <w:jc w:val="center"/>
            </w:pPr>
            <w:sdt>
              <w:sdtPr>
                <w:id w:val="15119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5" w14:textId="77777777" w:rsidR="008155C0" w:rsidRDefault="00A62A57" w:rsidP="008E0A4E">
            <w:pPr>
              <w:ind w:left="0"/>
              <w:jc w:val="center"/>
            </w:pPr>
            <w:sdt>
              <w:sdtPr>
                <w:id w:val="-4655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6" w14:textId="77777777" w:rsidR="008155C0" w:rsidRDefault="00A62A57" w:rsidP="008E0A4E">
            <w:pPr>
              <w:ind w:left="0"/>
              <w:jc w:val="center"/>
            </w:pPr>
            <w:sdt>
              <w:sdtPr>
                <w:id w:val="-7215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14:paraId="39956FCC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C8" w14:textId="77777777" w:rsidR="008155C0" w:rsidRDefault="008155C0" w:rsidP="008E0A4E">
            <w:pPr>
              <w:ind w:left="0"/>
              <w:jc w:val="center"/>
            </w:pPr>
            <w:r>
              <w:t>Young Bulls</w:t>
            </w:r>
          </w:p>
        </w:tc>
        <w:tc>
          <w:tcPr>
            <w:tcW w:w="2551" w:type="dxa"/>
            <w:vAlign w:val="center"/>
          </w:tcPr>
          <w:p w14:paraId="39956FC9" w14:textId="77777777" w:rsidR="008155C0" w:rsidRDefault="00A62A57" w:rsidP="008E0A4E">
            <w:pPr>
              <w:ind w:left="0"/>
              <w:jc w:val="center"/>
            </w:pPr>
            <w:sdt>
              <w:sdtPr>
                <w:id w:val="-12646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A" w14:textId="77777777" w:rsidR="008155C0" w:rsidRDefault="00A62A57" w:rsidP="008E0A4E">
            <w:pPr>
              <w:ind w:left="0"/>
              <w:jc w:val="center"/>
            </w:pPr>
            <w:sdt>
              <w:sdtPr>
                <w:id w:val="-11912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B" w14:textId="77777777" w:rsidR="008155C0" w:rsidRDefault="00A62A57" w:rsidP="008E0A4E">
            <w:pPr>
              <w:ind w:left="0"/>
              <w:jc w:val="center"/>
            </w:pPr>
            <w:sdt>
              <w:sdtPr>
                <w:id w:val="-18043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956FCD" w14:textId="77777777" w:rsidR="008155C0" w:rsidRPr="00D86912" w:rsidRDefault="008155C0" w:rsidP="008155C0">
      <w:pPr>
        <w:spacing w:after="0" w:line="240" w:lineRule="auto"/>
      </w:pPr>
    </w:p>
    <w:p w14:paraId="39956FCE" w14:textId="77777777" w:rsidR="00CC0C56" w:rsidRDefault="00CC0C56">
      <w:pPr>
        <w:ind w:left="0" w:right="0"/>
      </w:pPr>
      <w:r>
        <w:br w:type="page"/>
      </w:r>
    </w:p>
    <w:p w14:paraId="39956FCF" w14:textId="77777777" w:rsidR="008155C0" w:rsidRDefault="008155C0" w:rsidP="008155C0">
      <w:pPr>
        <w:spacing w:after="0" w:line="240" w:lineRule="auto"/>
      </w:pPr>
      <w:r>
        <w:lastRenderedPageBreak/>
        <w:t>Performance: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25"/>
        <w:gridCol w:w="5245"/>
        <w:gridCol w:w="708"/>
      </w:tblGrid>
      <w:tr w:rsidR="00046177" w14:paraId="39956FD3" w14:textId="77777777" w:rsidTr="00046177">
        <w:tc>
          <w:tcPr>
            <w:tcW w:w="3325" w:type="dxa"/>
            <w:tcBorders>
              <w:left w:val="single" w:sz="4" w:space="0" w:color="auto"/>
              <w:bottom w:val="nil"/>
              <w:right w:val="nil"/>
            </w:tcBorders>
          </w:tcPr>
          <w:p w14:paraId="39956FD0" w14:textId="77777777" w:rsidR="00046177" w:rsidRDefault="00046177" w:rsidP="008155C0">
            <w:pPr>
              <w:ind w:left="0"/>
            </w:pPr>
            <w:r>
              <w:t>Growth rate (kg/d):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1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39956FD2" w14:textId="77777777" w:rsidR="00046177" w:rsidRDefault="00046177" w:rsidP="008155C0">
            <w:pPr>
              <w:ind w:left="0"/>
            </w:pPr>
          </w:p>
        </w:tc>
      </w:tr>
      <w:tr w:rsidR="00046177" w14:paraId="39956FD7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4" w14:textId="77777777" w:rsidR="00046177" w:rsidRDefault="00046177" w:rsidP="008155C0">
            <w:pPr>
              <w:ind w:left="0"/>
            </w:pPr>
            <w:r>
              <w:t>Slaughter age (months):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5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6" w14:textId="77777777" w:rsidR="00046177" w:rsidRDefault="00046177" w:rsidP="008155C0">
            <w:pPr>
              <w:ind w:left="0"/>
            </w:pPr>
          </w:p>
        </w:tc>
      </w:tr>
      <w:tr w:rsidR="00046177" w14:paraId="39956FDB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8" w14:textId="77777777" w:rsidR="00046177" w:rsidRDefault="00046177" w:rsidP="008155C0">
            <w:pPr>
              <w:ind w:left="0"/>
            </w:pPr>
            <w:r>
              <w:t>Conformation: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9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A" w14:textId="77777777" w:rsidR="00046177" w:rsidRDefault="00046177" w:rsidP="008155C0">
            <w:pPr>
              <w:ind w:left="0"/>
            </w:pPr>
          </w:p>
        </w:tc>
      </w:tr>
      <w:tr w:rsidR="00046177" w14:paraId="39956FDF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C" w14:textId="77777777" w:rsidR="00046177" w:rsidRDefault="00046177" w:rsidP="00046177">
            <w:pPr>
              <w:ind w:left="0"/>
            </w:pPr>
            <w:r>
              <w:t>Fat grade: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D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E" w14:textId="77777777" w:rsidR="00046177" w:rsidRDefault="00046177" w:rsidP="008155C0">
            <w:pPr>
              <w:ind w:left="0"/>
            </w:pPr>
          </w:p>
        </w:tc>
      </w:tr>
      <w:tr w:rsidR="00046177" w14:paraId="39956FE3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E0" w14:textId="77777777" w:rsidR="00046177" w:rsidRDefault="00046177" w:rsidP="008155C0">
            <w:pPr>
              <w:ind w:left="0"/>
            </w:pPr>
            <w:r>
              <w:t>Slaughter weight (kg):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1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E2" w14:textId="77777777" w:rsidR="00046177" w:rsidRDefault="00046177" w:rsidP="008155C0">
            <w:pPr>
              <w:ind w:left="0"/>
            </w:pPr>
          </w:p>
        </w:tc>
      </w:tr>
      <w:tr w:rsidR="00046177" w14:paraId="39956FE7" w14:textId="77777777" w:rsidTr="00046177">
        <w:tc>
          <w:tcPr>
            <w:tcW w:w="3325" w:type="dxa"/>
            <w:tcBorders>
              <w:top w:val="nil"/>
              <w:bottom w:val="nil"/>
              <w:right w:val="nil"/>
            </w:tcBorders>
          </w:tcPr>
          <w:p w14:paraId="39956FE4" w14:textId="77777777" w:rsidR="00046177" w:rsidRDefault="00046177" w:rsidP="008155C0">
            <w:pPr>
              <w:ind w:left="0"/>
            </w:pPr>
            <w:r>
              <w:t>Carcass weight (kg):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5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E6" w14:textId="77777777" w:rsidR="00046177" w:rsidRDefault="00046177" w:rsidP="008155C0">
            <w:pPr>
              <w:ind w:left="0"/>
            </w:pPr>
          </w:p>
        </w:tc>
      </w:tr>
      <w:tr w:rsidR="00046177" w14:paraId="39956FEB" w14:textId="77777777" w:rsidTr="00046177">
        <w:tc>
          <w:tcPr>
            <w:tcW w:w="3325" w:type="dxa"/>
            <w:tcBorders>
              <w:top w:val="nil"/>
              <w:bottom w:val="single" w:sz="4" w:space="0" w:color="auto"/>
              <w:right w:val="nil"/>
            </w:tcBorders>
          </w:tcPr>
          <w:p w14:paraId="39956FE8" w14:textId="77777777" w:rsidR="00046177" w:rsidRDefault="00046177" w:rsidP="008155C0">
            <w:pPr>
              <w:ind w:left="0"/>
            </w:pPr>
            <w:r>
              <w:t>Length of finishing period (days):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9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14:paraId="39956FEA" w14:textId="77777777" w:rsidR="00046177" w:rsidRDefault="00046177" w:rsidP="008155C0">
            <w:pPr>
              <w:ind w:left="0"/>
            </w:pPr>
          </w:p>
        </w:tc>
      </w:tr>
    </w:tbl>
    <w:p w14:paraId="39956FEC" w14:textId="77777777" w:rsidR="00046177" w:rsidRDefault="00046177" w:rsidP="008155C0">
      <w:pPr>
        <w:spacing w:after="0" w:line="240" w:lineRule="auto"/>
      </w:pPr>
    </w:p>
    <w:p w14:paraId="39956FED" w14:textId="77777777"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8155C0" w14:paraId="39956FF3" w14:textId="77777777" w:rsidTr="00161ED1">
        <w:trPr>
          <w:trHeight w:val="877"/>
        </w:trPr>
        <w:tc>
          <w:tcPr>
            <w:tcW w:w="9273" w:type="dxa"/>
          </w:tcPr>
          <w:p w14:paraId="39956FEE" w14:textId="77777777" w:rsidR="008155C0" w:rsidRDefault="008155C0" w:rsidP="008E0A4E">
            <w:pPr>
              <w:ind w:left="0"/>
            </w:pPr>
          </w:p>
          <w:p w14:paraId="39956FEF" w14:textId="77777777" w:rsidR="008155C0" w:rsidRDefault="008155C0" w:rsidP="008E0A4E">
            <w:pPr>
              <w:ind w:left="0"/>
            </w:pPr>
          </w:p>
          <w:p w14:paraId="39956FF0" w14:textId="77777777" w:rsidR="008155C0" w:rsidRDefault="008155C0" w:rsidP="008E0A4E">
            <w:pPr>
              <w:ind w:left="0"/>
            </w:pPr>
          </w:p>
          <w:p w14:paraId="39956FF1" w14:textId="77777777" w:rsidR="008155C0" w:rsidRDefault="008155C0" w:rsidP="008E0A4E">
            <w:pPr>
              <w:ind w:left="0"/>
            </w:pPr>
          </w:p>
          <w:p w14:paraId="39956FF2" w14:textId="77777777" w:rsidR="008155C0" w:rsidRDefault="008155C0" w:rsidP="008E0A4E">
            <w:pPr>
              <w:ind w:left="0"/>
            </w:pPr>
          </w:p>
        </w:tc>
      </w:tr>
    </w:tbl>
    <w:p w14:paraId="39956FF4" w14:textId="77777777" w:rsidR="008155C0" w:rsidRDefault="008155C0" w:rsidP="008155C0">
      <w:pPr>
        <w:spacing w:after="0" w:line="240" w:lineRule="auto"/>
      </w:pPr>
    </w:p>
    <w:p w14:paraId="39956FF5" w14:textId="77777777" w:rsidR="008155C0" w:rsidRDefault="004051C1" w:rsidP="008155C0">
      <w:pPr>
        <w:spacing w:after="0" w:line="240" w:lineRule="auto"/>
      </w:pPr>
      <w:r>
        <w:t>How are stock marketed?</w:t>
      </w:r>
    </w:p>
    <w:tbl>
      <w:tblPr>
        <w:tblStyle w:val="TableGrid"/>
        <w:tblW w:w="9288" w:type="dxa"/>
        <w:tblInd w:w="72" w:type="dxa"/>
        <w:tblLook w:val="04A0" w:firstRow="1" w:lastRow="0" w:firstColumn="1" w:lastColumn="0" w:noHBand="0" w:noVBand="1"/>
      </w:tblPr>
      <w:tblGrid>
        <w:gridCol w:w="9288"/>
      </w:tblGrid>
      <w:tr w:rsidR="008155C0" w14:paraId="39956FF8" w14:textId="77777777" w:rsidTr="00161ED1">
        <w:trPr>
          <w:trHeight w:val="1302"/>
        </w:trPr>
        <w:tc>
          <w:tcPr>
            <w:tcW w:w="9288" w:type="dxa"/>
          </w:tcPr>
          <w:p w14:paraId="39956FF6" w14:textId="77777777" w:rsidR="008155C0" w:rsidRDefault="008155C0" w:rsidP="008E0A4E">
            <w:pPr>
              <w:ind w:left="0"/>
            </w:pPr>
          </w:p>
          <w:p w14:paraId="39956FF7" w14:textId="77777777" w:rsidR="008155C0" w:rsidRDefault="008155C0" w:rsidP="008E0A4E">
            <w:pPr>
              <w:ind w:left="0"/>
            </w:pPr>
          </w:p>
        </w:tc>
      </w:tr>
    </w:tbl>
    <w:p w14:paraId="39956FF9" w14:textId="77777777" w:rsidR="00854985" w:rsidRDefault="00854985" w:rsidP="008155C0">
      <w:pPr>
        <w:pStyle w:val="Style2"/>
      </w:pPr>
    </w:p>
    <w:p w14:paraId="39956FFA" w14:textId="77777777" w:rsidR="00CC0C56" w:rsidRDefault="00CC0C56" w:rsidP="008155C0">
      <w:pPr>
        <w:pStyle w:val="Style2"/>
      </w:pPr>
    </w:p>
    <w:p w14:paraId="39956FFB" w14:textId="77777777" w:rsidR="00CC0C56" w:rsidRDefault="00CC0C56" w:rsidP="004051C1">
      <w:pPr>
        <w:pStyle w:val="Style1"/>
        <w:spacing w:after="0" w:line="240" w:lineRule="auto"/>
        <w:ind w:left="74" w:right="74"/>
        <w:outlineLvl w:val="9"/>
      </w:pPr>
    </w:p>
    <w:p w14:paraId="39956FFC" w14:textId="77777777" w:rsidR="008155C0" w:rsidRDefault="008155C0" w:rsidP="004051C1">
      <w:pPr>
        <w:pStyle w:val="Style1"/>
        <w:spacing w:after="0" w:line="240" w:lineRule="auto"/>
        <w:ind w:left="74" w:right="74"/>
        <w:outlineLvl w:val="9"/>
      </w:pPr>
      <w:r>
        <w:t>Sheep</w:t>
      </w:r>
    </w:p>
    <w:p w14:paraId="39956FFD" w14:textId="77777777" w:rsidR="004051C1" w:rsidRDefault="004051C1" w:rsidP="004051C1">
      <w:pPr>
        <w:pStyle w:val="Style1"/>
        <w:spacing w:after="0" w:line="240" w:lineRule="auto"/>
        <w:ind w:left="74" w:right="74"/>
        <w:outlineLvl w:val="9"/>
      </w:pPr>
    </w:p>
    <w:p w14:paraId="39956FFE" w14:textId="77777777" w:rsidR="008155C0" w:rsidRPr="00C72583" w:rsidRDefault="00CC1E29" w:rsidP="004051C1">
      <w:pPr>
        <w:spacing w:after="0" w:line="240" w:lineRule="auto"/>
        <w:ind w:right="74"/>
        <w:rPr>
          <w:u w:val="single"/>
        </w:rPr>
      </w:pPr>
      <w:r w:rsidRPr="00C72583">
        <w:rPr>
          <w:u w:val="single"/>
        </w:rPr>
        <w:t>Breeding flock</w:t>
      </w:r>
    </w:p>
    <w:p w14:paraId="39956FFF" w14:textId="77777777" w:rsidR="00CC1E29" w:rsidRDefault="00CC1E29" w:rsidP="004051C1">
      <w:pPr>
        <w:spacing w:after="0" w:line="240" w:lineRule="auto"/>
        <w:ind w:left="0"/>
      </w:pPr>
      <w:r>
        <w:t>Please list the sheep breeds and numbers (including ewes and rams) and outline your breeding policy: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C1E29" w14:paraId="39957004" w14:textId="77777777" w:rsidTr="00591A91">
        <w:trPr>
          <w:trHeight w:val="1850"/>
        </w:trPr>
        <w:tc>
          <w:tcPr>
            <w:tcW w:w="9350" w:type="dxa"/>
          </w:tcPr>
          <w:p w14:paraId="39957000" w14:textId="77777777" w:rsidR="00CC1E29" w:rsidRDefault="00CC1E29" w:rsidP="0058798A">
            <w:pPr>
              <w:ind w:left="0"/>
            </w:pPr>
          </w:p>
          <w:p w14:paraId="39957001" w14:textId="77777777" w:rsidR="00CC1E29" w:rsidRDefault="00CC1E29" w:rsidP="0058798A">
            <w:pPr>
              <w:ind w:left="0"/>
            </w:pPr>
          </w:p>
          <w:p w14:paraId="39957002" w14:textId="77777777" w:rsidR="00CC1E29" w:rsidRDefault="00CC1E29" w:rsidP="0058798A">
            <w:pPr>
              <w:ind w:left="0"/>
            </w:pPr>
          </w:p>
          <w:p w14:paraId="39957003" w14:textId="77777777" w:rsidR="00CC1E29" w:rsidRDefault="00CC1E29" w:rsidP="0058798A">
            <w:pPr>
              <w:ind w:left="0"/>
            </w:pPr>
          </w:p>
        </w:tc>
      </w:tr>
    </w:tbl>
    <w:p w14:paraId="39957005" w14:textId="77777777" w:rsidR="00CC1E29" w:rsidRDefault="00CC1E29" w:rsidP="004051C1">
      <w:pPr>
        <w:spacing w:after="0"/>
        <w:ind w:left="0" w:right="74"/>
      </w:pPr>
    </w:p>
    <w:p w14:paraId="39957006" w14:textId="77777777" w:rsidR="00CC1E29" w:rsidRDefault="00CC1E29" w:rsidP="004051C1">
      <w:pPr>
        <w:spacing w:after="0"/>
        <w:ind w:left="0" w:right="74"/>
      </w:pPr>
      <w:r>
        <w:t xml:space="preserve">Ewe replacements: </w:t>
      </w:r>
      <w:sdt>
        <w:sdtPr>
          <w:id w:val="-118419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-20306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7007" w14:textId="77777777" w:rsidR="00CC1E29" w:rsidRDefault="00CC1E29" w:rsidP="004051C1">
      <w:pPr>
        <w:spacing w:after="0"/>
        <w:ind w:left="0" w:right="74"/>
      </w:pPr>
      <w:r>
        <w:t xml:space="preserve">Flock type: </w:t>
      </w:r>
      <w:sdt>
        <w:sdtPr>
          <w:id w:val="70614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</w:t>
      </w:r>
      <w:sdt>
        <w:sdtPr>
          <w:id w:val="70290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</w:t>
      </w:r>
    </w:p>
    <w:p w14:paraId="39957008" w14:textId="77777777" w:rsidR="00CC1E29" w:rsidRDefault="00CC1E29" w:rsidP="004051C1">
      <w:pPr>
        <w:spacing w:after="0"/>
        <w:ind w:left="0" w:right="74"/>
      </w:pPr>
      <w:r>
        <w:t xml:space="preserve">Weaned lambs: </w:t>
      </w:r>
      <w:sdt>
        <w:sdtPr>
          <w:id w:val="-2433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at weaning </w:t>
      </w:r>
      <w:sdt>
        <w:sdtPr>
          <w:id w:val="465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as stores </w:t>
      </w:r>
      <w:sdt>
        <w:sdtPr>
          <w:id w:val="-178141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Finished</w:t>
      </w:r>
    </w:p>
    <w:p w14:paraId="39957009" w14:textId="77777777" w:rsidR="004051C1" w:rsidRDefault="004051C1" w:rsidP="004051C1">
      <w:pPr>
        <w:spacing w:after="0"/>
        <w:ind w:left="0" w:right="74"/>
      </w:pPr>
    </w:p>
    <w:tbl>
      <w:tblPr>
        <w:tblStyle w:val="TableGrid"/>
        <w:tblW w:w="0" w:type="auto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212"/>
      </w:tblGrid>
      <w:tr w:rsidR="00CC1E29" w14:paraId="3995700C" w14:textId="77777777" w:rsidTr="0058798A">
        <w:trPr>
          <w:trHeight w:val="340"/>
        </w:trPr>
        <w:tc>
          <w:tcPr>
            <w:tcW w:w="4210" w:type="dxa"/>
            <w:tcBorders>
              <w:bottom w:val="single" w:sz="4" w:space="0" w:color="5F5F5F" w:themeColor="accent5"/>
            </w:tcBorders>
            <w:vAlign w:val="center"/>
          </w:tcPr>
          <w:p w14:paraId="3995700A" w14:textId="77777777" w:rsidR="00CC1E29" w:rsidRDefault="00CC1E29" w:rsidP="0058798A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bottom w:val="single" w:sz="4" w:space="0" w:color="5F5F5F" w:themeColor="accent5"/>
            </w:tcBorders>
            <w:vAlign w:val="center"/>
          </w:tcPr>
          <w:p w14:paraId="3995700B" w14:textId="77777777" w:rsidR="00CC1E29" w:rsidRDefault="00CC1E29" w:rsidP="0058798A">
            <w:pPr>
              <w:ind w:left="0"/>
            </w:pPr>
          </w:p>
        </w:tc>
      </w:tr>
      <w:tr w:rsidR="00CC1E29" w14:paraId="3995700F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0D" w14:textId="77777777" w:rsidR="00CC1E29" w:rsidRDefault="00CC1E29" w:rsidP="0058798A">
            <w:pPr>
              <w:ind w:left="0"/>
            </w:pPr>
            <w:r>
              <w:t xml:space="preserve">From:   </w:t>
            </w:r>
            <w:sdt>
              <w:sdtPr>
                <w:id w:val="-1637486952"/>
                <w:placeholder>
                  <w:docPart w:val="5BACD2FD8189432CB0501AA3D25A497C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14:paraId="3995700E" w14:textId="77777777" w:rsidR="00CC1E29" w:rsidRDefault="00CC1E29" w:rsidP="0058798A">
            <w:pPr>
              <w:ind w:left="0"/>
            </w:pPr>
            <w:r>
              <w:t xml:space="preserve">To: </w:t>
            </w:r>
            <w:sdt>
              <w:sdtPr>
                <w:id w:val="-244109868"/>
                <w:placeholder>
                  <w:docPart w:val="B0E11CCB8A974A63BF2AD77FEDEC03F7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C1E29" w14:paraId="39957012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0" w14:textId="77777777" w:rsidR="00CC1E29" w:rsidRDefault="00CC1E29" w:rsidP="0058798A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1" w14:textId="77777777" w:rsidR="00CC1E29" w:rsidRDefault="00CC1E29" w:rsidP="0058798A">
            <w:pPr>
              <w:ind w:left="0"/>
            </w:pPr>
          </w:p>
        </w:tc>
      </w:tr>
      <w:tr w:rsidR="00CC1E29" w14:paraId="39957015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3" w14:textId="77777777" w:rsidR="00CC1E29" w:rsidRDefault="00CC1E29" w:rsidP="0058798A">
            <w:pPr>
              <w:ind w:left="0"/>
            </w:pPr>
            <w:r>
              <w:t xml:space="preserve">From:  </w:t>
            </w:r>
            <w:sdt>
              <w:sdtPr>
                <w:id w:val="-255750682"/>
                <w:placeholder>
                  <w:docPart w:val="B1A5F2F37A9F4AA699A7529717AAE391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14:paraId="39957014" w14:textId="77777777" w:rsidR="00CC1E29" w:rsidRDefault="00CC1E29" w:rsidP="0058798A">
            <w:pPr>
              <w:ind w:left="0"/>
            </w:pPr>
            <w:r>
              <w:t xml:space="preserve">To: </w:t>
            </w:r>
            <w:sdt>
              <w:sdtPr>
                <w:id w:val="-1235542524"/>
                <w:placeholder>
                  <w:docPart w:val="C45B5A66CF4B4211BDF8E5AA772C0A64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</w:tbl>
    <w:p w14:paraId="39957016" w14:textId="77777777" w:rsidR="00CC1E29" w:rsidRDefault="00CC1E29" w:rsidP="00CC1E29">
      <w:pPr>
        <w:spacing w:after="0" w:line="240" w:lineRule="auto"/>
        <w:ind w:left="74" w:right="74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155C0" w14:paraId="3995704D" w14:textId="77777777" w:rsidTr="00046177">
        <w:trPr>
          <w:trHeight w:val="6809"/>
        </w:trPr>
        <w:tc>
          <w:tcPr>
            <w:tcW w:w="9093" w:type="dxa"/>
          </w:tcPr>
          <w:p w14:paraId="39957017" w14:textId="77777777" w:rsidR="008155C0" w:rsidRPr="00C72583" w:rsidRDefault="008155C0" w:rsidP="008E0A4E">
            <w:pPr>
              <w:ind w:left="0"/>
              <w:rPr>
                <w:u w:val="single"/>
              </w:rPr>
            </w:pPr>
            <w:r w:rsidRPr="00C72583">
              <w:rPr>
                <w:u w:val="single"/>
              </w:rPr>
              <w:t>Finishing Lambs</w:t>
            </w:r>
          </w:p>
          <w:p w14:paraId="39957018" w14:textId="77777777" w:rsidR="008155C0" w:rsidRDefault="008155C0" w:rsidP="008E0A4E">
            <w:pPr>
              <w:ind w:left="0"/>
            </w:pPr>
          </w:p>
          <w:p w14:paraId="39957019" w14:textId="77777777" w:rsidR="008155C0" w:rsidRDefault="008155C0" w:rsidP="008E0A4E">
            <w:pPr>
              <w:ind w:left="0"/>
            </w:pPr>
            <w:r>
              <w:t>Performance: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3571"/>
              <w:gridCol w:w="4548"/>
              <w:gridCol w:w="676"/>
            </w:tblGrid>
            <w:tr w:rsidR="00046177" w14:paraId="3995701D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A" w14:textId="77777777" w:rsidR="00046177" w:rsidRDefault="00046177" w:rsidP="00046177">
                  <w:pPr>
                    <w:ind w:left="0"/>
                  </w:pPr>
                  <w:r>
                    <w:t>Growth rate (g/d):</w:t>
                  </w:r>
                </w:p>
              </w:tc>
              <w:tc>
                <w:tcPr>
                  <w:tcW w:w="4548" w:type="dxa"/>
                  <w:tcBorders>
                    <w:top w:val="nil"/>
                    <w:left w:val="nil"/>
                    <w:right w:val="nil"/>
                  </w:tcBorders>
                </w:tcPr>
                <w:p w14:paraId="3995701B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C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1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E" w14:textId="77777777" w:rsidR="00046177" w:rsidRDefault="00046177" w:rsidP="00046177">
                  <w:pPr>
                    <w:ind w:left="0"/>
                  </w:pPr>
                  <w:r>
                    <w:t>Slaughter age (months):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1F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0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5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2" w14:textId="77777777" w:rsidR="00046177" w:rsidRDefault="00046177" w:rsidP="00046177">
                  <w:pPr>
                    <w:ind w:left="0"/>
                  </w:pPr>
                  <w:r>
                    <w:t>Conformation: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3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4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9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6" w14:textId="77777777" w:rsidR="00046177" w:rsidRDefault="00046177" w:rsidP="00046177">
                  <w:pPr>
                    <w:ind w:left="0"/>
                  </w:pPr>
                  <w:r>
                    <w:t>Fat grade: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7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8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D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A" w14:textId="77777777" w:rsidR="00046177" w:rsidRDefault="00046177" w:rsidP="00046177">
                  <w:pPr>
                    <w:ind w:left="0"/>
                  </w:pPr>
                  <w:r>
                    <w:t>Slaughter weight (kg):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B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C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1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E" w14:textId="77777777" w:rsidR="00046177" w:rsidRDefault="00046177" w:rsidP="00046177">
                  <w:pPr>
                    <w:ind w:left="0"/>
                  </w:pPr>
                  <w:r>
                    <w:t>Carcass weight (kg):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F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0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5" w14:textId="77777777" w:rsidTr="008170DB">
              <w:trPr>
                <w:trHeight w:val="70"/>
              </w:trPr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2" w14:textId="77777777" w:rsidR="00046177" w:rsidRDefault="00046177" w:rsidP="00046177">
                  <w:pPr>
                    <w:ind w:left="0"/>
                  </w:pPr>
                  <w:r>
                    <w:t>Length of finishing period (days):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33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4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9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6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4548" w:type="dxa"/>
                  <w:tcBorders>
                    <w:left w:val="nil"/>
                    <w:bottom w:val="nil"/>
                    <w:right w:val="nil"/>
                  </w:tcBorders>
                </w:tcPr>
                <w:p w14:paraId="39957037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8" w14:textId="77777777" w:rsidR="00046177" w:rsidRDefault="00046177" w:rsidP="00046177">
                  <w:pPr>
                    <w:ind w:left="0"/>
                  </w:pPr>
                </w:p>
              </w:tc>
            </w:tr>
          </w:tbl>
          <w:p w14:paraId="3995703A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Include reports as appropriate</w:t>
            </w:r>
          </w:p>
          <w:p w14:paraId="3995703B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p w14:paraId="3995703C" w14:textId="77777777" w:rsidR="008155C0" w:rsidRDefault="008155C0" w:rsidP="008E0A4E">
            <w:pPr>
              <w:ind w:left="0"/>
            </w:pPr>
            <w:r>
              <w:t xml:space="preserve">Finishing System: </w:t>
            </w:r>
            <w:sdt>
              <w:sdtPr>
                <w:id w:val="19216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 based throughout </w:t>
            </w:r>
            <w:sdt>
              <w:sdtPr>
                <w:id w:val="15632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Intensive throughout </w:t>
            </w:r>
            <w:sdt>
              <w:sdtPr>
                <w:id w:val="17431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Forages based followed by intensive</w:t>
            </w:r>
          </w:p>
          <w:p w14:paraId="3995703D" w14:textId="77777777" w:rsidR="008155C0" w:rsidRDefault="008155C0" w:rsidP="008E0A4E">
            <w:pPr>
              <w:ind w:left="0"/>
            </w:pPr>
          </w:p>
          <w:p w14:paraId="3995703E" w14:textId="77777777" w:rsidR="008155C0" w:rsidRDefault="008155C0" w:rsidP="008E0A4E">
            <w:pPr>
              <w:ind w:left="0"/>
            </w:pPr>
            <w:r>
              <w:t xml:space="preserve">Source of lambs: </w:t>
            </w:r>
            <w:sdt>
              <w:sdtPr>
                <w:id w:val="-18737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Home reared </w:t>
            </w:r>
            <w:sdt>
              <w:sdtPr>
                <w:id w:val="-4580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Purchased</w:t>
            </w:r>
          </w:p>
          <w:p w14:paraId="3995703F" w14:textId="77777777" w:rsidR="008155C0" w:rsidRDefault="008155C0" w:rsidP="008E0A4E">
            <w:pPr>
              <w:ind w:left="0"/>
            </w:pPr>
          </w:p>
          <w:p w14:paraId="39957040" w14:textId="77777777" w:rsidR="00FB1E50" w:rsidRDefault="00FB1E50" w:rsidP="008E0A4E">
            <w:pPr>
              <w:ind w:left="0"/>
            </w:pPr>
            <w:r>
              <w:t>Finishing start age:</w:t>
            </w:r>
          </w:p>
          <w:tbl>
            <w:tblPr>
              <w:tblStyle w:val="TableGrid"/>
              <w:tblW w:w="0" w:type="auto"/>
              <w:tblInd w:w="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4"/>
              <w:gridCol w:w="2744"/>
              <w:gridCol w:w="2744"/>
            </w:tblGrid>
            <w:tr w:rsidR="00FB1E50" w14:paraId="39957044" w14:textId="77777777" w:rsidTr="00274DCC">
              <w:trPr>
                <w:trHeight w:val="355"/>
              </w:trPr>
              <w:tc>
                <w:tcPr>
                  <w:tcW w:w="2744" w:type="dxa"/>
                  <w:tcBorders>
                    <w:top w:val="single" w:sz="4" w:space="0" w:color="5F5F5F" w:themeColor="accent5"/>
                    <w:left w:val="single" w:sz="4" w:space="0" w:color="5F5F5F" w:themeColor="accent5"/>
                    <w:bottom w:val="single" w:sz="4" w:space="0" w:color="5F5F5F" w:themeColor="accent5"/>
                  </w:tcBorders>
                  <w:vAlign w:val="center"/>
                </w:tcPr>
                <w:p w14:paraId="39957041" w14:textId="77777777" w:rsidR="00FB1E50" w:rsidRDefault="00FB1E50" w:rsidP="00046177">
                  <w:pPr>
                    <w:ind w:left="0"/>
                  </w:pPr>
                  <w:r>
                    <w:t xml:space="preserve">At purchase:          </w:t>
                  </w:r>
                </w:p>
              </w:tc>
              <w:tc>
                <w:tcPr>
                  <w:tcW w:w="2744" w:type="dxa"/>
                  <w:tcBorders>
                    <w:top w:val="single" w:sz="4" w:space="0" w:color="5F5F5F" w:themeColor="accent5"/>
                    <w:bottom w:val="single" w:sz="4" w:space="0" w:color="5F5F5F" w:themeColor="accent5"/>
                    <w:right w:val="single" w:sz="4" w:space="0" w:color="5F5F5F" w:themeColor="accent5"/>
                  </w:tcBorders>
                  <w:vAlign w:val="center"/>
                </w:tcPr>
                <w:p w14:paraId="39957042" w14:textId="77777777" w:rsidR="00FB1E50" w:rsidRDefault="00FB1E50" w:rsidP="00046177">
                  <w:pPr>
                    <w:ind w:left="0"/>
                  </w:pPr>
                  <w:r>
                    <w:t xml:space="preserve">At weaning:              </w:t>
                  </w:r>
                </w:p>
              </w:tc>
              <w:tc>
                <w:tcPr>
                  <w:tcW w:w="2744" w:type="dxa"/>
                  <w:tcBorders>
                    <w:left w:val="single" w:sz="4" w:space="0" w:color="5F5F5F" w:themeColor="accent5"/>
                  </w:tcBorders>
                  <w:vAlign w:val="center"/>
                </w:tcPr>
                <w:p w14:paraId="39957043" w14:textId="77777777" w:rsidR="00FB1E50" w:rsidRDefault="00FB1E50" w:rsidP="00FB1E50">
                  <w:pPr>
                    <w:ind w:left="0"/>
                  </w:pPr>
                  <w:r>
                    <w:t>months</w:t>
                  </w:r>
                </w:p>
              </w:tc>
            </w:tr>
          </w:tbl>
          <w:p w14:paraId="39957045" w14:textId="77777777" w:rsidR="008155C0" w:rsidRDefault="008155C0" w:rsidP="008E0A4E">
            <w:pPr>
              <w:ind w:left="0"/>
            </w:pPr>
          </w:p>
          <w:p w14:paraId="39957046" w14:textId="77777777" w:rsidR="008155C0" w:rsidRDefault="008155C0" w:rsidP="008E0A4E">
            <w:pPr>
              <w:ind w:left="0"/>
            </w:pPr>
            <w:r>
              <w:t>Briefly describe your winter feeding regime:</w:t>
            </w:r>
          </w:p>
          <w:tbl>
            <w:tblPr>
              <w:tblStyle w:val="TableGrid"/>
              <w:tblW w:w="9138" w:type="dxa"/>
              <w:tblLook w:val="04A0" w:firstRow="1" w:lastRow="0" w:firstColumn="1" w:lastColumn="0" w:noHBand="0" w:noVBand="1"/>
            </w:tblPr>
            <w:tblGrid>
              <w:gridCol w:w="9138"/>
            </w:tblGrid>
            <w:tr w:rsidR="008155C0" w14:paraId="3995704B" w14:textId="77777777" w:rsidTr="00161ED1">
              <w:trPr>
                <w:trHeight w:val="93"/>
              </w:trPr>
              <w:tc>
                <w:tcPr>
                  <w:tcW w:w="9138" w:type="dxa"/>
                </w:tcPr>
                <w:p w14:paraId="39957047" w14:textId="77777777" w:rsidR="008155C0" w:rsidRDefault="00A62A57" w:rsidP="008E0A4E">
                  <w:pPr>
                    <w:ind w:left="0"/>
                  </w:pPr>
                  <w:sdt>
                    <w:sdtPr>
                      <w:id w:val="249934808"/>
                      <w:text/>
                    </w:sdtPr>
                    <w:sdtEndPr/>
                    <w:sdtContent>
                      <w:r w:rsidR="008155C0">
                        <w:t xml:space="preserve"> </w:t>
                      </w:r>
                    </w:sdtContent>
                  </w:sdt>
                </w:p>
                <w:p w14:paraId="39957048" w14:textId="77777777" w:rsidR="00161ED1" w:rsidRDefault="00161ED1" w:rsidP="008E0A4E">
                  <w:pPr>
                    <w:ind w:left="0"/>
                  </w:pPr>
                </w:p>
                <w:p w14:paraId="39957049" w14:textId="77777777" w:rsidR="00161ED1" w:rsidRDefault="00161ED1" w:rsidP="008E0A4E">
                  <w:pPr>
                    <w:ind w:left="0"/>
                  </w:pPr>
                </w:p>
                <w:p w14:paraId="3995704A" w14:textId="77777777" w:rsidR="008155C0" w:rsidRDefault="008155C0" w:rsidP="008E0A4E">
                  <w:pPr>
                    <w:ind w:left="0"/>
                  </w:pPr>
                </w:p>
              </w:tc>
            </w:tr>
          </w:tbl>
          <w:p w14:paraId="3995704C" w14:textId="77777777" w:rsidR="008155C0" w:rsidRDefault="008155C0" w:rsidP="008E0A4E">
            <w:pPr>
              <w:ind w:left="0"/>
            </w:pPr>
          </w:p>
        </w:tc>
      </w:tr>
    </w:tbl>
    <w:p w14:paraId="3995704E" w14:textId="77777777" w:rsidR="003F197D" w:rsidRDefault="003F197D" w:rsidP="003F197D">
      <w:pPr>
        <w:pStyle w:val="Heading3"/>
        <w:spacing w:after="0" w:line="240" w:lineRule="auto"/>
      </w:pPr>
      <w:r>
        <w:t>Section C: Grassland Management</w:t>
      </w:r>
    </w:p>
    <w:p w14:paraId="3995704F" w14:textId="77777777" w:rsidR="003F197D" w:rsidRDefault="003F197D" w:rsidP="00DA2678">
      <w:pPr>
        <w:pStyle w:val="Style1"/>
        <w:pBdr>
          <w:top w:val="single" w:sz="4" w:space="0" w:color="5F5F5F" w:themeColor="accent5"/>
        </w:pBdr>
        <w:spacing w:after="0" w:line="240" w:lineRule="auto"/>
        <w:ind w:left="74" w:right="74"/>
        <w:outlineLvl w:val="9"/>
      </w:pPr>
    </w:p>
    <w:p w14:paraId="39957050" w14:textId="77777777" w:rsidR="003F197D" w:rsidRDefault="003F197D" w:rsidP="00DA2678">
      <w:pPr>
        <w:pStyle w:val="Style1"/>
        <w:pBdr>
          <w:top w:val="single" w:sz="4" w:space="0" w:color="5F5F5F" w:themeColor="accent5"/>
        </w:pBdr>
        <w:spacing w:after="0" w:line="240" w:lineRule="auto"/>
        <w:ind w:left="74" w:right="74"/>
        <w:outlineLvl w:val="9"/>
      </w:pPr>
      <w:r>
        <w:t>Grazing System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7233"/>
      </w:tblGrid>
      <w:tr w:rsidR="003F197D" w14:paraId="39957053" w14:textId="77777777" w:rsidTr="00046177">
        <w:trPr>
          <w:trHeight w:val="480"/>
        </w:trPr>
        <w:tc>
          <w:tcPr>
            <w:tcW w:w="1782" w:type="dxa"/>
            <w:vAlign w:val="bottom"/>
          </w:tcPr>
          <w:p w14:paraId="39957051" w14:textId="77777777" w:rsidR="003F197D" w:rsidRDefault="003F197D" w:rsidP="0058798A">
            <w:pPr>
              <w:ind w:left="0"/>
            </w:pPr>
            <w:r>
              <w:t>Turnout dates: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vAlign w:val="bottom"/>
          </w:tcPr>
          <w:p w14:paraId="39957052" w14:textId="77777777" w:rsidR="003F197D" w:rsidRDefault="003F197D" w:rsidP="0058798A">
            <w:pPr>
              <w:ind w:left="0"/>
            </w:pPr>
          </w:p>
        </w:tc>
      </w:tr>
      <w:tr w:rsidR="003F197D" w14:paraId="39957056" w14:textId="77777777" w:rsidTr="00046177">
        <w:trPr>
          <w:trHeight w:val="480"/>
        </w:trPr>
        <w:tc>
          <w:tcPr>
            <w:tcW w:w="1782" w:type="dxa"/>
            <w:vAlign w:val="bottom"/>
          </w:tcPr>
          <w:p w14:paraId="39957054" w14:textId="77777777" w:rsidR="003F197D" w:rsidRDefault="003F197D" w:rsidP="0058798A">
            <w:pPr>
              <w:ind w:left="0"/>
            </w:pPr>
            <w:r>
              <w:t>Housing dates: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7055" w14:textId="77777777" w:rsidR="003F197D" w:rsidRDefault="003F197D" w:rsidP="0058798A">
            <w:pPr>
              <w:ind w:left="0"/>
            </w:pPr>
          </w:p>
        </w:tc>
      </w:tr>
    </w:tbl>
    <w:p w14:paraId="39957057" w14:textId="77777777" w:rsidR="003F197D" w:rsidRDefault="003F197D" w:rsidP="003F197D">
      <w:pPr>
        <w:spacing w:after="0" w:line="240" w:lineRule="auto"/>
      </w:pPr>
    </w:p>
    <w:p w14:paraId="39957058" w14:textId="77777777" w:rsidR="00046177" w:rsidRDefault="00046177" w:rsidP="003F197D">
      <w:pPr>
        <w:spacing w:after="0" w:line="240" w:lineRule="auto"/>
      </w:pPr>
      <w:r>
        <w:t>Please include the dates for all stock that applies to your farm</w:t>
      </w:r>
    </w:p>
    <w:p w14:paraId="39957059" w14:textId="77777777" w:rsidR="00046177" w:rsidRDefault="00046177" w:rsidP="003F197D">
      <w:pPr>
        <w:spacing w:after="0" w:line="240" w:lineRule="auto"/>
      </w:pPr>
    </w:p>
    <w:p w14:paraId="3995705A" w14:textId="77777777" w:rsidR="00046177" w:rsidRDefault="00046177" w:rsidP="003F197D">
      <w:pPr>
        <w:spacing w:after="0" w:line="240" w:lineRule="auto"/>
      </w:pPr>
    </w:p>
    <w:p w14:paraId="3995705B" w14:textId="77777777" w:rsidR="003F197D" w:rsidRDefault="003F197D" w:rsidP="003F197D">
      <w:pPr>
        <w:spacing w:after="0" w:line="240" w:lineRule="auto"/>
        <w:ind w:left="0"/>
      </w:pPr>
      <w:r>
        <w:t>System(s) used:</w:t>
      </w:r>
      <w:sdt>
        <w:sdtPr>
          <w:id w:val="-5275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 stocking </w:t>
      </w:r>
      <w:sdt>
        <w:sdtPr>
          <w:id w:val="-11468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Block grazing </w:t>
      </w:r>
      <w:sdt>
        <w:sdtPr>
          <w:id w:val="205535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Paddock grazing </w:t>
      </w:r>
      <w:sdt>
        <w:sdtPr>
          <w:id w:val="-57689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Strip grazing </w:t>
      </w:r>
      <w:sdt>
        <w:sdtPr>
          <w:id w:val="-10373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Zero grazing</w:t>
      </w:r>
    </w:p>
    <w:p w14:paraId="3995705C" w14:textId="77777777" w:rsidR="003F197D" w:rsidRDefault="003F197D" w:rsidP="003F197D">
      <w:pPr>
        <w:spacing w:after="0" w:line="240" w:lineRule="auto"/>
        <w:ind w:left="0"/>
      </w:pPr>
    </w:p>
    <w:p w14:paraId="3995705D" w14:textId="77777777" w:rsidR="00161ED1" w:rsidRDefault="00161ED1">
      <w:pPr>
        <w:ind w:left="0" w:right="0"/>
      </w:pPr>
      <w:r>
        <w:br w:type="page"/>
      </w:r>
    </w:p>
    <w:p w14:paraId="3995705E" w14:textId="77777777" w:rsidR="003F197D" w:rsidRDefault="003F197D" w:rsidP="003F197D">
      <w:pPr>
        <w:spacing w:after="0" w:line="240" w:lineRule="auto"/>
        <w:ind w:left="0"/>
      </w:pPr>
      <w:r>
        <w:lastRenderedPageBreak/>
        <w:t>How do you optimize your use of grazing?</w:t>
      </w:r>
    </w:p>
    <w:tbl>
      <w:tblPr>
        <w:tblStyle w:val="TableGrid"/>
        <w:tblW w:w="9236" w:type="dxa"/>
        <w:tblInd w:w="-5" w:type="dxa"/>
        <w:tblLook w:val="04A0" w:firstRow="1" w:lastRow="0" w:firstColumn="1" w:lastColumn="0" w:noHBand="0" w:noVBand="1"/>
      </w:tblPr>
      <w:tblGrid>
        <w:gridCol w:w="9236"/>
      </w:tblGrid>
      <w:tr w:rsidR="003F197D" w14:paraId="39957060" w14:textId="77777777" w:rsidTr="00161ED1">
        <w:trPr>
          <w:trHeight w:val="1250"/>
        </w:trPr>
        <w:tc>
          <w:tcPr>
            <w:tcW w:w="9236" w:type="dxa"/>
          </w:tcPr>
          <w:p w14:paraId="3995705F" w14:textId="77777777" w:rsidR="003F197D" w:rsidRDefault="003F197D" w:rsidP="0058798A">
            <w:pPr>
              <w:ind w:left="0"/>
            </w:pPr>
          </w:p>
        </w:tc>
      </w:tr>
    </w:tbl>
    <w:p w14:paraId="39957061" w14:textId="77777777" w:rsidR="003F197D" w:rsidRDefault="003F197D" w:rsidP="003F197D">
      <w:pPr>
        <w:spacing w:after="0" w:line="240" w:lineRule="auto"/>
        <w:ind w:left="0"/>
      </w:pPr>
    </w:p>
    <w:p w14:paraId="39957062" w14:textId="77777777" w:rsidR="003F197D" w:rsidRDefault="003F197D" w:rsidP="003F197D">
      <w:pPr>
        <w:spacing w:after="0" w:line="240" w:lineRule="auto"/>
        <w:ind w:left="0"/>
      </w:pPr>
      <w:r>
        <w:t xml:space="preserve">Describe your policy for supplementing grazing stock – </w:t>
      </w:r>
      <w:r w:rsidR="00BB6D6E">
        <w:t>i</w:t>
      </w:r>
      <w:r>
        <w:t>nclude concentrate/forage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3F197D" w14:paraId="39957064" w14:textId="77777777" w:rsidTr="00161ED1">
        <w:trPr>
          <w:trHeight w:val="1722"/>
        </w:trPr>
        <w:tc>
          <w:tcPr>
            <w:tcW w:w="9227" w:type="dxa"/>
          </w:tcPr>
          <w:p w14:paraId="39957063" w14:textId="77777777" w:rsidR="003F197D" w:rsidRDefault="003F197D" w:rsidP="0058798A">
            <w:pPr>
              <w:ind w:left="0"/>
            </w:pPr>
          </w:p>
        </w:tc>
      </w:tr>
    </w:tbl>
    <w:p w14:paraId="39957065" w14:textId="77777777" w:rsidR="003F197D" w:rsidRDefault="003F197D" w:rsidP="003F197D">
      <w:pPr>
        <w:spacing w:after="0" w:line="240" w:lineRule="auto"/>
        <w:ind w:left="0"/>
      </w:pPr>
    </w:p>
    <w:p w14:paraId="39957066" w14:textId="77777777" w:rsidR="003F197D" w:rsidRDefault="003F197D" w:rsidP="003F197D">
      <w:pPr>
        <w:spacing w:after="0" w:line="240" w:lineRule="auto"/>
        <w:ind w:left="0"/>
      </w:pPr>
      <w:r>
        <w:t>What is the clover content of grassland?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803"/>
        <w:gridCol w:w="1804"/>
        <w:gridCol w:w="1804"/>
        <w:gridCol w:w="1804"/>
      </w:tblGrid>
      <w:tr w:rsidR="003F197D" w14:paraId="3995706C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67" w14:textId="77777777" w:rsidR="003F197D" w:rsidRDefault="003F197D" w:rsidP="0058798A">
            <w:pPr>
              <w:ind w:left="0"/>
              <w:jc w:val="center"/>
            </w:pPr>
          </w:p>
        </w:tc>
        <w:tc>
          <w:tcPr>
            <w:tcW w:w="1803" w:type="dxa"/>
            <w:vAlign w:val="center"/>
          </w:tcPr>
          <w:p w14:paraId="39957068" w14:textId="77777777" w:rsidR="003F197D" w:rsidRDefault="003F197D" w:rsidP="0058798A">
            <w:pPr>
              <w:ind w:left="0"/>
              <w:jc w:val="center"/>
            </w:pPr>
            <w:r>
              <w:t>None</w:t>
            </w:r>
          </w:p>
        </w:tc>
        <w:tc>
          <w:tcPr>
            <w:tcW w:w="1804" w:type="dxa"/>
            <w:vAlign w:val="center"/>
          </w:tcPr>
          <w:p w14:paraId="39957069" w14:textId="77777777" w:rsidR="003F197D" w:rsidRDefault="003F197D" w:rsidP="0058798A">
            <w:pPr>
              <w:ind w:left="0"/>
              <w:jc w:val="center"/>
            </w:pPr>
            <w:r>
              <w:t>Low &lt;10%</w:t>
            </w:r>
          </w:p>
        </w:tc>
        <w:tc>
          <w:tcPr>
            <w:tcW w:w="1804" w:type="dxa"/>
            <w:vAlign w:val="center"/>
          </w:tcPr>
          <w:p w14:paraId="3995706A" w14:textId="77777777" w:rsidR="003F197D" w:rsidRDefault="003F197D" w:rsidP="0058798A">
            <w:pPr>
              <w:ind w:left="0"/>
              <w:jc w:val="center"/>
            </w:pPr>
            <w:r>
              <w:t>Mod 10%-40%</w:t>
            </w:r>
          </w:p>
        </w:tc>
        <w:tc>
          <w:tcPr>
            <w:tcW w:w="1804" w:type="dxa"/>
            <w:vAlign w:val="center"/>
          </w:tcPr>
          <w:p w14:paraId="3995706B" w14:textId="77777777" w:rsidR="003F197D" w:rsidRDefault="003F197D" w:rsidP="0058798A">
            <w:pPr>
              <w:ind w:left="0"/>
              <w:jc w:val="center"/>
            </w:pPr>
            <w:r>
              <w:t>High &gt;40%</w:t>
            </w:r>
          </w:p>
        </w:tc>
      </w:tr>
      <w:tr w:rsidR="003F197D" w14:paraId="39957072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6D" w14:textId="77777777" w:rsidR="003F197D" w:rsidRDefault="003F197D" w:rsidP="0058798A">
            <w:pPr>
              <w:ind w:left="0"/>
              <w:jc w:val="center"/>
            </w:pPr>
            <w:r>
              <w:t>Grazing</w:t>
            </w:r>
          </w:p>
        </w:tc>
        <w:tc>
          <w:tcPr>
            <w:tcW w:w="1803" w:type="dxa"/>
            <w:vAlign w:val="center"/>
          </w:tcPr>
          <w:p w14:paraId="3995706E" w14:textId="77777777" w:rsidR="003F197D" w:rsidRDefault="00A62A57" w:rsidP="0058798A">
            <w:pPr>
              <w:ind w:left="0"/>
              <w:jc w:val="center"/>
            </w:pPr>
            <w:sdt>
              <w:sdtPr>
                <w:id w:val="-9033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6F" w14:textId="77777777" w:rsidR="003F197D" w:rsidRDefault="00A62A57" w:rsidP="0058798A">
            <w:pPr>
              <w:ind w:left="0"/>
              <w:jc w:val="center"/>
            </w:pPr>
            <w:sdt>
              <w:sdtPr>
                <w:id w:val="16068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0" w14:textId="77777777" w:rsidR="003F197D" w:rsidRDefault="00A62A57" w:rsidP="0058798A">
            <w:pPr>
              <w:ind w:left="0"/>
              <w:jc w:val="center"/>
            </w:pPr>
            <w:sdt>
              <w:sdtPr>
                <w:id w:val="-1519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1" w14:textId="77777777" w:rsidR="003F197D" w:rsidRDefault="00A62A57" w:rsidP="0058798A">
            <w:pPr>
              <w:ind w:left="0"/>
              <w:jc w:val="center"/>
            </w:pPr>
            <w:sdt>
              <w:sdtPr>
                <w:id w:val="-4242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197D" w14:paraId="39957078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73" w14:textId="77777777" w:rsidR="003F197D" w:rsidRDefault="003F197D" w:rsidP="0058798A">
            <w:pPr>
              <w:ind w:left="0"/>
              <w:jc w:val="center"/>
            </w:pPr>
            <w:r>
              <w:t>Silage</w:t>
            </w:r>
          </w:p>
        </w:tc>
        <w:tc>
          <w:tcPr>
            <w:tcW w:w="1803" w:type="dxa"/>
            <w:vAlign w:val="center"/>
          </w:tcPr>
          <w:p w14:paraId="39957074" w14:textId="77777777" w:rsidR="003F197D" w:rsidRDefault="00A62A57" w:rsidP="0058798A">
            <w:pPr>
              <w:ind w:left="0"/>
              <w:jc w:val="center"/>
            </w:pPr>
            <w:sdt>
              <w:sdtPr>
                <w:id w:val="18079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5" w14:textId="77777777" w:rsidR="003F197D" w:rsidRDefault="00A62A57" w:rsidP="0058798A">
            <w:pPr>
              <w:ind w:left="0"/>
              <w:jc w:val="center"/>
            </w:pPr>
            <w:sdt>
              <w:sdtPr>
                <w:id w:val="2357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6" w14:textId="77777777" w:rsidR="003F197D" w:rsidRDefault="00A62A57" w:rsidP="0058798A">
            <w:pPr>
              <w:ind w:left="0"/>
              <w:jc w:val="center"/>
            </w:pPr>
            <w:sdt>
              <w:sdtPr>
                <w:id w:val="-21412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7" w14:textId="77777777" w:rsidR="003F197D" w:rsidRDefault="00A62A57" w:rsidP="0058798A">
            <w:pPr>
              <w:ind w:left="0"/>
              <w:jc w:val="center"/>
            </w:pPr>
            <w:sdt>
              <w:sdtPr>
                <w:id w:val="-18344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957079" w14:textId="77777777" w:rsidR="003F197D" w:rsidRDefault="003F197D" w:rsidP="000A0D3B">
      <w:pPr>
        <w:pStyle w:val="Graphic"/>
        <w:ind w:left="0"/>
      </w:pPr>
    </w:p>
    <w:p w14:paraId="3995707A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</w:p>
    <w:p w14:paraId="3995707B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  <w:r>
        <w:t>Grass Improvement &amp; Reseeding Policy</w:t>
      </w:r>
    </w:p>
    <w:p w14:paraId="3995707C" w14:textId="77777777" w:rsidR="003F197D" w:rsidRPr="003602EB" w:rsidRDefault="003F197D" w:rsidP="003F197D">
      <w:pPr>
        <w:spacing w:after="0" w:line="240" w:lineRule="auto"/>
        <w:rPr>
          <w:rFonts w:cstheme="minorHAnsi"/>
        </w:rPr>
      </w:pPr>
    </w:p>
    <w:p w14:paraId="3995707D" w14:textId="2F90871C" w:rsidR="003F197D" w:rsidRPr="003602EB" w:rsidRDefault="003602EB" w:rsidP="00CD4D27">
      <w:pPr>
        <w:spacing w:after="0"/>
        <w:ind w:left="74" w:right="74"/>
        <w:rPr>
          <w:rFonts w:cstheme="minorHAnsi"/>
        </w:rPr>
      </w:pPr>
      <w:r w:rsidRPr="003602EB">
        <w:rPr>
          <w:rFonts w:cstheme="minorHAnsi"/>
        </w:rPr>
        <w:t xml:space="preserve">Explain your </w:t>
      </w:r>
      <w:r w:rsidR="003B2860">
        <w:t>grassland improvement policy e.g. reseeding and rejuvenation methods, mixture selection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3F197D" w14:paraId="3995707F" w14:textId="77777777" w:rsidTr="003602EB">
        <w:trPr>
          <w:trHeight w:val="2053"/>
        </w:trPr>
        <w:tc>
          <w:tcPr>
            <w:tcW w:w="9273" w:type="dxa"/>
          </w:tcPr>
          <w:p w14:paraId="0989AD13" w14:textId="77777777" w:rsidR="003F197D" w:rsidRDefault="003F197D" w:rsidP="0058798A">
            <w:pPr>
              <w:ind w:left="0"/>
            </w:pPr>
          </w:p>
          <w:p w14:paraId="3995707E" w14:textId="4A6115AF" w:rsidR="003602EB" w:rsidRDefault="003602EB" w:rsidP="0058798A">
            <w:pPr>
              <w:ind w:left="0"/>
            </w:pPr>
          </w:p>
        </w:tc>
      </w:tr>
    </w:tbl>
    <w:p w14:paraId="39957080" w14:textId="77777777" w:rsidR="003F197D" w:rsidRDefault="003F197D" w:rsidP="003F197D">
      <w:pPr>
        <w:spacing w:after="0" w:line="240" w:lineRule="auto"/>
      </w:pPr>
    </w:p>
    <w:p w14:paraId="672E0C15" w14:textId="6366C8DC" w:rsidR="003602EB" w:rsidRPr="003602EB" w:rsidRDefault="003602EB" w:rsidP="00CD4D27">
      <w:pPr>
        <w:spacing w:after="0"/>
        <w:ind w:right="74"/>
        <w:rPr>
          <w:rFonts w:cstheme="minorHAnsi"/>
        </w:rPr>
      </w:pPr>
      <w:r>
        <w:t>Explain your weed management policy in new sown leys and established grassland.</w:t>
      </w:r>
    </w:p>
    <w:tbl>
      <w:tblPr>
        <w:tblStyle w:val="TableGrid"/>
        <w:tblW w:w="9271" w:type="dxa"/>
        <w:tblInd w:w="72" w:type="dxa"/>
        <w:tblLook w:val="04A0" w:firstRow="1" w:lastRow="0" w:firstColumn="1" w:lastColumn="0" w:noHBand="0" w:noVBand="1"/>
      </w:tblPr>
      <w:tblGrid>
        <w:gridCol w:w="9271"/>
      </w:tblGrid>
      <w:tr w:rsidR="003602EB" w14:paraId="4807E288" w14:textId="77777777" w:rsidTr="00E877AD">
        <w:trPr>
          <w:trHeight w:val="2146"/>
        </w:trPr>
        <w:tc>
          <w:tcPr>
            <w:tcW w:w="9271" w:type="dxa"/>
          </w:tcPr>
          <w:p w14:paraId="6C926A60" w14:textId="77777777" w:rsidR="003602EB" w:rsidRDefault="003602EB" w:rsidP="00CD4D27">
            <w:pPr>
              <w:ind w:left="0" w:right="74"/>
            </w:pPr>
          </w:p>
        </w:tc>
      </w:tr>
    </w:tbl>
    <w:p w14:paraId="3BE08E8A" w14:textId="30C918CE" w:rsidR="003602EB" w:rsidRDefault="003602EB" w:rsidP="003602EB">
      <w:pPr>
        <w:ind w:left="0" w:right="0"/>
      </w:pPr>
    </w:p>
    <w:p w14:paraId="29967AE8" w14:textId="77777777" w:rsidR="003602EB" w:rsidRDefault="003602EB" w:rsidP="000C3809">
      <w:pPr>
        <w:pStyle w:val="Style1"/>
        <w:spacing w:after="0"/>
        <w:ind w:left="74" w:right="74"/>
        <w:outlineLvl w:val="9"/>
      </w:pPr>
    </w:p>
    <w:p w14:paraId="4F57C5F9" w14:textId="77777777" w:rsidR="003602EB" w:rsidRDefault="003602EB" w:rsidP="000C3809">
      <w:pPr>
        <w:pStyle w:val="Style1"/>
        <w:spacing w:after="0"/>
        <w:ind w:left="74" w:right="74"/>
        <w:outlineLvl w:val="9"/>
      </w:pPr>
    </w:p>
    <w:p w14:paraId="5FC99075" w14:textId="77777777" w:rsidR="00CD4D27" w:rsidRDefault="00CD4D27" w:rsidP="000C3809">
      <w:pPr>
        <w:pStyle w:val="Style1"/>
        <w:spacing w:after="0"/>
        <w:ind w:left="74" w:right="74"/>
        <w:outlineLvl w:val="9"/>
      </w:pPr>
    </w:p>
    <w:p w14:paraId="39957083" w14:textId="57B1EC78" w:rsidR="003F197D" w:rsidRDefault="003F197D" w:rsidP="000C3809">
      <w:pPr>
        <w:pStyle w:val="Style1"/>
        <w:spacing w:after="0"/>
        <w:ind w:left="74" w:right="74"/>
        <w:outlineLvl w:val="9"/>
      </w:pPr>
      <w:r>
        <w:t>Nutrient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8"/>
        <w:gridCol w:w="3114"/>
      </w:tblGrid>
      <w:tr w:rsidR="00046177" w14:paraId="39957087" w14:textId="77777777" w:rsidTr="00046177">
        <w:trPr>
          <w:trHeight w:val="340"/>
        </w:trPr>
        <w:tc>
          <w:tcPr>
            <w:tcW w:w="3828" w:type="dxa"/>
            <w:vAlign w:val="bottom"/>
          </w:tcPr>
          <w:p w14:paraId="39957084" w14:textId="77777777" w:rsidR="00046177" w:rsidRDefault="00046177" w:rsidP="0058798A">
            <w:pPr>
              <w:ind w:left="0"/>
            </w:pPr>
            <w:r>
              <w:t>What is the Nitrogen use on grassland: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14:paraId="39957085" w14:textId="77777777" w:rsidR="00046177" w:rsidRDefault="00046177" w:rsidP="00046177">
            <w:pPr>
              <w:ind w:left="0"/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957086" w14:textId="77777777" w:rsidR="00046177" w:rsidRDefault="00046177" w:rsidP="0058798A">
            <w:pPr>
              <w:ind w:left="0"/>
            </w:pPr>
            <w:r>
              <w:t>kg/ha or units/acre</w:t>
            </w:r>
            <w:r w:rsidR="00706432">
              <w:t>*</w:t>
            </w:r>
          </w:p>
        </w:tc>
      </w:tr>
    </w:tbl>
    <w:p w14:paraId="39957088" w14:textId="77777777" w:rsidR="003F197D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7089" w14:textId="77777777" w:rsidR="003F197D" w:rsidRDefault="003F197D" w:rsidP="003F197D">
      <w:pPr>
        <w:spacing w:after="0" w:line="240" w:lineRule="auto"/>
        <w:ind w:left="0"/>
      </w:pPr>
      <w:r>
        <w:t>Explain your policy on Nitrogen (N) use and why this is appropriate on your farm: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3F197D" w14:paraId="3995708B" w14:textId="77777777" w:rsidTr="00CC0C56">
        <w:trPr>
          <w:trHeight w:val="1666"/>
        </w:trPr>
        <w:tc>
          <w:tcPr>
            <w:tcW w:w="9377" w:type="dxa"/>
          </w:tcPr>
          <w:p w14:paraId="3995708A" w14:textId="77777777" w:rsidR="003F197D" w:rsidRDefault="003F197D" w:rsidP="0058798A">
            <w:pPr>
              <w:ind w:left="0"/>
            </w:pPr>
          </w:p>
        </w:tc>
      </w:tr>
    </w:tbl>
    <w:p w14:paraId="3995708C" w14:textId="77777777" w:rsidR="003F197D" w:rsidRDefault="003F197D" w:rsidP="003F197D">
      <w:pPr>
        <w:spacing w:after="0" w:line="240" w:lineRule="auto"/>
        <w:ind w:left="0"/>
      </w:pPr>
    </w:p>
    <w:p w14:paraId="3995708D" w14:textId="77777777" w:rsidR="003F197D" w:rsidRDefault="003F197D" w:rsidP="003F197D">
      <w:pPr>
        <w:spacing w:after="0" w:line="240" w:lineRule="auto"/>
        <w:ind w:left="0"/>
      </w:pPr>
      <w:r>
        <w:t>Explain your policy on Phosphorus (P) and Potassium (K) use: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3F197D" w14:paraId="3995708F" w14:textId="77777777" w:rsidTr="00161ED1">
        <w:trPr>
          <w:trHeight w:val="1979"/>
        </w:trPr>
        <w:tc>
          <w:tcPr>
            <w:tcW w:w="9437" w:type="dxa"/>
          </w:tcPr>
          <w:p w14:paraId="3995708E" w14:textId="77777777" w:rsidR="003F197D" w:rsidRDefault="003F197D" w:rsidP="0058798A">
            <w:pPr>
              <w:ind w:left="0"/>
            </w:pPr>
          </w:p>
        </w:tc>
      </w:tr>
    </w:tbl>
    <w:p w14:paraId="39957090" w14:textId="77777777" w:rsidR="003F197D" w:rsidRDefault="003F197D" w:rsidP="00161ED1">
      <w:pPr>
        <w:pStyle w:val="Style1"/>
        <w:spacing w:after="0" w:line="240" w:lineRule="auto"/>
        <w:ind w:left="0" w:right="74"/>
        <w:outlineLvl w:val="9"/>
      </w:pPr>
    </w:p>
    <w:p w14:paraId="39957091" w14:textId="77777777" w:rsidR="00161ED1" w:rsidRDefault="00161ED1" w:rsidP="003F197D">
      <w:pPr>
        <w:pStyle w:val="Style1"/>
        <w:spacing w:after="0" w:line="240" w:lineRule="auto"/>
        <w:ind w:left="74" w:right="74"/>
        <w:outlineLvl w:val="9"/>
      </w:pPr>
    </w:p>
    <w:p w14:paraId="39957092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  <w:r>
        <w:t>Conserved Forage – Grass Silage</w:t>
      </w:r>
    </w:p>
    <w:p w14:paraId="39957093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  <w:r>
        <w:rPr>
          <w:color w:val="808080" w:themeColor="accent4"/>
        </w:rPr>
        <w:t>Please give quantity and quality details for conserved forages fed in winter</w:t>
      </w:r>
    </w:p>
    <w:p w14:paraId="39957094" w14:textId="77777777" w:rsidR="003F197D" w:rsidRPr="006338F5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14:paraId="39957095" w14:textId="77777777" w:rsidR="003F197D" w:rsidRDefault="00E05CC5" w:rsidP="003F197D">
      <w:pPr>
        <w:spacing w:after="0" w:line="240" w:lineRule="auto"/>
        <w:ind w:left="0"/>
      </w:pPr>
      <w:r>
        <w:t>Describe your grass silage making system.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3F197D" w14:paraId="3995709B" w14:textId="77777777" w:rsidTr="00161ED1">
        <w:trPr>
          <w:trHeight w:val="1779"/>
        </w:trPr>
        <w:tc>
          <w:tcPr>
            <w:tcW w:w="9482" w:type="dxa"/>
          </w:tcPr>
          <w:p w14:paraId="39957096" w14:textId="77777777" w:rsidR="003F197D" w:rsidRDefault="003F197D" w:rsidP="0058798A">
            <w:pPr>
              <w:ind w:left="0"/>
            </w:pPr>
          </w:p>
          <w:p w14:paraId="39957097" w14:textId="77777777" w:rsidR="003F197D" w:rsidRDefault="003F197D" w:rsidP="0058798A">
            <w:pPr>
              <w:ind w:left="0"/>
            </w:pPr>
          </w:p>
          <w:p w14:paraId="39957098" w14:textId="77777777" w:rsidR="00706432" w:rsidRDefault="00706432" w:rsidP="0058798A">
            <w:pPr>
              <w:ind w:left="0"/>
            </w:pPr>
          </w:p>
          <w:p w14:paraId="39957099" w14:textId="77777777" w:rsidR="00706432" w:rsidRDefault="00706432" w:rsidP="0058798A">
            <w:pPr>
              <w:ind w:left="0"/>
            </w:pPr>
          </w:p>
          <w:p w14:paraId="3995709A" w14:textId="77777777" w:rsidR="003F197D" w:rsidRDefault="003F197D" w:rsidP="0058798A">
            <w:pPr>
              <w:ind w:left="0"/>
            </w:pPr>
          </w:p>
        </w:tc>
      </w:tr>
    </w:tbl>
    <w:p w14:paraId="3995709C" w14:textId="77777777" w:rsidR="003F197D" w:rsidRDefault="003F197D" w:rsidP="003F197D">
      <w:pPr>
        <w:spacing w:after="0" w:line="240" w:lineRule="auto"/>
        <w:ind w:left="0"/>
        <w:rPr>
          <w:color w:val="808080" w:themeColor="accent4"/>
          <w:sz w:val="20"/>
        </w:rPr>
      </w:pPr>
      <w:r>
        <w:rPr>
          <w:color w:val="808080" w:themeColor="accent4"/>
          <w:sz w:val="20"/>
        </w:rPr>
        <w:t>Please include</w:t>
      </w:r>
      <w:r w:rsidR="00E05CC5">
        <w:rPr>
          <w:color w:val="808080" w:themeColor="accent4"/>
          <w:sz w:val="20"/>
        </w:rPr>
        <w:t xml:space="preserve"> details such as: how you decide on number and timing of cuts, integration of cutting and grazing, wilting policy, </w:t>
      </w:r>
      <w:r>
        <w:rPr>
          <w:color w:val="808080" w:themeColor="accent4"/>
          <w:sz w:val="20"/>
        </w:rPr>
        <w:t xml:space="preserve">type </w:t>
      </w:r>
      <w:r w:rsidR="00E05CC5">
        <w:rPr>
          <w:color w:val="808080" w:themeColor="accent4"/>
          <w:sz w:val="20"/>
        </w:rPr>
        <w:t>of silage made (e.g. clamped; round bale)</w:t>
      </w:r>
    </w:p>
    <w:p w14:paraId="3995709D" w14:textId="77777777" w:rsidR="00161ED1" w:rsidRDefault="00161ED1" w:rsidP="003F197D">
      <w:pPr>
        <w:spacing w:after="0" w:line="240" w:lineRule="auto"/>
        <w:ind w:left="0"/>
        <w:rPr>
          <w:color w:val="000000" w:themeColor="text1"/>
        </w:rPr>
      </w:pPr>
    </w:p>
    <w:p w14:paraId="3995709E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  <w:r w:rsidRPr="006856BD">
        <w:rPr>
          <w:color w:val="000000" w:themeColor="text1"/>
        </w:rPr>
        <w:t xml:space="preserve">Silage </w:t>
      </w:r>
      <w:r>
        <w:rPr>
          <w:color w:val="000000" w:themeColor="text1"/>
        </w:rPr>
        <w:t>Q</w:t>
      </w:r>
      <w:r w:rsidRPr="006856BD">
        <w:rPr>
          <w:color w:val="000000" w:themeColor="text1"/>
        </w:rPr>
        <w:t>uality</w:t>
      </w:r>
    </w:p>
    <w:p w14:paraId="3995709F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3F197D" w14:paraId="399570A6" w14:textId="77777777" w:rsidTr="0058798A">
        <w:tc>
          <w:tcPr>
            <w:tcW w:w="1980" w:type="dxa"/>
          </w:tcPr>
          <w:p w14:paraId="399570A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Cut number</w:t>
            </w:r>
          </w:p>
        </w:tc>
        <w:tc>
          <w:tcPr>
            <w:tcW w:w="1417" w:type="dxa"/>
          </w:tcPr>
          <w:p w14:paraId="399570A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5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AE" w14:textId="77777777" w:rsidTr="0058798A">
        <w:tc>
          <w:tcPr>
            <w:tcW w:w="1980" w:type="dxa"/>
          </w:tcPr>
          <w:p w14:paraId="399570A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cut</w:t>
            </w:r>
          </w:p>
          <w:p w14:paraId="399570A8" w14:textId="77777777" w:rsidR="003F197D" w:rsidRDefault="00046177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(acres or hectares)</w:t>
            </w:r>
          </w:p>
        </w:tc>
        <w:tc>
          <w:tcPr>
            <w:tcW w:w="1417" w:type="dxa"/>
          </w:tcPr>
          <w:p w14:paraId="399570A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B5" w14:textId="77777777" w:rsidTr="0058798A">
        <w:tc>
          <w:tcPr>
            <w:tcW w:w="1980" w:type="dxa"/>
          </w:tcPr>
          <w:p w14:paraId="399570A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silage made</w:t>
            </w:r>
          </w:p>
        </w:tc>
        <w:tc>
          <w:tcPr>
            <w:tcW w:w="1417" w:type="dxa"/>
            <w:shd w:val="clear" w:color="auto" w:fill="auto"/>
          </w:tcPr>
          <w:p w14:paraId="399570B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BC" w14:textId="77777777" w:rsidTr="0058798A">
        <w:tc>
          <w:tcPr>
            <w:tcW w:w="1980" w:type="dxa"/>
          </w:tcPr>
          <w:p w14:paraId="399570B6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DM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B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8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9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A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B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C3" w14:textId="77777777" w:rsidTr="0058798A">
        <w:tc>
          <w:tcPr>
            <w:tcW w:w="1980" w:type="dxa"/>
          </w:tcPr>
          <w:p w14:paraId="399570B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</w:t>
            </w:r>
          </w:p>
        </w:tc>
        <w:tc>
          <w:tcPr>
            <w:tcW w:w="1417" w:type="dxa"/>
          </w:tcPr>
          <w:p w14:paraId="399570B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CA" w14:textId="77777777" w:rsidTr="0058798A">
        <w:tc>
          <w:tcPr>
            <w:tcW w:w="1980" w:type="dxa"/>
          </w:tcPr>
          <w:p w14:paraId="399570C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C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6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8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9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D1" w14:textId="77777777" w:rsidTr="0058798A">
        <w:tc>
          <w:tcPr>
            <w:tcW w:w="1980" w:type="dxa"/>
          </w:tcPr>
          <w:p w14:paraId="399570C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Ammonia-N</w:t>
            </w:r>
          </w:p>
        </w:tc>
        <w:tc>
          <w:tcPr>
            <w:tcW w:w="1417" w:type="dxa"/>
          </w:tcPr>
          <w:p w14:paraId="399570C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D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</w:tbl>
    <w:p w14:paraId="399570D3" w14:textId="77777777" w:rsidR="003F197D" w:rsidRDefault="003F197D" w:rsidP="003F197D">
      <w:pPr>
        <w:pStyle w:val="Style1"/>
        <w:spacing w:after="0" w:line="240" w:lineRule="auto"/>
        <w:ind w:left="0" w:right="74"/>
        <w:outlineLvl w:val="9"/>
      </w:pPr>
    </w:p>
    <w:p w14:paraId="399570D4" w14:textId="77777777" w:rsidR="003F197D" w:rsidRDefault="003F197D" w:rsidP="003F197D">
      <w:pPr>
        <w:pStyle w:val="Style1"/>
        <w:spacing w:after="0" w:line="240" w:lineRule="auto"/>
        <w:ind w:left="0" w:right="74"/>
        <w:outlineLvl w:val="9"/>
      </w:pPr>
      <w:r>
        <w:t>Other Forages</w:t>
      </w:r>
    </w:p>
    <w:p w14:paraId="399570D5" w14:textId="77777777" w:rsidR="003F197D" w:rsidRDefault="003F197D" w:rsidP="003F197D">
      <w:pPr>
        <w:spacing w:after="0" w:line="240" w:lineRule="auto"/>
        <w:ind w:left="0"/>
      </w:pPr>
    </w:p>
    <w:p w14:paraId="399570D6" w14:textId="77777777" w:rsidR="003F197D" w:rsidRDefault="003F197D" w:rsidP="003F197D">
      <w:pPr>
        <w:spacing w:after="0" w:line="240" w:lineRule="auto"/>
        <w:ind w:left="0"/>
      </w:pPr>
      <w:r>
        <w:t>Describe alternative forages grown and how they are utilised, including Maize and Wholecrop: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F197D" w14:paraId="399570D8" w14:textId="77777777" w:rsidTr="00161ED1">
        <w:trPr>
          <w:trHeight w:val="2161"/>
        </w:trPr>
        <w:tc>
          <w:tcPr>
            <w:tcW w:w="9361" w:type="dxa"/>
          </w:tcPr>
          <w:p w14:paraId="399570D7" w14:textId="77777777" w:rsidR="003F197D" w:rsidRDefault="003F197D" w:rsidP="0058798A">
            <w:pPr>
              <w:ind w:left="0"/>
            </w:pPr>
          </w:p>
        </w:tc>
      </w:tr>
    </w:tbl>
    <w:p w14:paraId="399570D9" w14:textId="77777777" w:rsidR="003F197D" w:rsidRDefault="003F197D" w:rsidP="003F197D">
      <w:pPr>
        <w:spacing w:after="0" w:line="240" w:lineRule="auto"/>
        <w:ind w:left="0"/>
      </w:pPr>
    </w:p>
    <w:p w14:paraId="399570DA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If you have quality data for ensiled alternative forages, please include it here.</w:t>
      </w:r>
    </w:p>
    <w:p w14:paraId="399570DB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3F197D" w14:paraId="399570E2" w14:textId="77777777" w:rsidTr="0058798A">
        <w:tc>
          <w:tcPr>
            <w:tcW w:w="1980" w:type="dxa"/>
          </w:tcPr>
          <w:p w14:paraId="399570D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Forage type</w:t>
            </w:r>
          </w:p>
        </w:tc>
        <w:tc>
          <w:tcPr>
            <w:tcW w:w="1417" w:type="dxa"/>
          </w:tcPr>
          <w:p w14:paraId="399570D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D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D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EA" w14:textId="77777777" w:rsidTr="0058798A">
        <w:tc>
          <w:tcPr>
            <w:tcW w:w="1980" w:type="dxa"/>
          </w:tcPr>
          <w:p w14:paraId="399570E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cut</w:t>
            </w:r>
          </w:p>
          <w:p w14:paraId="399570E4" w14:textId="77777777" w:rsidR="003F197D" w:rsidRDefault="00046177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(acres or hectares)</w:t>
            </w:r>
          </w:p>
        </w:tc>
        <w:tc>
          <w:tcPr>
            <w:tcW w:w="1417" w:type="dxa"/>
          </w:tcPr>
          <w:p w14:paraId="399570E5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6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8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1" w14:textId="77777777" w:rsidTr="0058798A">
        <w:tc>
          <w:tcPr>
            <w:tcW w:w="1980" w:type="dxa"/>
          </w:tcPr>
          <w:p w14:paraId="399570E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silage made</w:t>
            </w:r>
          </w:p>
        </w:tc>
        <w:tc>
          <w:tcPr>
            <w:tcW w:w="1417" w:type="dxa"/>
            <w:shd w:val="clear" w:color="auto" w:fill="auto"/>
          </w:tcPr>
          <w:p w14:paraId="399570E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8" w14:textId="77777777" w:rsidTr="0058798A">
        <w:tc>
          <w:tcPr>
            <w:tcW w:w="1980" w:type="dxa"/>
          </w:tcPr>
          <w:p w14:paraId="399570F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DM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F3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4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6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F" w14:textId="77777777" w:rsidTr="0058798A">
        <w:tc>
          <w:tcPr>
            <w:tcW w:w="1980" w:type="dxa"/>
          </w:tcPr>
          <w:p w14:paraId="399570F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</w:t>
            </w:r>
          </w:p>
        </w:tc>
        <w:tc>
          <w:tcPr>
            <w:tcW w:w="1417" w:type="dxa"/>
          </w:tcPr>
          <w:p w14:paraId="399570F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106" w14:textId="77777777" w:rsidTr="0058798A">
        <w:tc>
          <w:tcPr>
            <w:tcW w:w="1980" w:type="dxa"/>
          </w:tcPr>
          <w:p w14:paraId="3995710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101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2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3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4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10D" w14:textId="77777777" w:rsidTr="0058798A">
        <w:tc>
          <w:tcPr>
            <w:tcW w:w="1980" w:type="dxa"/>
          </w:tcPr>
          <w:p w14:paraId="3995710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Ammonia-N</w:t>
            </w:r>
          </w:p>
        </w:tc>
        <w:tc>
          <w:tcPr>
            <w:tcW w:w="1417" w:type="dxa"/>
          </w:tcPr>
          <w:p w14:paraId="39957108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</w:tbl>
    <w:p w14:paraId="3995710E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14:paraId="3995710F" w14:textId="77777777" w:rsidR="003F197D" w:rsidRDefault="003F197D" w:rsidP="003F197D">
      <w:pPr>
        <w:spacing w:after="0" w:line="240" w:lineRule="auto"/>
        <w:ind w:left="0"/>
      </w:pPr>
    </w:p>
    <w:p w14:paraId="39957110" w14:textId="77777777" w:rsidR="003F197D" w:rsidRDefault="003F197D" w:rsidP="003F197D">
      <w:pPr>
        <w:spacing w:after="0" w:line="240" w:lineRule="auto"/>
        <w:ind w:left="0"/>
      </w:pPr>
      <w:r>
        <w:t>Machinery Policy: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F197D" w14:paraId="39957116" w14:textId="77777777" w:rsidTr="00161ED1">
        <w:trPr>
          <w:trHeight w:val="1498"/>
        </w:trPr>
        <w:tc>
          <w:tcPr>
            <w:tcW w:w="9287" w:type="dxa"/>
          </w:tcPr>
          <w:p w14:paraId="39957111" w14:textId="77777777" w:rsidR="003F197D" w:rsidRDefault="003F197D" w:rsidP="0058798A">
            <w:pPr>
              <w:ind w:left="0"/>
            </w:pPr>
          </w:p>
          <w:p w14:paraId="39957112" w14:textId="77777777" w:rsidR="003F197D" w:rsidRDefault="003F197D" w:rsidP="0058798A">
            <w:pPr>
              <w:ind w:left="0"/>
            </w:pPr>
          </w:p>
          <w:p w14:paraId="39957113" w14:textId="77777777" w:rsidR="00706432" w:rsidRDefault="00706432" w:rsidP="0058798A">
            <w:pPr>
              <w:ind w:left="0"/>
            </w:pPr>
          </w:p>
          <w:p w14:paraId="39957114" w14:textId="77777777" w:rsidR="003F197D" w:rsidRDefault="003F197D" w:rsidP="0058798A">
            <w:pPr>
              <w:ind w:left="0"/>
            </w:pPr>
          </w:p>
          <w:p w14:paraId="39957115" w14:textId="77777777" w:rsidR="003F197D" w:rsidRDefault="003F197D" w:rsidP="0058798A">
            <w:pPr>
              <w:ind w:left="0"/>
            </w:pPr>
          </w:p>
        </w:tc>
      </w:tr>
    </w:tbl>
    <w:p w14:paraId="39957117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  <w:r w:rsidRPr="003369FC">
        <w:rPr>
          <w:color w:val="5F5F5F" w:themeColor="accent5"/>
          <w:sz w:val="18"/>
        </w:rPr>
        <w:t>Please give details of your machinery policy including the proportion of field operations carried out by contractors.</w:t>
      </w:r>
    </w:p>
    <w:p w14:paraId="39957118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</w:p>
    <w:p w14:paraId="39957119" w14:textId="77777777" w:rsidR="003F197D" w:rsidRDefault="003F197D" w:rsidP="003F197D">
      <w:pPr>
        <w:pStyle w:val="Heading3"/>
        <w:spacing w:after="0" w:line="240" w:lineRule="auto"/>
      </w:pPr>
      <w:r>
        <w:t>Section D: Environmental Issues</w:t>
      </w:r>
    </w:p>
    <w:p w14:paraId="3995711A" w14:textId="77777777" w:rsidR="000A0D3B" w:rsidRDefault="000A0D3B" w:rsidP="000A0D3B">
      <w:pPr>
        <w:pStyle w:val="Style1"/>
        <w:pBdr>
          <w:top w:val="none" w:sz="0" w:space="0" w:color="auto"/>
        </w:pBdr>
        <w:spacing w:after="0"/>
        <w:ind w:left="74" w:right="74"/>
        <w:outlineLvl w:val="9"/>
      </w:pPr>
    </w:p>
    <w:p w14:paraId="3995711B" w14:textId="77777777" w:rsidR="003F197D" w:rsidRDefault="003F197D" w:rsidP="000A0D3B">
      <w:pPr>
        <w:pStyle w:val="Style1"/>
        <w:pBdr>
          <w:top w:val="none" w:sz="0" w:space="0" w:color="auto"/>
        </w:pBdr>
        <w:spacing w:after="0"/>
        <w:ind w:left="74" w:right="74"/>
        <w:outlineLvl w:val="9"/>
      </w:pPr>
      <w:r>
        <w:t>Environmental Schemes</w:t>
      </w:r>
    </w:p>
    <w:p w14:paraId="3995711C" w14:textId="77777777" w:rsidR="003F197D" w:rsidRDefault="003F197D" w:rsidP="003F197D">
      <w:pPr>
        <w:spacing w:after="0" w:line="240" w:lineRule="auto"/>
      </w:pPr>
      <w:r>
        <w:t>What schemes do you participate in?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58"/>
      </w:tblGrid>
      <w:tr w:rsidR="003F197D" w14:paraId="39957121" w14:textId="77777777" w:rsidTr="00161ED1">
        <w:trPr>
          <w:trHeight w:val="1301"/>
        </w:trPr>
        <w:tc>
          <w:tcPr>
            <w:tcW w:w="9258" w:type="dxa"/>
          </w:tcPr>
          <w:p w14:paraId="3995711D" w14:textId="77777777" w:rsidR="003F197D" w:rsidRDefault="003F197D" w:rsidP="0058798A">
            <w:pPr>
              <w:ind w:left="0"/>
            </w:pPr>
          </w:p>
          <w:p w14:paraId="3995711E" w14:textId="77777777" w:rsidR="003F197D" w:rsidRDefault="003F197D" w:rsidP="0058798A">
            <w:pPr>
              <w:ind w:left="0"/>
            </w:pPr>
          </w:p>
          <w:p w14:paraId="3995711F" w14:textId="77777777" w:rsidR="003F197D" w:rsidRDefault="003F197D" w:rsidP="0058798A">
            <w:pPr>
              <w:ind w:left="0"/>
            </w:pPr>
          </w:p>
          <w:p w14:paraId="39957120" w14:textId="77777777" w:rsidR="003F197D" w:rsidRDefault="003F197D" w:rsidP="0058798A">
            <w:pPr>
              <w:ind w:left="0"/>
            </w:pPr>
          </w:p>
        </w:tc>
      </w:tr>
    </w:tbl>
    <w:p w14:paraId="39957122" w14:textId="77777777" w:rsidR="003F197D" w:rsidRDefault="003F197D" w:rsidP="003F197D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484"/>
      </w:tblGrid>
      <w:tr w:rsidR="003F197D" w14:paraId="39957125" w14:textId="77777777" w:rsidTr="0038015E">
        <w:trPr>
          <w:trHeight w:val="340"/>
        </w:trPr>
        <w:tc>
          <w:tcPr>
            <w:tcW w:w="3472" w:type="dxa"/>
            <w:vAlign w:val="bottom"/>
          </w:tcPr>
          <w:p w14:paraId="39957123" w14:textId="77777777" w:rsidR="003F197D" w:rsidRDefault="003F197D" w:rsidP="0058798A">
            <w:pPr>
              <w:ind w:left="0"/>
            </w:pPr>
            <w:r>
              <w:t>Proportion of farm in an NVZ</w:t>
            </w:r>
            <w:r w:rsidR="0038015E">
              <w:t xml:space="preserve"> (%)</w:t>
            </w:r>
            <w:r>
              <w:t>: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bottom"/>
          </w:tcPr>
          <w:p w14:paraId="39957124" w14:textId="77777777" w:rsidR="003F197D" w:rsidRPr="0047773E" w:rsidRDefault="003F197D" w:rsidP="0058798A">
            <w:pPr>
              <w:ind w:left="0"/>
              <w:rPr>
                <w:color w:val="808080" w:themeColor="accent4"/>
              </w:rPr>
            </w:pPr>
            <w:r>
              <w:rPr>
                <w:bdr w:val="single" w:sz="4" w:space="0" w:color="auto"/>
              </w:rPr>
              <w:t xml:space="preserve">   </w:t>
            </w:r>
          </w:p>
        </w:tc>
      </w:tr>
    </w:tbl>
    <w:p w14:paraId="39957126" w14:textId="77777777" w:rsidR="003F197D" w:rsidRDefault="003F197D" w:rsidP="003F197D">
      <w:pPr>
        <w:spacing w:after="0" w:line="240" w:lineRule="auto"/>
      </w:pPr>
      <w:r>
        <w:lastRenderedPageBreak/>
        <w:t xml:space="preserve"> </w:t>
      </w:r>
    </w:p>
    <w:p w14:paraId="39957127" w14:textId="77777777" w:rsidR="003F197D" w:rsidRDefault="003F197D" w:rsidP="003F197D">
      <w:pPr>
        <w:spacing w:after="0" w:line="240" w:lineRule="auto"/>
      </w:pPr>
      <w:r>
        <w:t>Summarise what actions you have taken to farm in an environmentally beneficial way: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3F197D" w14:paraId="3995712C" w14:textId="77777777" w:rsidTr="00161ED1">
        <w:trPr>
          <w:trHeight w:val="1966"/>
        </w:trPr>
        <w:tc>
          <w:tcPr>
            <w:tcW w:w="9273" w:type="dxa"/>
          </w:tcPr>
          <w:p w14:paraId="39957128" w14:textId="77777777" w:rsidR="003F197D" w:rsidRDefault="003F197D" w:rsidP="0058798A">
            <w:pPr>
              <w:ind w:left="0"/>
            </w:pPr>
          </w:p>
          <w:p w14:paraId="39957129" w14:textId="77777777" w:rsidR="003F197D" w:rsidRDefault="003F197D" w:rsidP="0058798A">
            <w:pPr>
              <w:ind w:left="0"/>
            </w:pPr>
          </w:p>
          <w:p w14:paraId="3995712A" w14:textId="77777777" w:rsidR="003F197D" w:rsidRDefault="003F197D" w:rsidP="0058798A">
            <w:pPr>
              <w:ind w:left="0"/>
            </w:pPr>
          </w:p>
          <w:p w14:paraId="3995712B" w14:textId="77777777" w:rsidR="003F197D" w:rsidRDefault="003F197D" w:rsidP="0058798A">
            <w:pPr>
              <w:ind w:left="0"/>
            </w:pPr>
          </w:p>
        </w:tc>
      </w:tr>
    </w:tbl>
    <w:p w14:paraId="3995712D" w14:textId="0BE0E105" w:rsidR="000A0D3B" w:rsidRDefault="000A0D3B" w:rsidP="003F197D">
      <w:pPr>
        <w:pStyle w:val="Style2"/>
      </w:pPr>
    </w:p>
    <w:p w14:paraId="4D25426D" w14:textId="77777777" w:rsidR="00E877AD" w:rsidRDefault="00E877AD" w:rsidP="003F197D">
      <w:pPr>
        <w:pStyle w:val="Style2"/>
      </w:pPr>
    </w:p>
    <w:p w14:paraId="3995712E" w14:textId="77777777" w:rsidR="003F197D" w:rsidRPr="00F04873" w:rsidRDefault="003F197D" w:rsidP="003F197D">
      <w:pPr>
        <w:pStyle w:val="Heading3"/>
        <w:spacing w:after="0" w:line="240" w:lineRule="auto"/>
      </w:pPr>
      <w:r>
        <w:t>Section E: Additional Information</w:t>
      </w:r>
    </w:p>
    <w:p w14:paraId="3995712F" w14:textId="77777777" w:rsidR="003F197D" w:rsidRDefault="003F197D" w:rsidP="003F197D">
      <w:pPr>
        <w:spacing w:after="0" w:line="240" w:lineRule="auto"/>
      </w:pPr>
    </w:p>
    <w:p w14:paraId="39957130" w14:textId="77777777" w:rsidR="003F197D" w:rsidRDefault="003F197D" w:rsidP="003F197D">
      <w:pPr>
        <w:spacing w:after="0" w:line="240" w:lineRule="auto"/>
      </w:pPr>
      <w:r>
        <w:t>Please give details of any farm assurance schemes for which you are certified: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48"/>
      </w:tblGrid>
      <w:tr w:rsidR="003F197D" w14:paraId="39957135" w14:textId="77777777" w:rsidTr="00161ED1">
        <w:trPr>
          <w:trHeight w:val="887"/>
        </w:trPr>
        <w:tc>
          <w:tcPr>
            <w:tcW w:w="9248" w:type="dxa"/>
          </w:tcPr>
          <w:p w14:paraId="39957131" w14:textId="77777777" w:rsidR="003F197D" w:rsidRDefault="003F197D" w:rsidP="0058798A">
            <w:pPr>
              <w:ind w:left="0"/>
            </w:pPr>
          </w:p>
          <w:p w14:paraId="39957132" w14:textId="77777777" w:rsidR="003F197D" w:rsidRDefault="003F197D" w:rsidP="0058798A">
            <w:pPr>
              <w:ind w:left="0"/>
            </w:pPr>
          </w:p>
          <w:p w14:paraId="39957133" w14:textId="77777777" w:rsidR="003F197D" w:rsidRDefault="003F197D" w:rsidP="0058798A">
            <w:pPr>
              <w:ind w:left="0"/>
            </w:pPr>
          </w:p>
          <w:p w14:paraId="39957134" w14:textId="77777777" w:rsidR="003F197D" w:rsidRDefault="003F197D" w:rsidP="0058798A">
            <w:pPr>
              <w:ind w:left="0"/>
            </w:pPr>
          </w:p>
        </w:tc>
      </w:tr>
    </w:tbl>
    <w:p w14:paraId="39957136" w14:textId="77777777" w:rsidR="003F197D" w:rsidRDefault="003F197D" w:rsidP="003F197D">
      <w:pPr>
        <w:spacing w:after="0" w:line="240" w:lineRule="auto"/>
      </w:pPr>
    </w:p>
    <w:p w14:paraId="39957137" w14:textId="77777777" w:rsidR="003F197D" w:rsidRDefault="003F197D" w:rsidP="003F197D">
      <w:pPr>
        <w:spacing w:after="0" w:line="240" w:lineRule="auto"/>
      </w:pPr>
      <w:r>
        <w:t>How have you cooperated with other farmers to improve efficiencies and save costs?</w:t>
      </w:r>
    </w:p>
    <w:tbl>
      <w:tblPr>
        <w:tblStyle w:val="TableGrid"/>
        <w:tblW w:w="9277" w:type="dxa"/>
        <w:tblInd w:w="72" w:type="dxa"/>
        <w:tblLook w:val="04A0" w:firstRow="1" w:lastRow="0" w:firstColumn="1" w:lastColumn="0" w:noHBand="0" w:noVBand="1"/>
      </w:tblPr>
      <w:tblGrid>
        <w:gridCol w:w="9277"/>
      </w:tblGrid>
      <w:tr w:rsidR="003F197D" w14:paraId="3995713B" w14:textId="77777777" w:rsidTr="00161ED1">
        <w:trPr>
          <w:trHeight w:val="1442"/>
        </w:trPr>
        <w:tc>
          <w:tcPr>
            <w:tcW w:w="9277" w:type="dxa"/>
          </w:tcPr>
          <w:p w14:paraId="39957138" w14:textId="77777777" w:rsidR="003F197D" w:rsidRDefault="003F197D" w:rsidP="0058798A">
            <w:pPr>
              <w:ind w:left="0"/>
            </w:pPr>
          </w:p>
          <w:p w14:paraId="39957139" w14:textId="77777777" w:rsidR="003F197D" w:rsidRDefault="003F197D" w:rsidP="0058798A">
            <w:pPr>
              <w:ind w:left="0"/>
            </w:pPr>
          </w:p>
          <w:p w14:paraId="3995713A" w14:textId="77777777" w:rsidR="003F197D" w:rsidRDefault="003F197D" w:rsidP="0058798A">
            <w:pPr>
              <w:ind w:left="0"/>
            </w:pPr>
          </w:p>
        </w:tc>
      </w:tr>
    </w:tbl>
    <w:p w14:paraId="3995713C" w14:textId="77777777" w:rsidR="003F197D" w:rsidRDefault="003F197D" w:rsidP="003F197D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e.g. Labour sharing, buying groups etc.</w:t>
      </w:r>
    </w:p>
    <w:p w14:paraId="3995713D" w14:textId="77777777" w:rsidR="003F197D" w:rsidRDefault="003F197D" w:rsidP="003F197D">
      <w:pPr>
        <w:spacing w:after="0" w:line="240" w:lineRule="auto"/>
        <w:rPr>
          <w:color w:val="5F5F5F" w:themeColor="accent5"/>
          <w:sz w:val="18"/>
        </w:rPr>
      </w:pPr>
    </w:p>
    <w:p w14:paraId="3995713E" w14:textId="77777777" w:rsidR="003F197D" w:rsidRDefault="003F197D" w:rsidP="003F197D">
      <w:pPr>
        <w:spacing w:after="0" w:line="240" w:lineRule="auto"/>
      </w:pPr>
      <w:r>
        <w:t>Describe what you have done to put research into practice or innovative practices which improve your grassland management:</w:t>
      </w:r>
    </w:p>
    <w:tbl>
      <w:tblPr>
        <w:tblStyle w:val="TableGrid"/>
        <w:tblW w:w="9299" w:type="dxa"/>
        <w:tblInd w:w="72" w:type="dxa"/>
        <w:tblLook w:val="04A0" w:firstRow="1" w:lastRow="0" w:firstColumn="1" w:lastColumn="0" w:noHBand="0" w:noVBand="1"/>
      </w:tblPr>
      <w:tblGrid>
        <w:gridCol w:w="9299"/>
      </w:tblGrid>
      <w:tr w:rsidR="003F197D" w14:paraId="39957140" w14:textId="77777777" w:rsidTr="00E877AD">
        <w:trPr>
          <w:trHeight w:val="3568"/>
        </w:trPr>
        <w:tc>
          <w:tcPr>
            <w:tcW w:w="9299" w:type="dxa"/>
          </w:tcPr>
          <w:p w14:paraId="3995713F" w14:textId="77777777" w:rsidR="003F197D" w:rsidRDefault="003F197D" w:rsidP="0058798A">
            <w:pPr>
              <w:ind w:left="0"/>
            </w:pPr>
          </w:p>
        </w:tc>
      </w:tr>
    </w:tbl>
    <w:p w14:paraId="39957141" w14:textId="77777777" w:rsidR="003F197D" w:rsidRDefault="003F197D" w:rsidP="003F197D">
      <w:pPr>
        <w:spacing w:after="0" w:line="240" w:lineRule="auto"/>
      </w:pPr>
    </w:p>
    <w:p w14:paraId="0D0A803B" w14:textId="77777777" w:rsidR="00E877AD" w:rsidRDefault="00E877AD" w:rsidP="003F197D">
      <w:pPr>
        <w:spacing w:after="0" w:line="240" w:lineRule="auto"/>
      </w:pPr>
    </w:p>
    <w:p w14:paraId="3A11A6AB" w14:textId="77777777" w:rsidR="00E877AD" w:rsidRDefault="00E877AD" w:rsidP="003F197D">
      <w:pPr>
        <w:spacing w:after="0" w:line="240" w:lineRule="auto"/>
      </w:pPr>
    </w:p>
    <w:p w14:paraId="39957142" w14:textId="19958556" w:rsidR="003F197D" w:rsidRDefault="003F197D" w:rsidP="003F197D">
      <w:pPr>
        <w:spacing w:after="0" w:line="240" w:lineRule="auto"/>
      </w:pPr>
      <w:r>
        <w:lastRenderedPageBreak/>
        <w:t>Is there anything you would like to add to your application?</w:t>
      </w:r>
    </w:p>
    <w:p w14:paraId="18290578" w14:textId="77777777" w:rsidR="00E877AD" w:rsidRDefault="00E877AD" w:rsidP="003F197D">
      <w:pPr>
        <w:spacing w:after="0" w:line="240" w:lineRule="auto"/>
      </w:pPr>
    </w:p>
    <w:tbl>
      <w:tblPr>
        <w:tblStyle w:val="TableGrid"/>
        <w:tblW w:w="9306" w:type="dxa"/>
        <w:tblInd w:w="72" w:type="dxa"/>
        <w:tblLook w:val="04A0" w:firstRow="1" w:lastRow="0" w:firstColumn="1" w:lastColumn="0" w:noHBand="0" w:noVBand="1"/>
      </w:tblPr>
      <w:tblGrid>
        <w:gridCol w:w="9306"/>
      </w:tblGrid>
      <w:tr w:rsidR="003F197D" w14:paraId="39957146" w14:textId="77777777" w:rsidTr="00161ED1">
        <w:trPr>
          <w:trHeight w:val="2777"/>
        </w:trPr>
        <w:tc>
          <w:tcPr>
            <w:tcW w:w="9306" w:type="dxa"/>
          </w:tcPr>
          <w:p w14:paraId="39957143" w14:textId="77777777" w:rsidR="003F197D" w:rsidRDefault="003F197D" w:rsidP="0058798A">
            <w:pPr>
              <w:ind w:left="0"/>
            </w:pPr>
          </w:p>
          <w:p w14:paraId="39957144" w14:textId="77777777" w:rsidR="003F197D" w:rsidRDefault="003F197D" w:rsidP="0058798A">
            <w:pPr>
              <w:ind w:left="0"/>
            </w:pPr>
          </w:p>
          <w:p w14:paraId="39957145" w14:textId="77777777" w:rsidR="003F197D" w:rsidRDefault="003F197D" w:rsidP="0058798A">
            <w:pPr>
              <w:ind w:left="0"/>
            </w:pPr>
          </w:p>
        </w:tc>
      </w:tr>
    </w:tbl>
    <w:p w14:paraId="39957147" w14:textId="77777777" w:rsidR="00274DCC" w:rsidRPr="00F04873" w:rsidRDefault="00274DCC" w:rsidP="0038015E">
      <w:pPr>
        <w:spacing w:after="0" w:line="240" w:lineRule="auto"/>
        <w:ind w:left="0"/>
      </w:pPr>
    </w:p>
    <w:sectPr w:rsidR="00274DCC" w:rsidRPr="00F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7154" w14:textId="77777777" w:rsidR="003B2860" w:rsidRDefault="003B2860">
      <w:pPr>
        <w:spacing w:after="0" w:line="240" w:lineRule="auto"/>
      </w:pPr>
      <w:r>
        <w:separator/>
      </w:r>
    </w:p>
  </w:endnote>
  <w:endnote w:type="continuationSeparator" w:id="0">
    <w:p w14:paraId="39957155" w14:textId="77777777" w:rsidR="003B2860" w:rsidRDefault="003B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7152" w14:textId="77777777" w:rsidR="003B2860" w:rsidRDefault="003B2860">
      <w:pPr>
        <w:spacing w:after="0" w:line="240" w:lineRule="auto"/>
      </w:pPr>
      <w:r>
        <w:separator/>
      </w:r>
    </w:p>
  </w:footnote>
  <w:footnote w:type="continuationSeparator" w:id="0">
    <w:p w14:paraId="39957153" w14:textId="77777777" w:rsidR="003B2860" w:rsidRDefault="003B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9"/>
    <w:rsid w:val="000015CB"/>
    <w:rsid w:val="00011E73"/>
    <w:rsid w:val="000169E2"/>
    <w:rsid w:val="00046177"/>
    <w:rsid w:val="000926DB"/>
    <w:rsid w:val="000A0D3B"/>
    <w:rsid w:val="000A51ED"/>
    <w:rsid w:val="000C3809"/>
    <w:rsid w:val="000F09DC"/>
    <w:rsid w:val="00100C01"/>
    <w:rsid w:val="00102DDB"/>
    <w:rsid w:val="00147DAF"/>
    <w:rsid w:val="001527AA"/>
    <w:rsid w:val="00161ED1"/>
    <w:rsid w:val="0017277D"/>
    <w:rsid w:val="00174909"/>
    <w:rsid w:val="001B5F3B"/>
    <w:rsid w:val="001C3A9B"/>
    <w:rsid w:val="00274DCC"/>
    <w:rsid w:val="00295511"/>
    <w:rsid w:val="003369FC"/>
    <w:rsid w:val="00351A0C"/>
    <w:rsid w:val="003602EB"/>
    <w:rsid w:val="00363D15"/>
    <w:rsid w:val="0037042A"/>
    <w:rsid w:val="0038015E"/>
    <w:rsid w:val="003B2860"/>
    <w:rsid w:val="003F197D"/>
    <w:rsid w:val="0040212D"/>
    <w:rsid w:val="004051C1"/>
    <w:rsid w:val="00453F8B"/>
    <w:rsid w:val="0045680A"/>
    <w:rsid w:val="0047773E"/>
    <w:rsid w:val="0049662C"/>
    <w:rsid w:val="004B375A"/>
    <w:rsid w:val="004D1FD3"/>
    <w:rsid w:val="004E4CF2"/>
    <w:rsid w:val="00503D97"/>
    <w:rsid w:val="005150DC"/>
    <w:rsid w:val="00526DF9"/>
    <w:rsid w:val="00545C95"/>
    <w:rsid w:val="00557367"/>
    <w:rsid w:val="00562A68"/>
    <w:rsid w:val="005735B4"/>
    <w:rsid w:val="0058798A"/>
    <w:rsid w:val="00591A91"/>
    <w:rsid w:val="00593159"/>
    <w:rsid w:val="005C08D5"/>
    <w:rsid w:val="005C7A88"/>
    <w:rsid w:val="00600C30"/>
    <w:rsid w:val="00600D14"/>
    <w:rsid w:val="00606EE4"/>
    <w:rsid w:val="006109A3"/>
    <w:rsid w:val="006338F5"/>
    <w:rsid w:val="00654FFE"/>
    <w:rsid w:val="006715C8"/>
    <w:rsid w:val="0067566C"/>
    <w:rsid w:val="006856BD"/>
    <w:rsid w:val="006B2C59"/>
    <w:rsid w:val="00706432"/>
    <w:rsid w:val="00706CED"/>
    <w:rsid w:val="00793762"/>
    <w:rsid w:val="007B7FC6"/>
    <w:rsid w:val="007E165E"/>
    <w:rsid w:val="008155C0"/>
    <w:rsid w:val="008170DB"/>
    <w:rsid w:val="00854985"/>
    <w:rsid w:val="00855E43"/>
    <w:rsid w:val="00856F38"/>
    <w:rsid w:val="00866806"/>
    <w:rsid w:val="0087781A"/>
    <w:rsid w:val="008C5984"/>
    <w:rsid w:val="008C7894"/>
    <w:rsid w:val="008E0A4E"/>
    <w:rsid w:val="008F61C2"/>
    <w:rsid w:val="00911648"/>
    <w:rsid w:val="0092276F"/>
    <w:rsid w:val="00927D15"/>
    <w:rsid w:val="00930637"/>
    <w:rsid w:val="009745B6"/>
    <w:rsid w:val="00987379"/>
    <w:rsid w:val="009A3127"/>
    <w:rsid w:val="00A108C2"/>
    <w:rsid w:val="00A62A57"/>
    <w:rsid w:val="00A73B27"/>
    <w:rsid w:val="00A81273"/>
    <w:rsid w:val="00A920EE"/>
    <w:rsid w:val="00B166E5"/>
    <w:rsid w:val="00B22ACC"/>
    <w:rsid w:val="00B236D8"/>
    <w:rsid w:val="00B329AD"/>
    <w:rsid w:val="00B33B2E"/>
    <w:rsid w:val="00B4245D"/>
    <w:rsid w:val="00B70740"/>
    <w:rsid w:val="00B77097"/>
    <w:rsid w:val="00B93231"/>
    <w:rsid w:val="00BB6D6E"/>
    <w:rsid w:val="00BD789B"/>
    <w:rsid w:val="00C72583"/>
    <w:rsid w:val="00C7586C"/>
    <w:rsid w:val="00CA4B6B"/>
    <w:rsid w:val="00CC0C56"/>
    <w:rsid w:val="00CC1E29"/>
    <w:rsid w:val="00CD4D27"/>
    <w:rsid w:val="00D0325F"/>
    <w:rsid w:val="00D04DBC"/>
    <w:rsid w:val="00D05F02"/>
    <w:rsid w:val="00D201D9"/>
    <w:rsid w:val="00D32803"/>
    <w:rsid w:val="00D86912"/>
    <w:rsid w:val="00D86D71"/>
    <w:rsid w:val="00DA2678"/>
    <w:rsid w:val="00DC71CA"/>
    <w:rsid w:val="00DC7681"/>
    <w:rsid w:val="00DE2D2A"/>
    <w:rsid w:val="00DF1A7F"/>
    <w:rsid w:val="00E00FB0"/>
    <w:rsid w:val="00E02E76"/>
    <w:rsid w:val="00E05CC5"/>
    <w:rsid w:val="00E31BF9"/>
    <w:rsid w:val="00E508A4"/>
    <w:rsid w:val="00E77165"/>
    <w:rsid w:val="00E877AD"/>
    <w:rsid w:val="00E90BF8"/>
    <w:rsid w:val="00EB27B7"/>
    <w:rsid w:val="00EB29DC"/>
    <w:rsid w:val="00EB6A4C"/>
    <w:rsid w:val="00ED583E"/>
    <w:rsid w:val="00EF3E58"/>
    <w:rsid w:val="00F04873"/>
    <w:rsid w:val="00F07AC9"/>
    <w:rsid w:val="00F60F1A"/>
    <w:rsid w:val="00FA5DFB"/>
    <w:rsid w:val="00FB1E50"/>
    <w:rsid w:val="00FE122A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9956E71"/>
  <w15:chartTrackingRefBased/>
  <w15:docId w15:val="{381E8EBC-3543-4876-98C2-F2046CB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D9"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0A51ED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5F5F5F" w:themeColor="accent5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qFormat/>
    <w:rsid w:val="000A51ED"/>
    <w:pPr>
      <w:pBdr>
        <w:top w:val="single" w:sz="4" w:space="1" w:color="5F5F5F" w:themeColor="accent5"/>
      </w:pBdr>
    </w:pPr>
    <w:rPr>
      <w:color w:val="5F5F5F" w:themeColor="accent5"/>
      <w:sz w:val="24"/>
    </w:rPr>
  </w:style>
  <w:style w:type="paragraph" w:customStyle="1" w:styleId="Style2">
    <w:name w:val="Style2"/>
    <w:basedOn w:val="Normal"/>
    <w:link w:val="Style2Char"/>
    <w:qFormat/>
    <w:rsid w:val="000A51ED"/>
    <w:pPr>
      <w:pBdr>
        <w:bottom w:val="single" w:sz="4" w:space="1" w:color="5F5F5F" w:themeColor="accent5"/>
      </w:pBd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0A51ED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character" w:customStyle="1" w:styleId="Style1Char">
    <w:name w:val="Style1 Char"/>
    <w:basedOn w:val="Heading2Char"/>
    <w:link w:val="Style1"/>
    <w:rsid w:val="000A51ED"/>
    <w:rPr>
      <w:rFonts w:asciiTheme="majorHAnsi" w:eastAsiaTheme="majorEastAsia" w:hAnsiTheme="majorHAnsi" w:cstheme="majorBidi"/>
      <w:b/>
      <w:bCs/>
      <w:color w:val="5F5F5F" w:themeColor="accent5"/>
      <w:sz w:val="24"/>
      <w:szCs w:val="28"/>
    </w:rPr>
  </w:style>
  <w:style w:type="character" w:customStyle="1" w:styleId="Style2Char">
    <w:name w:val="Style2 Char"/>
    <w:basedOn w:val="DefaultParagraphFont"/>
    <w:link w:val="Style2"/>
    <w:rsid w:val="000A51ED"/>
  </w:style>
  <w:style w:type="character" w:styleId="CommentReference">
    <w:name w:val="annotation reference"/>
    <w:basedOn w:val="DefaultParagraphFont"/>
    <w:uiPriority w:val="99"/>
    <w:semiHidden/>
    <w:unhideWhenUsed/>
    <w:rsid w:val="00456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0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5680A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1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159"/>
    <w:rPr>
      <w:vertAlign w:val="superscript"/>
    </w:rPr>
  </w:style>
  <w:style w:type="paragraph" w:styleId="TOAHeading">
    <w:name w:val="toa heading"/>
    <w:basedOn w:val="Normal"/>
    <w:next w:val="Normal"/>
    <w:uiPriority w:val="99"/>
    <w:semiHidden/>
    <w:unhideWhenUsed/>
    <w:rsid w:val="005931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BD"/>
  </w:style>
  <w:style w:type="paragraph" w:styleId="Footer">
    <w:name w:val="footer"/>
    <w:basedOn w:val="Normal"/>
    <w:link w:val="FooterChar"/>
    <w:uiPriority w:val="99"/>
    <w:unhideWhenUsed/>
    <w:rsid w:val="00F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Cowcher\AppData\Roaming\Microsoft\Templates\Direct%20deposit%20authoriz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ACD2FD8189432CB0501AA3D25A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12A-9104-48BE-B841-FEB7D6D1C8C0}"/>
      </w:docPartPr>
      <w:docPartBody>
        <w:p w:rsidR="00C67EC0" w:rsidRDefault="008A30AE" w:rsidP="00862606">
          <w:pPr>
            <w:pStyle w:val="5BACD2FD8189432CB0501AA3D25A497C"/>
          </w:pPr>
          <w:r>
            <w:t xml:space="preserve">     </w:t>
          </w:r>
        </w:p>
      </w:docPartBody>
    </w:docPart>
    <w:docPart>
      <w:docPartPr>
        <w:name w:val="B0E11CCB8A974A63BF2AD77FEDEC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FB3A-3901-41D8-BFD0-20248D29F17B}"/>
      </w:docPartPr>
      <w:docPartBody>
        <w:p w:rsidR="00C67EC0" w:rsidRDefault="008A30AE" w:rsidP="00862606">
          <w:pPr>
            <w:pStyle w:val="B0E11CCB8A974A63BF2AD77FEDEC03F7"/>
          </w:pPr>
          <w:r>
            <w:t xml:space="preserve">     </w:t>
          </w:r>
        </w:p>
      </w:docPartBody>
    </w:docPart>
    <w:docPart>
      <w:docPartPr>
        <w:name w:val="B1A5F2F37A9F4AA699A7529717AA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BF83-213B-4B15-B2E7-DAE05D943107}"/>
      </w:docPartPr>
      <w:docPartBody>
        <w:p w:rsidR="00C67EC0" w:rsidRDefault="008A30AE" w:rsidP="00862606">
          <w:pPr>
            <w:pStyle w:val="B1A5F2F37A9F4AA699A7529717AAE391"/>
          </w:pPr>
          <w:r>
            <w:t xml:space="preserve">     </w:t>
          </w:r>
        </w:p>
      </w:docPartBody>
    </w:docPart>
    <w:docPart>
      <w:docPartPr>
        <w:name w:val="C45B5A66CF4B4211BDF8E5AA772C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C678-EAAA-47F2-A677-90733C6E997A}"/>
      </w:docPartPr>
      <w:docPartBody>
        <w:p w:rsidR="00C67EC0" w:rsidRDefault="008A30AE" w:rsidP="00862606">
          <w:pPr>
            <w:pStyle w:val="C45B5A66CF4B4211BDF8E5AA772C0A64"/>
          </w:pPr>
          <w:r>
            <w:t xml:space="preserve">     </w:t>
          </w:r>
        </w:p>
      </w:docPartBody>
    </w:docPart>
    <w:docPart>
      <w:docPartPr>
        <w:name w:val="54235A32D9D44371BC2A8FC28AD3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00A2-753C-409B-87D5-745D50365E15}"/>
      </w:docPartPr>
      <w:docPartBody>
        <w:p w:rsidR="00C67EC0" w:rsidRDefault="008A30AE" w:rsidP="00862606">
          <w:pPr>
            <w:pStyle w:val="54235A32D9D44371BC2A8FC28AD376A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162F3"/>
    <w:rsid w:val="000906C9"/>
    <w:rsid w:val="00164606"/>
    <w:rsid w:val="00303D20"/>
    <w:rsid w:val="00445554"/>
    <w:rsid w:val="005257D2"/>
    <w:rsid w:val="005C002A"/>
    <w:rsid w:val="00774093"/>
    <w:rsid w:val="00791013"/>
    <w:rsid w:val="00862606"/>
    <w:rsid w:val="008A30AE"/>
    <w:rsid w:val="00975380"/>
    <w:rsid w:val="00AD67EC"/>
    <w:rsid w:val="00C67EC0"/>
    <w:rsid w:val="00DF6BC6"/>
    <w:rsid w:val="00E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0AE"/>
    <w:rPr>
      <w:color w:val="808080"/>
    </w:rPr>
  </w:style>
  <w:style w:type="paragraph" w:customStyle="1" w:styleId="1E557AD810ED47C0975902A980F02978">
    <w:name w:val="1E557AD810ED47C0975902A980F02978"/>
    <w:rsid w:val="00AD67EC"/>
  </w:style>
  <w:style w:type="paragraph" w:customStyle="1" w:styleId="446EA21E6BF941AAA27CA6DAF06DB6CE">
    <w:name w:val="446EA21E6BF941AAA27CA6DAF06DB6CE"/>
    <w:rsid w:val="005257D2"/>
  </w:style>
  <w:style w:type="paragraph" w:customStyle="1" w:styleId="E6B2A2C7F9EF46069A6942292AC17AF3">
    <w:name w:val="E6B2A2C7F9EF46069A6942292AC17AF3"/>
    <w:rsid w:val="005257D2"/>
  </w:style>
  <w:style w:type="paragraph" w:customStyle="1" w:styleId="5DBF12B8FAC54BEA9EF3F60E6281BEE7">
    <w:name w:val="5DBF12B8FAC54BEA9EF3F60E6281BEE7"/>
    <w:rsid w:val="005257D2"/>
  </w:style>
  <w:style w:type="paragraph" w:customStyle="1" w:styleId="6DF425F4A9734CBEACD969CFD3D99D2C">
    <w:name w:val="6DF425F4A9734CBEACD969CFD3D99D2C"/>
    <w:rsid w:val="005257D2"/>
  </w:style>
  <w:style w:type="paragraph" w:customStyle="1" w:styleId="365406957D9D4DB8B93130E77F9174CA">
    <w:name w:val="365406957D9D4DB8B93130E77F9174CA"/>
    <w:rsid w:val="005257D2"/>
  </w:style>
  <w:style w:type="paragraph" w:customStyle="1" w:styleId="8B7C03792CE54DBD9F90B6B9A371036D">
    <w:name w:val="8B7C03792CE54DBD9F90B6B9A371036D"/>
    <w:rsid w:val="005257D2"/>
  </w:style>
  <w:style w:type="paragraph" w:customStyle="1" w:styleId="30741DACAC584A81B80815084DB7E491">
    <w:name w:val="30741DACAC584A81B80815084DB7E491"/>
    <w:rsid w:val="005257D2"/>
  </w:style>
  <w:style w:type="paragraph" w:customStyle="1" w:styleId="A338572F5C97454B9F77FDD1840305B1">
    <w:name w:val="A338572F5C97454B9F77FDD1840305B1"/>
    <w:rsid w:val="005257D2"/>
  </w:style>
  <w:style w:type="paragraph" w:customStyle="1" w:styleId="89AE34DA4095464DAC372A7928BC6786">
    <w:name w:val="89AE34DA4095464DAC372A7928BC6786"/>
    <w:rsid w:val="005257D2"/>
  </w:style>
  <w:style w:type="paragraph" w:customStyle="1" w:styleId="B9791D14CF2C4567ABF5B5EBA2AFD1ED">
    <w:name w:val="B9791D14CF2C4567ABF5B5EBA2AFD1ED"/>
    <w:rsid w:val="005257D2"/>
  </w:style>
  <w:style w:type="paragraph" w:customStyle="1" w:styleId="255ED155A5ED40A6B7F716C8A650C30F">
    <w:name w:val="255ED155A5ED40A6B7F716C8A650C30F"/>
    <w:rsid w:val="005257D2"/>
  </w:style>
  <w:style w:type="paragraph" w:customStyle="1" w:styleId="F6E5E05B0BB148CA998BB75743069629">
    <w:name w:val="F6E5E05B0BB148CA998BB75743069629"/>
    <w:rsid w:val="005257D2"/>
  </w:style>
  <w:style w:type="paragraph" w:customStyle="1" w:styleId="2579EACB358041B285F195EA27F265AD">
    <w:name w:val="2579EACB358041B285F195EA27F265AD"/>
    <w:rsid w:val="005257D2"/>
  </w:style>
  <w:style w:type="paragraph" w:customStyle="1" w:styleId="ECADB54A6BDB466EB7FEF7437D01808C">
    <w:name w:val="ECADB54A6BDB466EB7FEF7437D01808C"/>
    <w:rsid w:val="005257D2"/>
  </w:style>
  <w:style w:type="paragraph" w:customStyle="1" w:styleId="24A6360E89C9498EBE0C4FF8B4347663">
    <w:name w:val="24A6360E89C9498EBE0C4FF8B4347663"/>
    <w:rsid w:val="005257D2"/>
  </w:style>
  <w:style w:type="paragraph" w:customStyle="1" w:styleId="7019AD78F7E6496D8A0D643DF5D9F78C">
    <w:name w:val="7019AD78F7E6496D8A0D643DF5D9F78C"/>
    <w:rsid w:val="005257D2"/>
  </w:style>
  <w:style w:type="paragraph" w:customStyle="1" w:styleId="B3600931252A48F29FC8F4EB8DAA735E">
    <w:name w:val="B3600931252A48F29FC8F4EB8DAA735E"/>
    <w:rsid w:val="005257D2"/>
  </w:style>
  <w:style w:type="paragraph" w:customStyle="1" w:styleId="BD366ECD6F554641BB01602A7DE60F23">
    <w:name w:val="BD366ECD6F554641BB01602A7DE60F23"/>
    <w:rsid w:val="005257D2"/>
  </w:style>
  <w:style w:type="paragraph" w:customStyle="1" w:styleId="8172333D94F24D67A11E4E015045B8B9">
    <w:name w:val="8172333D94F24D67A11E4E015045B8B9"/>
    <w:rsid w:val="005257D2"/>
  </w:style>
  <w:style w:type="paragraph" w:customStyle="1" w:styleId="4DE03A318DB743AFBF6F1C3F76AAAA4A">
    <w:name w:val="4DE03A318DB743AFBF6F1C3F76AAAA4A"/>
    <w:rsid w:val="005257D2"/>
  </w:style>
  <w:style w:type="paragraph" w:customStyle="1" w:styleId="000382C93280430F96E9671C976E1410">
    <w:name w:val="000382C93280430F96E9671C976E1410"/>
    <w:rsid w:val="005257D2"/>
  </w:style>
  <w:style w:type="paragraph" w:customStyle="1" w:styleId="7F4CC2977EBD4F0385112D68155030E9">
    <w:name w:val="7F4CC2977EBD4F0385112D68155030E9"/>
    <w:rsid w:val="005257D2"/>
  </w:style>
  <w:style w:type="paragraph" w:customStyle="1" w:styleId="CA14FB4ABB4A47AFA5B7F73A54860154">
    <w:name w:val="CA14FB4ABB4A47AFA5B7F73A54860154"/>
    <w:rsid w:val="005257D2"/>
  </w:style>
  <w:style w:type="paragraph" w:customStyle="1" w:styleId="94C7E16DAD4F434B9C950AEF8AF2EAE8">
    <w:name w:val="94C7E16DAD4F434B9C950AEF8AF2EAE8"/>
    <w:rsid w:val="005257D2"/>
  </w:style>
  <w:style w:type="paragraph" w:customStyle="1" w:styleId="8963383ADC6A4EEA9F23BCEB2B3930C9">
    <w:name w:val="8963383ADC6A4EEA9F23BCEB2B3930C9"/>
    <w:rsid w:val="005257D2"/>
  </w:style>
  <w:style w:type="paragraph" w:customStyle="1" w:styleId="3CFE52ED3C184DF2943719B74F9D59D9">
    <w:name w:val="3CFE52ED3C184DF2943719B74F9D59D9"/>
    <w:rsid w:val="005257D2"/>
  </w:style>
  <w:style w:type="paragraph" w:customStyle="1" w:styleId="9145B5F1F1794B1EADD19D4E51EFA99C">
    <w:name w:val="9145B5F1F1794B1EADD19D4E51EFA99C"/>
    <w:rsid w:val="005257D2"/>
  </w:style>
  <w:style w:type="paragraph" w:customStyle="1" w:styleId="756B2CC2B4804119B96C2A67EF539E1C">
    <w:name w:val="756B2CC2B4804119B96C2A67EF539E1C"/>
    <w:rsid w:val="005257D2"/>
  </w:style>
  <w:style w:type="paragraph" w:customStyle="1" w:styleId="DF56D43AF4594CA3A7E614CAC7DDB051">
    <w:name w:val="DF56D43AF4594CA3A7E614CAC7DDB051"/>
    <w:rsid w:val="005257D2"/>
  </w:style>
  <w:style w:type="paragraph" w:customStyle="1" w:styleId="152673C0C0A944288CE204D6C0589333">
    <w:name w:val="152673C0C0A944288CE204D6C0589333"/>
    <w:rsid w:val="005257D2"/>
  </w:style>
  <w:style w:type="paragraph" w:customStyle="1" w:styleId="B5F822F083DE45A380B36AD5383F6962">
    <w:name w:val="B5F822F083DE45A380B36AD5383F6962"/>
    <w:rsid w:val="005257D2"/>
  </w:style>
  <w:style w:type="paragraph" w:customStyle="1" w:styleId="9A2E4E639E9F4B16A2C015FD76887354">
    <w:name w:val="9A2E4E639E9F4B16A2C015FD76887354"/>
    <w:rsid w:val="005257D2"/>
  </w:style>
  <w:style w:type="paragraph" w:customStyle="1" w:styleId="D4B27A2D9BBA42D790BF257CA4E91BEF">
    <w:name w:val="D4B27A2D9BBA42D790BF257CA4E91BEF"/>
    <w:rsid w:val="005257D2"/>
  </w:style>
  <w:style w:type="paragraph" w:customStyle="1" w:styleId="C1E10B5EFE954635B35FC19E3BF7052F">
    <w:name w:val="C1E10B5EFE954635B35FC19E3BF7052F"/>
    <w:rsid w:val="005257D2"/>
  </w:style>
  <w:style w:type="paragraph" w:customStyle="1" w:styleId="C658C63240A34B9F9FDCE6BF7436E5B6">
    <w:name w:val="C658C63240A34B9F9FDCE6BF7436E5B6"/>
    <w:rsid w:val="005257D2"/>
  </w:style>
  <w:style w:type="paragraph" w:customStyle="1" w:styleId="69209AD5A83844E690796EDD5AA2E221">
    <w:name w:val="69209AD5A83844E690796EDD5AA2E221"/>
    <w:rsid w:val="005257D2"/>
  </w:style>
  <w:style w:type="paragraph" w:customStyle="1" w:styleId="35D1E29934754FB69767E7FD82EB0D2B">
    <w:name w:val="35D1E29934754FB69767E7FD82EB0D2B"/>
    <w:rsid w:val="005257D2"/>
  </w:style>
  <w:style w:type="paragraph" w:customStyle="1" w:styleId="DFB22EA8F4B14EF0939B8DAB5C79C630">
    <w:name w:val="DFB22EA8F4B14EF0939B8DAB5C79C630"/>
    <w:rsid w:val="005257D2"/>
  </w:style>
  <w:style w:type="paragraph" w:customStyle="1" w:styleId="6F8E99D5AC39424892E2150C7ECC3198">
    <w:name w:val="6F8E99D5AC39424892E2150C7ECC3198"/>
    <w:rsid w:val="005257D2"/>
  </w:style>
  <w:style w:type="paragraph" w:customStyle="1" w:styleId="B6021CC8A9F3428E987BE2ED980CB5E1">
    <w:name w:val="B6021CC8A9F3428E987BE2ED980CB5E1"/>
    <w:rsid w:val="005257D2"/>
  </w:style>
  <w:style w:type="paragraph" w:customStyle="1" w:styleId="B65E1F94B4E948ADB3E1DBCADD6B60F4">
    <w:name w:val="B65E1F94B4E948ADB3E1DBCADD6B60F4"/>
    <w:rsid w:val="005257D2"/>
  </w:style>
  <w:style w:type="paragraph" w:customStyle="1" w:styleId="EBA75EAB3D91464781F9F8C2D54057B0">
    <w:name w:val="EBA75EAB3D91464781F9F8C2D54057B0"/>
    <w:rsid w:val="005257D2"/>
  </w:style>
  <w:style w:type="paragraph" w:customStyle="1" w:styleId="DE2D12AD67EB4922A25A69F8405C88EA">
    <w:name w:val="DE2D12AD67EB4922A25A69F8405C88EA"/>
    <w:rsid w:val="005257D2"/>
  </w:style>
  <w:style w:type="paragraph" w:customStyle="1" w:styleId="F251AFF209544DE7898D3153D266196F">
    <w:name w:val="F251AFF209544DE7898D3153D266196F"/>
    <w:rsid w:val="005257D2"/>
  </w:style>
  <w:style w:type="paragraph" w:customStyle="1" w:styleId="01BF9573D23D473C9BA962D086CD386A">
    <w:name w:val="01BF9573D23D473C9BA962D086CD386A"/>
    <w:rsid w:val="005257D2"/>
  </w:style>
  <w:style w:type="paragraph" w:customStyle="1" w:styleId="711D8B2D53F140E4A541431AE5A16A23">
    <w:name w:val="711D8B2D53F140E4A541431AE5A16A23"/>
    <w:rsid w:val="005257D2"/>
  </w:style>
  <w:style w:type="paragraph" w:customStyle="1" w:styleId="78C5ECF84C1B4765824B54FCE458C54E">
    <w:name w:val="78C5ECF84C1B4765824B54FCE458C54E"/>
    <w:rsid w:val="005257D2"/>
  </w:style>
  <w:style w:type="paragraph" w:customStyle="1" w:styleId="1A36C61741664581B9BD005D0FC45964">
    <w:name w:val="1A36C61741664581B9BD005D0FC45964"/>
    <w:rsid w:val="005257D2"/>
  </w:style>
  <w:style w:type="paragraph" w:customStyle="1" w:styleId="A2717EA29F8E4AFB8559CE2874585475">
    <w:name w:val="A2717EA29F8E4AFB8559CE2874585475"/>
    <w:rsid w:val="005257D2"/>
  </w:style>
  <w:style w:type="paragraph" w:customStyle="1" w:styleId="69AE2327499440DBBCC69F832D87DA3E">
    <w:name w:val="69AE2327499440DBBCC69F832D87DA3E"/>
    <w:rsid w:val="005257D2"/>
  </w:style>
  <w:style w:type="paragraph" w:customStyle="1" w:styleId="9917B61D5CA244749576BAFF327A92F1">
    <w:name w:val="9917B61D5CA244749576BAFF327A92F1"/>
    <w:rsid w:val="005257D2"/>
  </w:style>
  <w:style w:type="paragraph" w:customStyle="1" w:styleId="D3B2779C915C42EF86E3B7B6B5B42FFD">
    <w:name w:val="D3B2779C915C42EF86E3B7B6B5B42FFD"/>
    <w:rsid w:val="005257D2"/>
  </w:style>
  <w:style w:type="paragraph" w:customStyle="1" w:styleId="9DC7760191D642E1991CCAD47F8AFE38">
    <w:name w:val="9DC7760191D642E1991CCAD47F8AFE38"/>
    <w:rsid w:val="005257D2"/>
  </w:style>
  <w:style w:type="paragraph" w:customStyle="1" w:styleId="DA336877B948488D98266288AD4EEC93">
    <w:name w:val="DA336877B948488D98266288AD4EEC93"/>
    <w:rsid w:val="005257D2"/>
  </w:style>
  <w:style w:type="paragraph" w:customStyle="1" w:styleId="170311059EBD48668A7886706B292578">
    <w:name w:val="170311059EBD48668A7886706B292578"/>
    <w:rsid w:val="005257D2"/>
  </w:style>
  <w:style w:type="paragraph" w:customStyle="1" w:styleId="301166F6574F45E7BD885D1726FDBE3B">
    <w:name w:val="301166F6574F45E7BD885D1726FDBE3B"/>
    <w:rsid w:val="005257D2"/>
  </w:style>
  <w:style w:type="paragraph" w:customStyle="1" w:styleId="722EC85FDBFB4610B58C70325F8EF60A">
    <w:name w:val="722EC85FDBFB4610B58C70325F8EF60A"/>
    <w:rsid w:val="005257D2"/>
  </w:style>
  <w:style w:type="paragraph" w:customStyle="1" w:styleId="8D3EFF50B05F4B7FB9BE89CE5444E6A6">
    <w:name w:val="8D3EFF50B05F4B7FB9BE89CE5444E6A6"/>
    <w:rsid w:val="005257D2"/>
  </w:style>
  <w:style w:type="paragraph" w:customStyle="1" w:styleId="29D4C516DF4A4BA985E0AD8C1A9A9C7A">
    <w:name w:val="29D4C516DF4A4BA985E0AD8C1A9A9C7A"/>
    <w:rsid w:val="005257D2"/>
  </w:style>
  <w:style w:type="paragraph" w:customStyle="1" w:styleId="EFB25D20D0FE4DCFAF2D4F3EC876B546">
    <w:name w:val="EFB25D20D0FE4DCFAF2D4F3EC876B546"/>
    <w:rsid w:val="005257D2"/>
  </w:style>
  <w:style w:type="paragraph" w:customStyle="1" w:styleId="FF17CEE369094F2EA3B09EE083879996">
    <w:name w:val="FF17CEE369094F2EA3B09EE083879996"/>
    <w:rsid w:val="005257D2"/>
  </w:style>
  <w:style w:type="paragraph" w:customStyle="1" w:styleId="875D7DD8A753409191769D2B50BB2102">
    <w:name w:val="875D7DD8A753409191769D2B50BB2102"/>
    <w:rsid w:val="005257D2"/>
  </w:style>
  <w:style w:type="paragraph" w:customStyle="1" w:styleId="00C7BCE5BA88476C95341B1F0D2444FA">
    <w:name w:val="00C7BCE5BA88476C95341B1F0D2444FA"/>
    <w:rsid w:val="005257D2"/>
  </w:style>
  <w:style w:type="paragraph" w:customStyle="1" w:styleId="1FF861251436456B82FAD362DACD040E">
    <w:name w:val="1FF861251436456B82FAD362DACD040E"/>
    <w:rsid w:val="005257D2"/>
  </w:style>
  <w:style w:type="paragraph" w:customStyle="1" w:styleId="D3F06939433B450689E8174540FC39D9">
    <w:name w:val="D3F06939433B450689E8174540FC39D9"/>
    <w:rsid w:val="005257D2"/>
  </w:style>
  <w:style w:type="paragraph" w:customStyle="1" w:styleId="4C7361B349214FA9A58CC857975580CD">
    <w:name w:val="4C7361B349214FA9A58CC857975580CD"/>
    <w:rsid w:val="005257D2"/>
  </w:style>
  <w:style w:type="paragraph" w:customStyle="1" w:styleId="F128BBF766CA43D4BDDBFC24EC940A39">
    <w:name w:val="F128BBF766CA43D4BDDBFC24EC940A39"/>
    <w:rsid w:val="005257D2"/>
  </w:style>
  <w:style w:type="paragraph" w:customStyle="1" w:styleId="7EFDA78705984FA6A15FA27F64A84927">
    <w:name w:val="7EFDA78705984FA6A15FA27F64A84927"/>
    <w:rsid w:val="005257D2"/>
  </w:style>
  <w:style w:type="paragraph" w:customStyle="1" w:styleId="6818EA6ECBDB4924804EC6A86AD2D19A">
    <w:name w:val="6818EA6ECBDB4924804EC6A86AD2D19A"/>
    <w:rsid w:val="005257D2"/>
  </w:style>
  <w:style w:type="paragraph" w:customStyle="1" w:styleId="0E75370A7F4C4E6188AE8EADCBB59EEC">
    <w:name w:val="0E75370A7F4C4E6188AE8EADCBB59EEC"/>
    <w:rsid w:val="005257D2"/>
  </w:style>
  <w:style w:type="paragraph" w:customStyle="1" w:styleId="9675773E6EDE4E96ADC3EBF198682D34">
    <w:name w:val="9675773E6EDE4E96ADC3EBF198682D34"/>
    <w:rsid w:val="005257D2"/>
  </w:style>
  <w:style w:type="paragraph" w:customStyle="1" w:styleId="82BAB368E12A4A55A592804C9BD2C1FF">
    <w:name w:val="82BAB368E12A4A55A592804C9BD2C1FF"/>
    <w:rsid w:val="005257D2"/>
  </w:style>
  <w:style w:type="paragraph" w:customStyle="1" w:styleId="2F973436B90C4888A595F707A000057B">
    <w:name w:val="2F973436B90C4888A595F707A000057B"/>
    <w:rsid w:val="005257D2"/>
  </w:style>
  <w:style w:type="paragraph" w:customStyle="1" w:styleId="7F31D994E71B4206B67FB14855E26999">
    <w:name w:val="7F31D994E71B4206B67FB14855E26999"/>
    <w:rsid w:val="005257D2"/>
  </w:style>
  <w:style w:type="paragraph" w:customStyle="1" w:styleId="C304B2DC8DE34946BDC65439B8028B9E">
    <w:name w:val="C304B2DC8DE34946BDC65439B8028B9E"/>
    <w:rsid w:val="005257D2"/>
  </w:style>
  <w:style w:type="paragraph" w:customStyle="1" w:styleId="2B6C18C73F27447CB6C7AEC941F09FC9">
    <w:name w:val="2B6C18C73F27447CB6C7AEC941F09FC9"/>
    <w:rsid w:val="005257D2"/>
  </w:style>
  <w:style w:type="paragraph" w:customStyle="1" w:styleId="3F65099B8FB24A5CAC5D066B7DCDD507">
    <w:name w:val="3F65099B8FB24A5CAC5D066B7DCDD507"/>
    <w:rsid w:val="005257D2"/>
  </w:style>
  <w:style w:type="paragraph" w:customStyle="1" w:styleId="0ED0787EAAAF4278A667EA7FC777E25A">
    <w:name w:val="0ED0787EAAAF4278A667EA7FC777E25A"/>
    <w:rsid w:val="005257D2"/>
  </w:style>
  <w:style w:type="paragraph" w:customStyle="1" w:styleId="DE82F387602D497E9B554EB7C741240D">
    <w:name w:val="DE82F387602D497E9B554EB7C741240D"/>
    <w:rsid w:val="005257D2"/>
  </w:style>
  <w:style w:type="paragraph" w:customStyle="1" w:styleId="869E3FEEBFD14AB3AFBD581A4C8C779B">
    <w:name w:val="869E3FEEBFD14AB3AFBD581A4C8C779B"/>
    <w:rsid w:val="005257D2"/>
  </w:style>
  <w:style w:type="paragraph" w:customStyle="1" w:styleId="53DF2148A3724D848F70540CB67F108B">
    <w:name w:val="53DF2148A3724D848F70540CB67F108B"/>
    <w:rsid w:val="005257D2"/>
  </w:style>
  <w:style w:type="paragraph" w:customStyle="1" w:styleId="AA44FD508BF2402EA85F7A03310DEFF5">
    <w:name w:val="AA44FD508BF2402EA85F7A03310DEFF5"/>
    <w:rsid w:val="005257D2"/>
  </w:style>
  <w:style w:type="paragraph" w:customStyle="1" w:styleId="4C48094A111747CA820140D277E8EC06">
    <w:name w:val="4C48094A111747CA820140D277E8EC06"/>
    <w:rsid w:val="005257D2"/>
  </w:style>
  <w:style w:type="paragraph" w:customStyle="1" w:styleId="851DD8152AD04C8490B8F5BD02E87A65">
    <w:name w:val="851DD8152AD04C8490B8F5BD02E87A65"/>
    <w:rsid w:val="005257D2"/>
  </w:style>
  <w:style w:type="paragraph" w:customStyle="1" w:styleId="E25DE7E40A7E4257A4EBC9A99C97BC40">
    <w:name w:val="E25DE7E40A7E4257A4EBC9A99C97BC40"/>
    <w:rsid w:val="005257D2"/>
  </w:style>
  <w:style w:type="paragraph" w:customStyle="1" w:styleId="CC50B8BECEE6465BBD44D0E8DFBF97AC">
    <w:name w:val="CC50B8BECEE6465BBD44D0E8DFBF97AC"/>
    <w:rsid w:val="005257D2"/>
  </w:style>
  <w:style w:type="paragraph" w:customStyle="1" w:styleId="FB676D7FEDD44613A3D6BA6939DC8AAA">
    <w:name w:val="FB676D7FEDD44613A3D6BA6939DC8AAA"/>
    <w:rsid w:val="005257D2"/>
  </w:style>
  <w:style w:type="paragraph" w:customStyle="1" w:styleId="2942E1D7B9664337A3E58E663E531428">
    <w:name w:val="2942E1D7B9664337A3E58E663E531428"/>
    <w:rsid w:val="005257D2"/>
  </w:style>
  <w:style w:type="paragraph" w:customStyle="1" w:styleId="82603FE2831748B2B4136E5463659112">
    <w:name w:val="82603FE2831748B2B4136E5463659112"/>
    <w:rsid w:val="005257D2"/>
  </w:style>
  <w:style w:type="paragraph" w:customStyle="1" w:styleId="847A24C7EA414184AAD22A051DBBF437">
    <w:name w:val="847A24C7EA414184AAD22A051DBBF437"/>
    <w:rsid w:val="005257D2"/>
  </w:style>
  <w:style w:type="paragraph" w:customStyle="1" w:styleId="CCACFDB0A10B4118A6D67CE4C51708B3">
    <w:name w:val="CCACFDB0A10B4118A6D67CE4C51708B3"/>
    <w:rsid w:val="005257D2"/>
  </w:style>
  <w:style w:type="paragraph" w:customStyle="1" w:styleId="F1E4D48D02B1498BBC36E19EBA4D4C0D">
    <w:name w:val="F1E4D48D02B1498BBC36E19EBA4D4C0D"/>
    <w:rsid w:val="005257D2"/>
  </w:style>
  <w:style w:type="paragraph" w:customStyle="1" w:styleId="DA578E4E694143FF8CF58BE061560A19">
    <w:name w:val="DA578E4E694143FF8CF58BE061560A19"/>
    <w:rsid w:val="005257D2"/>
  </w:style>
  <w:style w:type="paragraph" w:customStyle="1" w:styleId="224224D4E65A45F8832D4F3476E9FA3A">
    <w:name w:val="224224D4E65A45F8832D4F3476E9FA3A"/>
    <w:rsid w:val="005257D2"/>
  </w:style>
  <w:style w:type="paragraph" w:customStyle="1" w:styleId="8BEF2CD280A043A899B5DACBF7A766A6">
    <w:name w:val="8BEF2CD280A043A899B5DACBF7A766A6"/>
    <w:rsid w:val="000162F3"/>
  </w:style>
  <w:style w:type="paragraph" w:customStyle="1" w:styleId="2C3F8C6DEF1D462C94EFC4E228642BC7">
    <w:name w:val="2C3F8C6DEF1D462C94EFC4E228642BC7"/>
    <w:rsid w:val="000162F3"/>
  </w:style>
  <w:style w:type="paragraph" w:customStyle="1" w:styleId="F929BA2072C54474805B64CEB9C37F76">
    <w:name w:val="F929BA2072C54474805B64CEB9C37F76"/>
    <w:rsid w:val="000162F3"/>
  </w:style>
  <w:style w:type="paragraph" w:customStyle="1" w:styleId="5BE5AFAE55C04292854B598733467844">
    <w:name w:val="5BE5AFAE55C04292854B598733467844"/>
    <w:rsid w:val="000162F3"/>
  </w:style>
  <w:style w:type="paragraph" w:customStyle="1" w:styleId="63099AFBEF2F4D8EA658470B157873A0">
    <w:name w:val="63099AFBEF2F4D8EA658470B157873A0"/>
    <w:rsid w:val="000162F3"/>
  </w:style>
  <w:style w:type="paragraph" w:customStyle="1" w:styleId="650F811CC24B4FAA9DD2C1ECC53490AA">
    <w:name w:val="650F811CC24B4FAA9DD2C1ECC53490AA"/>
    <w:rsid w:val="000162F3"/>
  </w:style>
  <w:style w:type="paragraph" w:customStyle="1" w:styleId="7E4C3197A0FC46E5845A80CDF3184E7E">
    <w:name w:val="7E4C3197A0FC46E5845A80CDF3184E7E"/>
    <w:rsid w:val="000162F3"/>
  </w:style>
  <w:style w:type="paragraph" w:customStyle="1" w:styleId="7765503AAE0B4156B5D52E3D424BFA9E">
    <w:name w:val="7765503AAE0B4156B5D52E3D424BFA9E"/>
    <w:rsid w:val="000162F3"/>
  </w:style>
  <w:style w:type="paragraph" w:customStyle="1" w:styleId="3FCC9D3443254AEBB0D295D7A8493515">
    <w:name w:val="3FCC9D3443254AEBB0D295D7A8493515"/>
    <w:rsid w:val="000162F3"/>
  </w:style>
  <w:style w:type="paragraph" w:customStyle="1" w:styleId="E4E973C1AB954F179902361021215032">
    <w:name w:val="E4E973C1AB954F179902361021215032"/>
    <w:rsid w:val="000162F3"/>
  </w:style>
  <w:style w:type="paragraph" w:customStyle="1" w:styleId="D80B89C9A36740B89BA4DA59B02839ED">
    <w:name w:val="D80B89C9A36740B89BA4DA59B02839ED"/>
    <w:rsid w:val="000162F3"/>
  </w:style>
  <w:style w:type="paragraph" w:customStyle="1" w:styleId="E3F78D737BE34C1D94E0797095684A18">
    <w:name w:val="E3F78D737BE34C1D94E0797095684A18"/>
    <w:rsid w:val="000162F3"/>
  </w:style>
  <w:style w:type="paragraph" w:customStyle="1" w:styleId="606E494BB9C048ED861C509C11CFEDC9">
    <w:name w:val="606E494BB9C048ED861C509C11CFEDC9"/>
    <w:rsid w:val="000162F3"/>
  </w:style>
  <w:style w:type="paragraph" w:customStyle="1" w:styleId="808B05B78E374134B2EAE11E15981401">
    <w:name w:val="808B05B78E374134B2EAE11E15981401"/>
    <w:rsid w:val="000162F3"/>
  </w:style>
  <w:style w:type="paragraph" w:customStyle="1" w:styleId="A7364135004E4C0BA2B70DBBFB2BE85E">
    <w:name w:val="A7364135004E4C0BA2B70DBBFB2BE85E"/>
    <w:rsid w:val="000162F3"/>
  </w:style>
  <w:style w:type="paragraph" w:customStyle="1" w:styleId="D67A5F8D23574485B4735222C59A48FC">
    <w:name w:val="D67A5F8D23574485B4735222C59A48FC"/>
    <w:rsid w:val="000162F3"/>
  </w:style>
  <w:style w:type="paragraph" w:customStyle="1" w:styleId="4553C7DBE6514C0F8C25AFBAA4DBF5D2">
    <w:name w:val="4553C7DBE6514C0F8C25AFBAA4DBF5D2"/>
    <w:rsid w:val="000162F3"/>
  </w:style>
  <w:style w:type="paragraph" w:customStyle="1" w:styleId="D7C2ED1ADBCE4AFFB6CEF0952A31E50F">
    <w:name w:val="D7C2ED1ADBCE4AFFB6CEF0952A31E50F"/>
    <w:rsid w:val="000162F3"/>
  </w:style>
  <w:style w:type="paragraph" w:customStyle="1" w:styleId="89C38EC9FDD446F1B82B7EF181EA568D">
    <w:name w:val="89C38EC9FDD446F1B82B7EF181EA568D"/>
    <w:rsid w:val="000162F3"/>
  </w:style>
  <w:style w:type="paragraph" w:customStyle="1" w:styleId="694ABBA01B0F402FAD93EF51C0306B66">
    <w:name w:val="694ABBA01B0F402FAD93EF51C0306B66"/>
    <w:rsid w:val="000162F3"/>
  </w:style>
  <w:style w:type="paragraph" w:customStyle="1" w:styleId="F354D0B129D8477DAB065FE6BF0F2418">
    <w:name w:val="F354D0B129D8477DAB065FE6BF0F2418"/>
    <w:rsid w:val="000162F3"/>
  </w:style>
  <w:style w:type="paragraph" w:customStyle="1" w:styleId="7332008225BF4D4C9430C2010E619CFE">
    <w:name w:val="7332008225BF4D4C9430C2010E619CFE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">
    <w:name w:val="870DD8BBB5814C6FB4675CCF147CA2DF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">
    <w:name w:val="7332008225BF4D4C9430C2010E619CFE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9545E9BBEBB47BA9CB56B655FB34AED">
    <w:name w:val="29545E9BBEBB47BA9CB56B655FB34AED"/>
    <w:rsid w:val="00445554"/>
  </w:style>
  <w:style w:type="paragraph" w:customStyle="1" w:styleId="7332008225BF4D4C9430C2010E619CFE2">
    <w:name w:val="7332008225BF4D4C9430C2010E619CFE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">
    <w:name w:val="870DD8BBB5814C6FB4675CCF147CA2DF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3">
    <w:name w:val="7332008225BF4D4C9430C2010E619CFE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2">
    <w:name w:val="870DD8BBB5814C6FB4675CCF147CA2DF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4">
    <w:name w:val="7332008225BF4D4C9430C2010E619CFE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3">
    <w:name w:val="870DD8BBB5814C6FB4675CCF147CA2DF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">
    <w:name w:val="BA8FF0C54E39462B89881A89C58CA03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5">
    <w:name w:val="7332008225BF4D4C9430C2010E619CFE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4">
    <w:name w:val="870DD8BBB5814C6FB4675CCF147CA2DF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">
    <w:name w:val="BA8FF0C54E39462B89881A89C58CA031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">
    <w:name w:val="EC8452FEE4FB4A2EBFB9828CA27BB7B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6">
    <w:name w:val="7332008225BF4D4C9430C2010E619CFE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">
    <w:name w:val="911820E134064125ABC04F85A953BC64"/>
    <w:rsid w:val="00445554"/>
  </w:style>
  <w:style w:type="paragraph" w:customStyle="1" w:styleId="4439B085AAEF4AB0BB44248D722179A6">
    <w:name w:val="4439B085AAEF4AB0BB44248D722179A6"/>
    <w:rsid w:val="00445554"/>
  </w:style>
  <w:style w:type="paragraph" w:customStyle="1" w:styleId="870DD8BBB5814C6FB4675CCF147CA2DF5">
    <w:name w:val="870DD8BBB5814C6FB4675CCF147CA2DF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2">
    <w:name w:val="BA8FF0C54E39462B89881A89C58CA031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">
    <w:name w:val="EC8452FEE4FB4A2EBFB9828CA27BB7B2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">
    <w:name w:val="911820E134064125ABC04F85A953BC64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">
    <w:name w:val="4439B085AAEF4AB0BB44248D722179A6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7">
    <w:name w:val="7332008225BF4D4C9430C2010E619CFE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6">
    <w:name w:val="870DD8BBB5814C6FB4675CCF147CA2DF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3">
    <w:name w:val="BA8FF0C54E39462B89881A89C58CA031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2">
    <w:name w:val="EC8452FEE4FB4A2EBFB9828CA27BB7B2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2">
    <w:name w:val="911820E134064125ABC04F85A953BC64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2">
    <w:name w:val="4439B085AAEF4AB0BB44248D722179A6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8">
    <w:name w:val="7332008225BF4D4C9430C2010E619CFE8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">
    <w:name w:val="E6CC7A31C7434175BE9F5101E3DB9F9B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">
    <w:name w:val="8FBCA045C2F54B8A94BBCEFA02180D45"/>
    <w:rsid w:val="00445554"/>
  </w:style>
  <w:style w:type="paragraph" w:customStyle="1" w:styleId="870DD8BBB5814C6FB4675CCF147CA2DF7">
    <w:name w:val="870DD8BBB5814C6FB4675CCF147CA2DF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4">
    <w:name w:val="BA8FF0C54E39462B89881A89C58CA031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3">
    <w:name w:val="EC8452FEE4FB4A2EBFB9828CA27BB7B2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3">
    <w:name w:val="911820E134064125ABC04F85A953BC64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3">
    <w:name w:val="4439B085AAEF4AB0BB44248D722179A6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9">
    <w:name w:val="7332008225BF4D4C9430C2010E619CFE9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1">
    <w:name w:val="E6CC7A31C7434175BE9F5101E3DB9F9B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1">
    <w:name w:val="8FBCA045C2F54B8A94BBCEFA02180D45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">
    <w:name w:val="D2F27BFFA5AA4B8D90710C2AADC161D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8A3E39710A4465CBDA27D3DF89091F0">
    <w:name w:val="78A3E39710A4465CBDA27D3DF89091F0"/>
    <w:rsid w:val="00445554"/>
  </w:style>
  <w:style w:type="paragraph" w:customStyle="1" w:styleId="A75E310FC000486A87AE4AA243A2F3DD">
    <w:name w:val="A75E310FC000486A87AE4AA243A2F3DD"/>
    <w:rsid w:val="00DF6BC6"/>
  </w:style>
  <w:style w:type="paragraph" w:customStyle="1" w:styleId="968F6285D90845DE853C502B6B51FE94">
    <w:name w:val="968F6285D90845DE853C502B6B51FE94"/>
    <w:rsid w:val="00DF6BC6"/>
  </w:style>
  <w:style w:type="paragraph" w:customStyle="1" w:styleId="994BEBE5396A42E29F689A7674A87D9B">
    <w:name w:val="994BEBE5396A42E29F689A7674A87D9B"/>
    <w:rsid w:val="00DF6BC6"/>
  </w:style>
  <w:style w:type="paragraph" w:customStyle="1" w:styleId="871388EA4A7449639EDA8B5CDE7F667F">
    <w:name w:val="871388EA4A7449639EDA8B5CDE7F667F"/>
    <w:rsid w:val="00DF6BC6"/>
  </w:style>
  <w:style w:type="paragraph" w:customStyle="1" w:styleId="C3F0B8DFAF7743F58DBA432421999E17">
    <w:name w:val="C3F0B8DFAF7743F58DBA432421999E17"/>
    <w:rsid w:val="00DF6BC6"/>
  </w:style>
  <w:style w:type="paragraph" w:customStyle="1" w:styleId="0CFE100E8FBA48A581CB5293136B19F3">
    <w:name w:val="0CFE100E8FBA48A581CB5293136B19F3"/>
    <w:rsid w:val="00DF6BC6"/>
  </w:style>
  <w:style w:type="paragraph" w:customStyle="1" w:styleId="1BB3E22B527B40CD98EACAA12359168C">
    <w:name w:val="1BB3E22B527B40CD98EACAA12359168C"/>
    <w:rsid w:val="00DF6BC6"/>
  </w:style>
  <w:style w:type="paragraph" w:customStyle="1" w:styleId="81B60ECCD8EC4736B794AD338C47786F">
    <w:name w:val="81B60ECCD8EC4736B794AD338C47786F"/>
    <w:rsid w:val="00791013"/>
  </w:style>
  <w:style w:type="paragraph" w:customStyle="1" w:styleId="155C9CE1FB7F47E096C51F273FF37D48">
    <w:name w:val="155C9CE1FB7F47E096C51F273FF37D48"/>
    <w:rsid w:val="00791013"/>
  </w:style>
  <w:style w:type="paragraph" w:customStyle="1" w:styleId="4A00693C85E143B89CE547CFC9658E55">
    <w:name w:val="4A00693C85E143B89CE547CFC9658E55"/>
    <w:rsid w:val="00791013"/>
  </w:style>
  <w:style w:type="paragraph" w:customStyle="1" w:styleId="F07849AE62D34A618C82F0B457A51E71">
    <w:name w:val="F07849AE62D34A618C82F0B457A51E71"/>
    <w:rsid w:val="00791013"/>
  </w:style>
  <w:style w:type="paragraph" w:customStyle="1" w:styleId="0804BDE7989E4C21B554266F2E0BAD32">
    <w:name w:val="0804BDE7989E4C21B554266F2E0BAD32"/>
    <w:rsid w:val="00791013"/>
  </w:style>
  <w:style w:type="paragraph" w:customStyle="1" w:styleId="D1EE09F77A1540F987F5258CC85790FB">
    <w:name w:val="D1EE09F77A1540F987F5258CC85790FB"/>
    <w:rsid w:val="00791013"/>
  </w:style>
  <w:style w:type="paragraph" w:customStyle="1" w:styleId="69EFE802C9CC49A0ACC45F090860BB8D">
    <w:name w:val="69EFE802C9CC49A0ACC45F090860BB8D"/>
    <w:rsid w:val="00791013"/>
  </w:style>
  <w:style w:type="paragraph" w:customStyle="1" w:styleId="CC154141801240538C7C642AD9FB3DB6">
    <w:name w:val="CC154141801240538C7C642AD9FB3DB6"/>
    <w:rsid w:val="00791013"/>
  </w:style>
  <w:style w:type="paragraph" w:customStyle="1" w:styleId="4E3312ED29544B93B852ADE7458332BB">
    <w:name w:val="4E3312ED29544B93B852ADE7458332BB"/>
    <w:rsid w:val="00791013"/>
  </w:style>
  <w:style w:type="paragraph" w:customStyle="1" w:styleId="8F9DB59121DB4D78BE093FBAC448A7D0">
    <w:name w:val="8F9DB59121DB4D78BE093FBAC448A7D0"/>
    <w:rsid w:val="00791013"/>
  </w:style>
  <w:style w:type="paragraph" w:customStyle="1" w:styleId="329FDD78D0A64BAEB71A6B5B3AEBC679">
    <w:name w:val="329FDD78D0A64BAEB71A6B5B3AEBC679"/>
    <w:rsid w:val="00791013"/>
  </w:style>
  <w:style w:type="paragraph" w:customStyle="1" w:styleId="7A37FD48AAB3407EAFF80D9C165B9DB5">
    <w:name w:val="7A37FD48AAB3407EAFF80D9C165B9DB5"/>
    <w:rsid w:val="00791013"/>
  </w:style>
  <w:style w:type="paragraph" w:customStyle="1" w:styleId="26F0DBC7B92641BDA40EC31BC35AB441">
    <w:name w:val="26F0DBC7B92641BDA40EC31BC35AB441"/>
    <w:rsid w:val="00791013"/>
  </w:style>
  <w:style w:type="paragraph" w:customStyle="1" w:styleId="75874695AD0948949B7E7C3C92B2A3F0">
    <w:name w:val="75874695AD0948949B7E7C3C92B2A3F0"/>
    <w:rsid w:val="00791013"/>
  </w:style>
  <w:style w:type="paragraph" w:customStyle="1" w:styleId="2AC37D92A6CD446F8F65E6B8B1368A45">
    <w:name w:val="2AC37D92A6CD446F8F65E6B8B1368A45"/>
    <w:rsid w:val="00791013"/>
  </w:style>
  <w:style w:type="paragraph" w:customStyle="1" w:styleId="2A79E82C41194642A15B646087875308">
    <w:name w:val="2A79E82C41194642A15B646087875308"/>
    <w:rsid w:val="00791013"/>
  </w:style>
  <w:style w:type="paragraph" w:customStyle="1" w:styleId="3C47DFB248584DD980FCA08567BDB8F2">
    <w:name w:val="3C47DFB248584DD980FCA08567BDB8F2"/>
    <w:rsid w:val="00791013"/>
  </w:style>
  <w:style w:type="paragraph" w:customStyle="1" w:styleId="72BC03E063B44B3C8964C8168F5BA338">
    <w:name w:val="72BC03E063B44B3C8964C8168F5BA338"/>
    <w:rsid w:val="00791013"/>
  </w:style>
  <w:style w:type="paragraph" w:customStyle="1" w:styleId="870DCA808A844EA8B703911D8E3D8649">
    <w:name w:val="870DCA808A844EA8B703911D8E3D8649"/>
    <w:rsid w:val="00791013"/>
  </w:style>
  <w:style w:type="paragraph" w:customStyle="1" w:styleId="F9A6D06D1ECA4E9C8C23B621EF7BBD06">
    <w:name w:val="F9A6D06D1ECA4E9C8C23B621EF7BBD06"/>
    <w:rsid w:val="00791013"/>
  </w:style>
  <w:style w:type="paragraph" w:customStyle="1" w:styleId="3A0846A35196481693B074E62C9EF2F4">
    <w:name w:val="3A0846A35196481693B074E62C9EF2F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8">
    <w:name w:val="870DD8BBB5814C6FB4675CCF147CA2DF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5">
    <w:name w:val="BA8FF0C54E39462B89881A89C58CA031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4">
    <w:name w:val="EC8452FEE4FB4A2EBFB9828CA27BB7B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4">
    <w:name w:val="911820E134064125ABC04F85A953BC64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">
    <w:name w:val="F07849AE62D34A618C82F0B457A51E7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">
    <w:name w:val="D1EE09F77A1540F987F5258CC85790FB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">
    <w:name w:val="CC154141801240538C7C642AD9FB3DB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">
    <w:name w:val="8F9DB59121DB4D78BE093FBAC448A7D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">
    <w:name w:val="7A37FD48AAB3407EAFF80D9C165B9DB5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1">
    <w:name w:val="75874695AD0948949B7E7C3C92B2A3F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1">
    <w:name w:val="2A79E82C41194642A15B64608787530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1">
    <w:name w:val="72BC03E063B44B3C8964C8168F5BA33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1">
    <w:name w:val="F9A6D06D1ECA4E9C8C23B621EF7BBD0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4">
    <w:name w:val="4439B085AAEF4AB0BB44248D722179A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0">
    <w:name w:val="7332008225BF4D4C9430C2010E619CFE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2">
    <w:name w:val="E6CC7A31C7434175BE9F5101E3DB9F9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2">
    <w:name w:val="8FBCA045C2F54B8A94BBCEFA02180D4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1">
    <w:name w:val="D2F27BFFA5AA4B8D90710C2AADC161D2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1">
    <w:name w:val="0CFE100E8FBA48A581CB5293136B19F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1">
    <w:name w:val="1BB3E22B527B40CD98EACAA12359168C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1">
    <w:name w:val="3A0846A35196481693B074E62C9EF2F4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9">
    <w:name w:val="870DD8BBB5814C6FB4675CCF147CA2DF9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6">
    <w:name w:val="BA8FF0C54E39462B89881A89C58CA031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5">
    <w:name w:val="EC8452FEE4FB4A2EBFB9828CA27BB7B2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5">
    <w:name w:val="911820E134064125ABC04F85A953BC64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2">
    <w:name w:val="F07849AE62D34A618C82F0B457A51E7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2">
    <w:name w:val="D1EE09F77A1540F987F5258CC85790F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2">
    <w:name w:val="CC154141801240538C7C642AD9FB3DB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2">
    <w:name w:val="8F9DB59121DB4D78BE093FBAC448A7D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2">
    <w:name w:val="7A37FD48AAB3407EAFF80D9C165B9DB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2">
    <w:name w:val="75874695AD0948949B7E7C3C92B2A3F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2">
    <w:name w:val="2A79E82C41194642A15B64608787530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2">
    <w:name w:val="72BC03E063B44B3C8964C8168F5BA33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2">
    <w:name w:val="F9A6D06D1ECA4E9C8C23B621EF7BBD0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5">
    <w:name w:val="4439B085AAEF4AB0BB44248D722179A6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1">
    <w:name w:val="7332008225BF4D4C9430C2010E619CFE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3">
    <w:name w:val="E6CC7A31C7434175BE9F5101E3DB9F9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3">
    <w:name w:val="8FBCA045C2F54B8A94BBCEFA02180D4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2">
    <w:name w:val="D2F27BFFA5AA4B8D90710C2AADC161D2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2">
    <w:name w:val="0CFE100E8FBA48A581CB5293136B19F3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2">
    <w:name w:val="1BB3E22B527B40CD98EACAA12359168C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2">
    <w:name w:val="3A0846A35196481693B074E62C9EF2F4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0">
    <w:name w:val="870DD8BBB5814C6FB4675CCF147CA2DF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7">
    <w:name w:val="BA8FF0C54E39462B89881A89C58CA031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6">
    <w:name w:val="EC8452FEE4FB4A2EBFB9828CA27BB7B2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6">
    <w:name w:val="911820E134064125ABC04F85A953BC64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3">
    <w:name w:val="F07849AE62D34A618C82F0B457A51E7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3">
    <w:name w:val="D1EE09F77A1540F987F5258CC85790F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3">
    <w:name w:val="CC154141801240538C7C642AD9FB3DB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3">
    <w:name w:val="8F9DB59121DB4D78BE093FBAC448A7D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3">
    <w:name w:val="7A37FD48AAB3407EAFF80D9C165B9DB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3">
    <w:name w:val="75874695AD0948949B7E7C3C92B2A3F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3">
    <w:name w:val="2A79E82C41194642A15B64608787530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3">
    <w:name w:val="72BC03E063B44B3C8964C8168F5BA33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3">
    <w:name w:val="F9A6D06D1ECA4E9C8C23B621EF7BBD0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6">
    <w:name w:val="4439B085AAEF4AB0BB44248D722179A6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2">
    <w:name w:val="7332008225BF4D4C9430C2010E619CFE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4">
    <w:name w:val="E6CC7A31C7434175BE9F5101E3DB9F9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4">
    <w:name w:val="8FBCA045C2F54B8A94BBCEFA02180D4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3">
    <w:name w:val="D2F27BFFA5AA4B8D90710C2AADC161D2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3">
    <w:name w:val="0CFE100E8FBA48A581CB5293136B19F3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3">
    <w:name w:val="1BB3E22B527B40CD98EACAA12359168C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">
    <w:name w:val="A2BDD0208CA2454A8EB47FD91A2527B3"/>
    <w:rsid w:val="00791013"/>
  </w:style>
  <w:style w:type="paragraph" w:customStyle="1" w:styleId="3A0846A35196481693B074E62C9EF2F43">
    <w:name w:val="3A0846A35196481693B074E62C9EF2F4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1">
    <w:name w:val="870DD8BBB5814C6FB4675CCF147CA2DF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8">
    <w:name w:val="BA8FF0C54E39462B89881A89C58CA031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7">
    <w:name w:val="EC8452FEE4FB4A2EBFB9828CA27BB7B2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7">
    <w:name w:val="911820E134064125ABC04F85A953BC64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4">
    <w:name w:val="F07849AE62D34A618C82F0B457A51E71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4">
    <w:name w:val="D1EE09F77A1540F987F5258CC85790F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4">
    <w:name w:val="CC154141801240538C7C642AD9FB3DB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4">
    <w:name w:val="8F9DB59121DB4D78BE093FBAC448A7D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1">
    <w:name w:val="A2BDD0208CA2454A8EB47FD91A2527B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4">
    <w:name w:val="7A37FD48AAB3407EAFF80D9C165B9DB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4">
    <w:name w:val="75874695AD0948949B7E7C3C92B2A3F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4">
    <w:name w:val="2A79E82C41194642A15B64608787530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4">
    <w:name w:val="72BC03E063B44B3C8964C8168F5BA33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4">
    <w:name w:val="F9A6D06D1ECA4E9C8C23B621EF7BBD0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7">
    <w:name w:val="4439B085AAEF4AB0BB44248D722179A6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3">
    <w:name w:val="7332008225BF4D4C9430C2010E619CFE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5">
    <w:name w:val="E6CC7A31C7434175BE9F5101E3DB9F9B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5">
    <w:name w:val="8FBCA045C2F54B8A94BBCEFA02180D45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4">
    <w:name w:val="D2F27BFFA5AA4B8D90710C2AADC161D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4">
    <w:name w:val="0CFE100E8FBA48A581CB5293136B19F3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4">
    <w:name w:val="1BB3E22B527B40CD98EACAA12359168C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">
    <w:name w:val="25A145B88BF14EF9872BD71228108014"/>
    <w:rsid w:val="00791013"/>
  </w:style>
  <w:style w:type="paragraph" w:customStyle="1" w:styleId="29B421E88F8F4550AEE8BDC343126EED">
    <w:name w:val="29B421E88F8F4550AEE8BDC343126EED"/>
    <w:rsid w:val="00791013"/>
  </w:style>
  <w:style w:type="paragraph" w:customStyle="1" w:styleId="F15C2DBE9D304AB29C7BA16E382EFD1D">
    <w:name w:val="F15C2DBE9D304AB29C7BA16E382EFD1D"/>
    <w:rsid w:val="00791013"/>
  </w:style>
  <w:style w:type="paragraph" w:customStyle="1" w:styleId="8C6E1782F112418DB394EBF133B7DB5C">
    <w:name w:val="8C6E1782F112418DB394EBF133B7DB5C"/>
    <w:rsid w:val="00791013"/>
  </w:style>
  <w:style w:type="paragraph" w:customStyle="1" w:styleId="06248D28A26B4B30BB7801E867275968">
    <w:name w:val="06248D28A26B4B30BB7801E867275968"/>
    <w:rsid w:val="00791013"/>
  </w:style>
  <w:style w:type="paragraph" w:customStyle="1" w:styleId="33FFFAF5F1384AAAB1223D5072BFD727">
    <w:name w:val="33FFFAF5F1384AAAB1223D5072BFD727"/>
    <w:rsid w:val="00791013"/>
  </w:style>
  <w:style w:type="paragraph" w:customStyle="1" w:styleId="2B2F642A38324FC69E82AE12F24C5408">
    <w:name w:val="2B2F642A38324FC69E82AE12F24C5408"/>
    <w:rsid w:val="00791013"/>
  </w:style>
  <w:style w:type="paragraph" w:customStyle="1" w:styleId="CEF97587EB3D425AA13AA55A54EE78EF">
    <w:name w:val="CEF97587EB3D425AA13AA55A54EE78EF"/>
    <w:rsid w:val="00791013"/>
  </w:style>
  <w:style w:type="paragraph" w:customStyle="1" w:styleId="8AA0DBBF3BD845C38731AA7F2FDB3FF2">
    <w:name w:val="8AA0DBBF3BD845C38731AA7F2FDB3FF2"/>
    <w:rsid w:val="00791013"/>
  </w:style>
  <w:style w:type="paragraph" w:customStyle="1" w:styleId="F025261370834EA48234D680F38B36C6">
    <w:name w:val="F025261370834EA48234D680F38B36C6"/>
    <w:rsid w:val="00791013"/>
  </w:style>
  <w:style w:type="paragraph" w:customStyle="1" w:styleId="2F6307863B39498FBD50844B7DAF7211">
    <w:name w:val="2F6307863B39498FBD50844B7DAF7211"/>
    <w:rsid w:val="00791013"/>
  </w:style>
  <w:style w:type="paragraph" w:customStyle="1" w:styleId="708B57CC1F00438091F310299A6BBE11">
    <w:name w:val="708B57CC1F00438091F310299A6BBE11"/>
    <w:rsid w:val="00791013"/>
  </w:style>
  <w:style w:type="paragraph" w:customStyle="1" w:styleId="877F39FF552C4B659BD3B6A6D6087B02">
    <w:name w:val="877F39FF552C4B659BD3B6A6D6087B02"/>
    <w:rsid w:val="00791013"/>
  </w:style>
  <w:style w:type="paragraph" w:customStyle="1" w:styleId="E8DAD8B5BAB34F7E846368D0BD389C39">
    <w:name w:val="E8DAD8B5BAB34F7E846368D0BD389C39"/>
    <w:rsid w:val="00791013"/>
  </w:style>
  <w:style w:type="paragraph" w:customStyle="1" w:styleId="20880646BD484F11A91FD9F6D5160044">
    <w:name w:val="20880646BD484F11A91FD9F6D5160044"/>
    <w:rsid w:val="00791013"/>
  </w:style>
  <w:style w:type="paragraph" w:customStyle="1" w:styleId="AC1AA90CA2CD4D7D91B171ECC2664ED4">
    <w:name w:val="AC1AA90CA2CD4D7D91B171ECC2664ED4"/>
    <w:rsid w:val="00791013"/>
  </w:style>
  <w:style w:type="paragraph" w:customStyle="1" w:styleId="AE54863D02B74F3D9D46A65F307CD2BC">
    <w:name w:val="AE54863D02B74F3D9D46A65F307CD2BC"/>
    <w:rsid w:val="00791013"/>
  </w:style>
  <w:style w:type="paragraph" w:customStyle="1" w:styleId="744CE0FF8D0D4E25ABC4774ED9007353">
    <w:name w:val="744CE0FF8D0D4E25ABC4774ED9007353"/>
    <w:rsid w:val="00791013"/>
  </w:style>
  <w:style w:type="paragraph" w:customStyle="1" w:styleId="C2B467C54AE7477296FFE2975A2269C4">
    <w:name w:val="C2B467C54AE7477296FFE2975A2269C4"/>
    <w:rsid w:val="00791013"/>
  </w:style>
  <w:style w:type="paragraph" w:customStyle="1" w:styleId="7E076DFC383A4C41B305A69B68E7C816">
    <w:name w:val="7E076DFC383A4C41B305A69B68E7C816"/>
    <w:rsid w:val="00791013"/>
  </w:style>
  <w:style w:type="paragraph" w:customStyle="1" w:styleId="94564AB3CBB94A2F80A430D96B41B607">
    <w:name w:val="94564AB3CBB94A2F80A430D96B41B607"/>
    <w:rsid w:val="00791013"/>
  </w:style>
  <w:style w:type="paragraph" w:customStyle="1" w:styleId="5910AA30D2AF4F67B716A019915911A9">
    <w:name w:val="5910AA30D2AF4F67B716A019915911A9"/>
    <w:rsid w:val="00791013"/>
  </w:style>
  <w:style w:type="paragraph" w:customStyle="1" w:styleId="084B47EA9EAB4D2D84440AC7497D48CE">
    <w:name w:val="084B47EA9EAB4D2D84440AC7497D48CE"/>
    <w:rsid w:val="00791013"/>
  </w:style>
  <w:style w:type="paragraph" w:customStyle="1" w:styleId="22B3616824A74BC4B6BA4119D629DCE3">
    <w:name w:val="22B3616824A74BC4B6BA4119D629DCE3"/>
    <w:rsid w:val="00791013"/>
  </w:style>
  <w:style w:type="paragraph" w:customStyle="1" w:styleId="C419FF51B0934401B9FC21D1833339EF">
    <w:name w:val="C419FF51B0934401B9FC21D1833339EF"/>
    <w:rsid w:val="00862606"/>
  </w:style>
  <w:style w:type="paragraph" w:customStyle="1" w:styleId="5BACD2FD8189432CB0501AA3D25A497C">
    <w:name w:val="5BACD2FD8189432CB0501AA3D25A497C"/>
    <w:rsid w:val="00862606"/>
  </w:style>
  <w:style w:type="paragraph" w:customStyle="1" w:styleId="B0E11CCB8A974A63BF2AD77FEDEC03F7">
    <w:name w:val="B0E11CCB8A974A63BF2AD77FEDEC03F7"/>
    <w:rsid w:val="00862606"/>
  </w:style>
  <w:style w:type="paragraph" w:customStyle="1" w:styleId="B1A5F2F37A9F4AA699A7529717AAE391">
    <w:name w:val="B1A5F2F37A9F4AA699A7529717AAE391"/>
    <w:rsid w:val="00862606"/>
  </w:style>
  <w:style w:type="paragraph" w:customStyle="1" w:styleId="C45B5A66CF4B4211BDF8E5AA772C0A64">
    <w:name w:val="C45B5A66CF4B4211BDF8E5AA772C0A64"/>
    <w:rsid w:val="00862606"/>
  </w:style>
  <w:style w:type="paragraph" w:customStyle="1" w:styleId="3A0846A35196481693B074E62C9EF2F44">
    <w:name w:val="3A0846A35196481693B074E62C9EF2F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2">
    <w:name w:val="870DD8BBB5814C6FB4675CCF147CA2DF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9">
    <w:name w:val="BA8FF0C54E39462B89881A89C58CA031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8">
    <w:name w:val="EC8452FEE4FB4A2EBFB9828CA27BB7B2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8">
    <w:name w:val="911820E134064125ABC04F85A953BC64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5">
    <w:name w:val="F07849AE62D34A618C82F0B457A51E7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5">
    <w:name w:val="D1EE09F77A1540F987F5258CC85790FB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5">
    <w:name w:val="CC154141801240538C7C642AD9FB3DB6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5">
    <w:name w:val="8F9DB59121DB4D78BE093FBAC448A7D0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2">
    <w:name w:val="A2BDD0208CA2454A8EB47FD91A2527B3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5">
    <w:name w:val="7A37FD48AAB3407EAFF80D9C165B9DB5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1">
    <w:name w:val="25A145B88BF14EF9872BD7122810801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1">
    <w:name w:val="F15C2DBE9D304AB29C7BA16E382EFD1D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1">
    <w:name w:val="F025261370834EA48234D680F38B36C6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1">
    <w:name w:val="708B57CC1F00438091F310299A6BBE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1">
    <w:name w:val="AE54863D02B74F3D9D46A65F307CD2BC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1">
    <w:name w:val="C2B467C54AE7477296FFE2975A2269C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8">
    <w:name w:val="4439B085AAEF4AB0BB44248D722179A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4">
    <w:name w:val="7332008225BF4D4C9430C2010E619CFE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5">
    <w:name w:val="3A0846A35196481693B074E62C9EF2F4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3">
    <w:name w:val="870DD8BBB5814C6FB4675CCF147CA2DF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0">
    <w:name w:val="BA8FF0C54E39462B89881A89C58CA031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9">
    <w:name w:val="EC8452FEE4FB4A2EBFB9828CA27BB7B2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9">
    <w:name w:val="911820E134064125ABC04F85A953BC64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6">
    <w:name w:val="F07849AE62D34A618C82F0B457A51E7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6">
    <w:name w:val="D1EE09F77A1540F987F5258CC85790FB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6">
    <w:name w:val="CC154141801240538C7C642AD9FB3DB6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6">
    <w:name w:val="8F9DB59121DB4D78BE093FBAC448A7D0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3">
    <w:name w:val="A2BDD0208CA2454A8EB47FD91A2527B3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6">
    <w:name w:val="7A37FD48AAB3407EAFF80D9C165B9DB5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2">
    <w:name w:val="25A145B88BF14EF9872BD7122810801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2">
    <w:name w:val="F15C2DBE9D304AB29C7BA16E382EFD1D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2">
    <w:name w:val="F025261370834EA48234D680F38B36C6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2">
    <w:name w:val="708B57CC1F00438091F310299A6BBE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2">
    <w:name w:val="AE54863D02B74F3D9D46A65F307CD2BC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2">
    <w:name w:val="C2B467C54AE7477296FFE2975A2269C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9">
    <w:name w:val="4439B085AAEF4AB0BB44248D722179A6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5">
    <w:name w:val="7332008225BF4D4C9430C2010E619CFE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6">
    <w:name w:val="3A0846A35196481693B074E62C9EF2F4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4">
    <w:name w:val="870DD8BBB5814C6FB4675CCF147CA2DF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1">
    <w:name w:val="BA8FF0C54E39462B89881A89C58CA03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0">
    <w:name w:val="EC8452FEE4FB4A2EBFB9828CA27BB7B2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0">
    <w:name w:val="911820E134064125ABC04F85A953BC64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7">
    <w:name w:val="F07849AE62D34A618C82F0B457A51E7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7">
    <w:name w:val="D1EE09F77A1540F987F5258CC85790FB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7">
    <w:name w:val="CC154141801240538C7C642AD9FB3DB6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7">
    <w:name w:val="8F9DB59121DB4D78BE093FBAC448A7D0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4">
    <w:name w:val="A2BDD0208CA2454A8EB47FD91A2527B3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7">
    <w:name w:val="7A37FD48AAB3407EAFF80D9C165B9DB5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3">
    <w:name w:val="25A145B88BF14EF9872BD7122810801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3">
    <w:name w:val="F15C2DBE9D304AB29C7BA16E382EFD1D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3">
    <w:name w:val="F025261370834EA48234D680F38B36C6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3">
    <w:name w:val="708B57CC1F00438091F310299A6BBE1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3">
    <w:name w:val="AE54863D02B74F3D9D46A65F307CD2BC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3">
    <w:name w:val="C2B467C54AE7477296FFE2975A2269C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0">
    <w:name w:val="4439B085AAEF4AB0BB44248D722179A6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6">
    <w:name w:val="7332008225BF4D4C9430C2010E619CFE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7">
    <w:name w:val="3A0846A35196481693B074E62C9EF2F4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5">
    <w:name w:val="870DD8BBB5814C6FB4675CCF147CA2DF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2">
    <w:name w:val="BA8FF0C54E39462B89881A89C58CA03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1">
    <w:name w:val="EC8452FEE4FB4A2EBFB9828CA27BB7B2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1">
    <w:name w:val="911820E134064125ABC04F85A953BC64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8">
    <w:name w:val="F07849AE62D34A618C82F0B457A51E71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8">
    <w:name w:val="D1EE09F77A1540F987F5258CC85790FB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8">
    <w:name w:val="CC154141801240538C7C642AD9FB3DB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8">
    <w:name w:val="8F9DB59121DB4D78BE093FBAC448A7D0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5">
    <w:name w:val="A2BDD0208CA2454A8EB47FD91A2527B3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8">
    <w:name w:val="7A37FD48AAB3407EAFF80D9C165B9DB5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4">
    <w:name w:val="25A145B88BF14EF9872BD7122810801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4">
    <w:name w:val="F15C2DBE9D304AB29C7BA16E382EFD1D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4">
    <w:name w:val="F025261370834EA48234D680F38B36C6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4">
    <w:name w:val="708B57CC1F00438091F310299A6BBE1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4">
    <w:name w:val="AE54863D02B74F3D9D46A65F307CD2BC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4">
    <w:name w:val="C2B467C54AE7477296FFE2975A2269C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1">
    <w:name w:val="4439B085AAEF4AB0BB44248D722179A6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7">
    <w:name w:val="7332008225BF4D4C9430C2010E619CFE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54235A32D9D44371BC2A8FC28AD376AC">
    <w:name w:val="54235A32D9D44371BC2A8FC28AD376AC"/>
    <w:rsid w:val="00862606"/>
  </w:style>
  <w:style w:type="paragraph" w:customStyle="1" w:styleId="CE75B95EB9B846CF8CDF16A81ACE7736">
    <w:name w:val="CE75B95EB9B846CF8CDF16A81ACE7736"/>
    <w:rsid w:val="00C67EC0"/>
  </w:style>
  <w:style w:type="paragraph" w:customStyle="1" w:styleId="F6D60237E031463885E82EB73C5C492F">
    <w:name w:val="F6D60237E031463885E82EB73C5C492F"/>
    <w:rsid w:val="00C67EC0"/>
  </w:style>
  <w:style w:type="paragraph" w:customStyle="1" w:styleId="04C8C8815E394CA8B2FA15C446D51FDD">
    <w:name w:val="04C8C8815E394CA8B2FA15C446D51FDD"/>
    <w:rsid w:val="00C67EC0"/>
  </w:style>
  <w:style w:type="paragraph" w:customStyle="1" w:styleId="12DE9CD730614C518A4F6C34CD2AD380">
    <w:name w:val="12DE9CD730614C518A4F6C34CD2AD380"/>
    <w:rsid w:val="00C67EC0"/>
  </w:style>
  <w:style w:type="paragraph" w:customStyle="1" w:styleId="256523B385A940C488CDA7130CC2AD39">
    <w:name w:val="256523B385A940C488CDA7130CC2AD39"/>
    <w:rsid w:val="00C67EC0"/>
  </w:style>
  <w:style w:type="paragraph" w:customStyle="1" w:styleId="721576D43919468EAC697C86CEB969A9">
    <w:name w:val="721576D43919468EAC697C86CEB969A9"/>
    <w:rsid w:val="00C67EC0"/>
  </w:style>
  <w:style w:type="paragraph" w:customStyle="1" w:styleId="02FDD9FC143A499B9C7E6E5B55FA401A">
    <w:name w:val="02FDD9FC143A499B9C7E6E5B55FA401A"/>
    <w:rsid w:val="00C67EC0"/>
  </w:style>
  <w:style w:type="paragraph" w:customStyle="1" w:styleId="6D802AAD7DC247A19E5CBC8846896F05">
    <w:name w:val="6D802AAD7DC247A19E5CBC8846896F05"/>
    <w:rsid w:val="00C67EC0"/>
  </w:style>
  <w:style w:type="paragraph" w:customStyle="1" w:styleId="29C41AADDF0C4B8A8DD0311F00321B6B">
    <w:name w:val="29C41AADDF0C4B8A8DD0311F00321B6B"/>
    <w:rsid w:val="00C67EC0"/>
  </w:style>
  <w:style w:type="paragraph" w:customStyle="1" w:styleId="3A0846A35196481693B074E62C9EF2F48">
    <w:name w:val="3A0846A35196481693B074E62C9EF2F48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6">
    <w:name w:val="870DD8BBB5814C6FB4675CCF147CA2DF1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3">
    <w:name w:val="BA8FF0C54E39462B89881A89C58CA031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2">
    <w:name w:val="EC8452FEE4FB4A2EBFB9828CA27BB7B2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2">
    <w:name w:val="911820E134064125ABC04F85A953BC64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9">
    <w:name w:val="F07849AE62D34A618C82F0B457A51E71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9">
    <w:name w:val="D1EE09F77A1540F987F5258CC85790FB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9">
    <w:name w:val="CC154141801240538C7C642AD9FB3DB6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9">
    <w:name w:val="8F9DB59121DB4D78BE093FBAC448A7D0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6">
    <w:name w:val="A2BDD0208CA2454A8EB47FD91A2527B3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9">
    <w:name w:val="7A37FD48AAB3407EAFF80D9C165B9DB5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5">
    <w:name w:val="25A145B88BF14EF9872BD71228108014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5">
    <w:name w:val="F15C2DBE9D304AB29C7BA16E382EFD1D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5">
    <w:name w:val="F025261370834EA48234D680F38B36C6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5">
    <w:name w:val="708B57CC1F00438091F310299A6BBE11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5">
    <w:name w:val="AE54863D02B74F3D9D46A65F307CD2BC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5">
    <w:name w:val="C2B467C54AE7477296FFE2975A2269C4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2">
    <w:name w:val="4439B085AAEF4AB0BB44248D722179A6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8">
    <w:name w:val="7332008225BF4D4C9430C2010E619CFE18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E75B95EB9B846CF8CDF16A81ACE77361">
    <w:name w:val="CE75B95EB9B846CF8CDF16A81ACE7736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6D60237E031463885E82EB73C5C492F1">
    <w:name w:val="F6D60237E031463885E82EB73C5C492F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4C8C8815E394CA8B2FA15C446D51FDD1">
    <w:name w:val="04C8C8815E394CA8B2FA15C446D51FDD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2DE9CD730614C518A4F6C34CD2AD3801">
    <w:name w:val="12DE9CD730614C518A4F6C34CD2AD380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6523B385A940C488CDA7130CC2AD391">
    <w:name w:val="256523B385A940C488CDA7130CC2AD39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9">
    <w:name w:val="3A0846A35196481693B074E62C9EF2F4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7">
    <w:name w:val="870DD8BBB5814C6FB4675CCF147CA2DF17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4">
    <w:name w:val="BA8FF0C54E39462B89881A89C58CA03114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3">
    <w:name w:val="EC8452FEE4FB4A2EBFB9828CA27BB7B2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3">
    <w:name w:val="911820E134064125ABC04F85A953BC64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0">
    <w:name w:val="F07849AE62D34A618C82F0B457A51E71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0">
    <w:name w:val="D1EE09F77A1540F987F5258CC85790FB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0">
    <w:name w:val="CC154141801240538C7C642AD9FB3DB6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0">
    <w:name w:val="8F9DB59121DB4D78BE093FBAC448A7D0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7">
    <w:name w:val="A2BDD0208CA2454A8EB47FD91A2527B37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0">
    <w:name w:val="7A37FD48AAB3407EAFF80D9C165B9DB5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6">
    <w:name w:val="25A145B88BF14EF9872BD71228108014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6">
    <w:name w:val="F15C2DBE9D304AB29C7BA16E382EFD1D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6">
    <w:name w:val="F025261370834EA48234D680F38B36C6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6">
    <w:name w:val="708B57CC1F00438091F310299A6BBE11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6">
    <w:name w:val="AE54863D02B74F3D9D46A65F307CD2BC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6">
    <w:name w:val="C2B467C54AE7477296FFE2975A2269C4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3">
    <w:name w:val="4439B085AAEF4AB0BB44248D722179A6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9">
    <w:name w:val="7332008225BF4D4C9430C2010E619CFE1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E75B95EB9B846CF8CDF16A81ACE77362">
    <w:name w:val="CE75B95EB9B846CF8CDF16A81ACE7736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6D60237E031463885E82EB73C5C492F2">
    <w:name w:val="F6D60237E031463885E82EB73C5C492F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4C8C8815E394CA8B2FA15C446D51FDD2">
    <w:name w:val="04C8C8815E394CA8B2FA15C446D51FDD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2DE9CD730614C518A4F6C34CD2AD3802">
    <w:name w:val="12DE9CD730614C518A4F6C34CD2AD380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6523B385A940C488CDA7130CC2AD392">
    <w:name w:val="256523B385A940C488CDA7130CC2AD39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78C6EE619F341D5A2FAA68CD756920A">
    <w:name w:val="178C6EE619F341D5A2FAA68CD756920A"/>
    <w:rsid w:val="008A30AE"/>
  </w:style>
  <w:style w:type="paragraph" w:customStyle="1" w:styleId="192A0FB20C184664AC85FAF3F54537C0">
    <w:name w:val="192A0FB20C184664AC85FAF3F54537C0"/>
    <w:rsid w:val="008A30AE"/>
  </w:style>
  <w:style w:type="paragraph" w:customStyle="1" w:styleId="1E49B60BFC7D4933B8601E8B336061E8">
    <w:name w:val="1E49B60BFC7D4933B8601E8B336061E8"/>
    <w:rsid w:val="008A30AE"/>
  </w:style>
  <w:style w:type="paragraph" w:customStyle="1" w:styleId="DA0AB81ED47D42E6BE1ED7CFCFC2DD16">
    <w:name w:val="DA0AB81ED47D42E6BE1ED7CFCFC2DD16"/>
    <w:rsid w:val="008A30AE"/>
  </w:style>
  <w:style w:type="paragraph" w:customStyle="1" w:styleId="3440618755B64788B91BF50A57C114D6">
    <w:name w:val="3440618755B64788B91BF50A57C114D6"/>
    <w:rsid w:val="008A30AE"/>
  </w:style>
  <w:style w:type="paragraph" w:customStyle="1" w:styleId="C377F8EB2B564F8CAFB4AE8E6D45C643">
    <w:name w:val="C377F8EB2B564F8CAFB4AE8E6D45C643"/>
    <w:rsid w:val="008A30AE"/>
  </w:style>
  <w:style w:type="paragraph" w:customStyle="1" w:styleId="D0185289F30F4E5CA9670E8849ED2B53">
    <w:name w:val="D0185289F30F4E5CA9670E8849ED2B53"/>
    <w:rsid w:val="008A3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B6F8C1D55E740A86C3D17FE4F864C" ma:contentTypeVersion="14" ma:contentTypeDescription="Create a new document." ma:contentTypeScope="" ma:versionID="2d63c69b731d64598e1e97eccd357c4e">
  <xsd:schema xmlns:xsd="http://www.w3.org/2001/XMLSchema" xmlns:xs="http://www.w3.org/2001/XMLSchema" xmlns:p="http://schemas.microsoft.com/office/2006/metadata/properties" xmlns:ns3="4b1b8ad2-25ec-42ec-9009-2c28d15fa68d" xmlns:ns4="7a53fc00-a274-428f-8a2c-10e8937a935a" targetNamespace="http://schemas.microsoft.com/office/2006/metadata/properties" ma:root="true" ma:fieldsID="60117e8360c841c1239c54b68d004a29" ns3:_="" ns4:_="">
    <xsd:import namespace="4b1b8ad2-25ec-42ec-9009-2c28d15fa68d"/>
    <xsd:import namespace="7a53fc00-a274-428f-8a2c-10e8937a9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b8ad2-25ec-42ec-9009-2c28d15fa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fc00-a274-428f-8a2c-10e8937a9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D9F0-298F-45D8-B687-76E604A1E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b8ad2-25ec-42ec-9009-2c28d15fa68d"/>
    <ds:schemaRef ds:uri="7a53fc00-a274-428f-8a2c-10e8937a9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6BEFB-5C08-44D6-B737-97AF16FB5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BE37D-0DEF-4CE9-A624-DFEFE4401295}">
  <ds:schemaRefs>
    <ds:schemaRef ds:uri="http://schemas.openxmlformats.org/package/2006/metadata/core-properties"/>
    <ds:schemaRef ds:uri="http://purl.org/dc/dcmitype/"/>
    <ds:schemaRef ds:uri="4b1b8ad2-25ec-42ec-9009-2c28d15fa68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7a53fc00-a274-428f-8a2c-10e8937a935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431799-2E6E-49A9-B0B4-291188F9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0</TotalTime>
  <Pages>12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Cowcher</dc:creator>
  <cp:keywords/>
  <cp:lastModifiedBy>Sandra Pattinson</cp:lastModifiedBy>
  <cp:revision>2</cp:revision>
  <cp:lastPrinted>2019-02-19T08:40:00Z</cp:lastPrinted>
  <dcterms:created xsi:type="dcterms:W3CDTF">2022-01-27T14:53:00Z</dcterms:created>
  <dcterms:modified xsi:type="dcterms:W3CDTF">2022-01-27T14:53:00Z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  <property fmtid="{D5CDD505-2E9C-101B-9397-08002B2CF9AE}" pid="3" name="ContentTypeId">
    <vt:lpwstr>0x010100AB7B6F8C1D55E740A86C3D17FE4F864C</vt:lpwstr>
  </property>
</Properties>
</file>